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01" w:rsidRDefault="00990301" w:rsidP="00990301">
      <w:pPr>
        <w:rPr>
          <w:rFonts w:ascii="Arial" w:hAnsi="Arial" w:cs="Arial"/>
          <w:sz w:val="18"/>
          <w:szCs w:val="18"/>
        </w:rPr>
      </w:pPr>
    </w:p>
    <w:p w:rsidR="00990301" w:rsidRPr="00E324C1" w:rsidRDefault="00BC7FD7" w:rsidP="00990301">
      <w:pPr>
        <w:rPr>
          <w:rFonts w:ascii="Arial" w:hAnsi="Arial" w:cs="Arial"/>
          <w:sz w:val="18"/>
          <w:szCs w:val="18"/>
          <w:lang w:val="en-GB"/>
        </w:rPr>
      </w:pPr>
      <w:r w:rsidRPr="00BC7FD7">
        <w:rPr>
          <w:rFonts w:ascii="Arial" w:hAnsi="Arial" w:cs="Arial"/>
          <w:sz w:val="18"/>
          <w:szCs w:val="18"/>
          <w:lang w:val="en-GB"/>
        </w:rPr>
        <w:t>The Ethics Committee charges statement fee for a given statement (according to Ministr</w:t>
      </w:r>
      <w:r w:rsidR="003C300E">
        <w:rPr>
          <w:rFonts w:ascii="Arial" w:hAnsi="Arial" w:cs="Arial"/>
          <w:sz w:val="18"/>
          <w:szCs w:val="18"/>
          <w:lang w:val="en-GB"/>
        </w:rPr>
        <w:t>y of Social Affairs and Health</w:t>
      </w:r>
      <w:r w:rsidRPr="00BC7FD7">
        <w:rPr>
          <w:rFonts w:ascii="Arial" w:hAnsi="Arial" w:cs="Arial"/>
          <w:sz w:val="18"/>
          <w:szCs w:val="18"/>
          <w:lang w:val="en-GB"/>
        </w:rPr>
        <w:t xml:space="preserve">). </w:t>
      </w:r>
      <w:r w:rsidRPr="00E324C1">
        <w:rPr>
          <w:rFonts w:ascii="Arial" w:hAnsi="Arial" w:cs="Arial"/>
          <w:sz w:val="18"/>
          <w:szCs w:val="18"/>
          <w:lang w:val="en-GB"/>
        </w:rPr>
        <w:t xml:space="preserve">Fill in the sections 2, 3, 4 and 5 for the invoicing. </w:t>
      </w:r>
    </w:p>
    <w:p w:rsidR="00BC7FD7" w:rsidRPr="00E324C1" w:rsidRDefault="00BC7FD7" w:rsidP="00990301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140"/>
        <w:gridCol w:w="1440"/>
        <w:gridCol w:w="2700"/>
      </w:tblGrid>
      <w:tr w:rsidR="00CC4A88" w:rsidRPr="00DB525A" w:rsidTr="00DB525A">
        <w:trPr>
          <w:trHeight w:val="177"/>
        </w:trPr>
        <w:tc>
          <w:tcPr>
            <w:tcW w:w="1728" w:type="dxa"/>
            <w:vMerge w:val="restart"/>
            <w:shd w:val="clear" w:color="auto" w:fill="auto"/>
          </w:tcPr>
          <w:p w:rsidR="00DF1BFE" w:rsidRPr="00DB525A" w:rsidRDefault="00DF1BFE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  <w:p w:rsidR="00CC4A88" w:rsidRPr="00DB525A" w:rsidRDefault="00242C55">
            <w:pPr>
              <w:rPr>
                <w:rFonts w:ascii="Arial" w:hAnsi="Arial" w:cs="Arial"/>
                <w:sz w:val="18"/>
                <w:szCs w:val="18"/>
              </w:rPr>
            </w:pPr>
            <w:r w:rsidRPr="00DB525A">
              <w:rPr>
                <w:rFonts w:ascii="Arial" w:hAnsi="Arial" w:cs="Arial"/>
                <w:sz w:val="18"/>
                <w:szCs w:val="18"/>
              </w:rPr>
              <w:t>1</w:t>
            </w:r>
            <w:r w:rsidR="00BC7FD7" w:rsidRPr="00DB525A">
              <w:rPr>
                <w:rFonts w:ascii="Arial" w:hAnsi="Arial" w:cs="Arial"/>
                <w:sz w:val="18"/>
                <w:szCs w:val="18"/>
              </w:rPr>
              <w:t xml:space="preserve"> Invoiced by</w:t>
            </w:r>
          </w:p>
        </w:tc>
        <w:tc>
          <w:tcPr>
            <w:tcW w:w="8280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C4A88" w:rsidRPr="00DB525A" w:rsidRDefault="00CC4A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360" w:rsidRPr="00DB525A" w:rsidTr="00DB525A">
        <w:trPr>
          <w:trHeight w:val="365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5360" w:rsidRPr="00DB525A" w:rsidRDefault="00D05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05360" w:rsidRPr="00DB525A" w:rsidRDefault="00BC7FD7">
            <w:pPr>
              <w:rPr>
                <w:rFonts w:ascii="Arial" w:hAnsi="Arial"/>
                <w:sz w:val="22"/>
                <w:lang w:val="en-GB"/>
              </w:rPr>
            </w:pPr>
            <w:r w:rsidRPr="00DB525A">
              <w:rPr>
                <w:rStyle w:val="Normaali"/>
                <w:rFonts w:ascii="Arial" w:hAnsi="Arial"/>
                <w:sz w:val="22"/>
                <w:lang w:val="en-GB"/>
              </w:rPr>
              <w:t xml:space="preserve">Hospital </w:t>
            </w:r>
            <w:smartTag w:uri="urn:schemas-microsoft-com:office:smarttags" w:element="place">
              <w:smartTag w:uri="urn:schemas-microsoft-com:office:smarttags" w:element="City">
                <w:r w:rsidRPr="00DB525A">
                  <w:rPr>
                    <w:rStyle w:val="Normaali"/>
                    <w:rFonts w:ascii="Arial" w:hAnsi="Arial"/>
                    <w:sz w:val="22"/>
                    <w:lang w:val="en-GB"/>
                  </w:rPr>
                  <w:t>District of Southwest</w:t>
                </w:r>
              </w:smartTag>
              <w:r w:rsidRPr="00DB525A">
                <w:rPr>
                  <w:rStyle w:val="Normaali"/>
                  <w:rFonts w:ascii="Arial" w:hAnsi="Arial"/>
                  <w:sz w:val="22"/>
                  <w:lang w:val="en-GB"/>
                </w:rPr>
                <w:t xml:space="preserve"> </w:t>
              </w:r>
              <w:smartTag w:uri="urn:schemas-microsoft-com:office:smarttags" w:element="country-region">
                <w:r w:rsidRPr="00DB525A">
                  <w:rPr>
                    <w:rStyle w:val="Normaali"/>
                    <w:rFonts w:ascii="Arial" w:hAnsi="Arial"/>
                    <w:sz w:val="22"/>
                    <w:lang w:val="en-GB"/>
                  </w:rPr>
                  <w:t>F</w:t>
                </w:r>
                <w:bookmarkStart w:id="0" w:name="_GoBack"/>
                <w:bookmarkEnd w:id="0"/>
                <w:r w:rsidRPr="00DB525A">
                  <w:rPr>
                    <w:rStyle w:val="Normaali"/>
                    <w:rFonts w:ascii="Arial" w:hAnsi="Arial"/>
                    <w:sz w:val="22"/>
                    <w:lang w:val="en-GB"/>
                  </w:rPr>
                  <w:t>inland</w:t>
                </w:r>
              </w:smartTag>
            </w:smartTag>
            <w:r w:rsidRPr="00DB525A">
              <w:rPr>
                <w:rStyle w:val="Normaali"/>
                <w:rFonts w:ascii="Arial" w:hAnsi="Arial"/>
                <w:sz w:val="22"/>
                <w:lang w:val="en-GB"/>
              </w:rPr>
              <w:t>/ Ethics Committee</w:t>
            </w:r>
          </w:p>
        </w:tc>
      </w:tr>
      <w:tr w:rsidR="00242C55" w:rsidRPr="00DB525A" w:rsidTr="00DB525A">
        <w:trPr>
          <w:trHeight w:val="117"/>
        </w:trPr>
        <w:tc>
          <w:tcPr>
            <w:tcW w:w="1728" w:type="dxa"/>
            <w:vMerge w:val="restart"/>
            <w:shd w:val="clear" w:color="auto" w:fill="E6E6E6"/>
          </w:tcPr>
          <w:p w:rsidR="00242C55" w:rsidRPr="00DB525A" w:rsidRDefault="00242C5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B525A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BC7FD7" w:rsidRPr="00DB525A">
              <w:rPr>
                <w:rFonts w:ascii="Arial" w:hAnsi="Arial" w:cs="Arial"/>
                <w:sz w:val="18"/>
                <w:szCs w:val="18"/>
              </w:rPr>
              <w:t xml:space="preserve"> Invoice</w:t>
            </w:r>
            <w:proofErr w:type="gramEnd"/>
            <w:r w:rsidR="00BC7FD7" w:rsidRPr="00DB525A">
              <w:rPr>
                <w:rFonts w:ascii="Arial" w:hAnsi="Arial" w:cs="Arial"/>
                <w:sz w:val="18"/>
                <w:szCs w:val="18"/>
              </w:rPr>
              <w:t xml:space="preserve"> recipient/payer</w:t>
            </w:r>
          </w:p>
        </w:tc>
        <w:tc>
          <w:tcPr>
            <w:tcW w:w="558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42C55" w:rsidRPr="00DB525A" w:rsidRDefault="00BC7FD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B525A">
              <w:rPr>
                <w:rFonts w:ascii="Arial" w:hAnsi="Arial" w:cs="Arial"/>
                <w:sz w:val="18"/>
                <w:szCs w:val="18"/>
                <w:lang w:val="en-GB"/>
              </w:rPr>
              <w:t>Official name</w:t>
            </w:r>
          </w:p>
        </w:tc>
        <w:tc>
          <w:tcPr>
            <w:tcW w:w="270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42C55" w:rsidRPr="00DB525A" w:rsidRDefault="00BC7FD7">
            <w:pPr>
              <w:rPr>
                <w:rFonts w:ascii="Arial" w:hAnsi="Arial" w:cs="Arial"/>
                <w:sz w:val="18"/>
                <w:szCs w:val="18"/>
              </w:rPr>
            </w:pPr>
            <w:r w:rsidRPr="00DB525A">
              <w:rPr>
                <w:rFonts w:ascii="Arial" w:hAnsi="Arial" w:cs="Arial"/>
                <w:sz w:val="18"/>
                <w:szCs w:val="18"/>
              </w:rPr>
              <w:t>Business identity code</w:t>
            </w:r>
          </w:p>
        </w:tc>
      </w:tr>
      <w:tr w:rsidR="00242C55" w:rsidRPr="00DB525A" w:rsidTr="00DB525A">
        <w:trPr>
          <w:trHeight w:val="457"/>
        </w:trPr>
        <w:tc>
          <w:tcPr>
            <w:tcW w:w="1728" w:type="dxa"/>
            <w:vMerge/>
            <w:shd w:val="clear" w:color="auto" w:fill="E6E6E6"/>
          </w:tcPr>
          <w:p w:rsidR="00242C55" w:rsidRPr="00DB525A" w:rsidRDefault="00242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42C55" w:rsidRPr="00DB525A" w:rsidRDefault="005853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2C55" w:rsidRPr="00DB525A" w:rsidRDefault="005853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42C55" w:rsidRPr="00DB525A" w:rsidTr="00DB525A">
        <w:trPr>
          <w:trHeight w:val="116"/>
        </w:trPr>
        <w:tc>
          <w:tcPr>
            <w:tcW w:w="1728" w:type="dxa"/>
            <w:vMerge/>
            <w:shd w:val="clear" w:color="auto" w:fill="E6E6E6"/>
          </w:tcPr>
          <w:p w:rsidR="00242C55" w:rsidRPr="00DB525A" w:rsidRDefault="00242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0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42C55" w:rsidRPr="00DB525A" w:rsidRDefault="00BC7FD7">
            <w:pPr>
              <w:rPr>
                <w:rFonts w:ascii="Arial" w:hAnsi="Arial" w:cs="Arial"/>
                <w:sz w:val="18"/>
                <w:szCs w:val="18"/>
              </w:rPr>
            </w:pPr>
            <w:r w:rsidRPr="00DB525A">
              <w:rPr>
                <w:rFonts w:ascii="Arial" w:hAnsi="Arial" w:cs="Arial"/>
                <w:sz w:val="18"/>
                <w:szCs w:val="18"/>
              </w:rPr>
              <w:t>Contact person</w:t>
            </w:r>
            <w:r w:rsidR="008B1E77" w:rsidRPr="00DB52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42C55" w:rsidRPr="00DB525A" w:rsidTr="00DB525A">
        <w:trPr>
          <w:trHeight w:val="477"/>
        </w:trPr>
        <w:tc>
          <w:tcPr>
            <w:tcW w:w="1728" w:type="dxa"/>
            <w:vMerge/>
            <w:shd w:val="clear" w:color="auto" w:fill="E6E6E6"/>
          </w:tcPr>
          <w:p w:rsidR="00242C55" w:rsidRPr="00DB525A" w:rsidRDefault="00242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2C55" w:rsidRPr="00DB525A" w:rsidRDefault="005853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42C55" w:rsidRPr="00DB525A" w:rsidTr="00DB525A">
        <w:trPr>
          <w:trHeight w:val="128"/>
        </w:trPr>
        <w:tc>
          <w:tcPr>
            <w:tcW w:w="1728" w:type="dxa"/>
            <w:vMerge/>
            <w:shd w:val="clear" w:color="auto" w:fill="E6E6E6"/>
          </w:tcPr>
          <w:p w:rsidR="00242C55" w:rsidRPr="00DB525A" w:rsidRDefault="00242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2C55" w:rsidRPr="00DB525A" w:rsidRDefault="00BC7FD7">
            <w:pPr>
              <w:rPr>
                <w:rFonts w:ascii="Arial" w:hAnsi="Arial" w:cs="Arial"/>
                <w:sz w:val="18"/>
                <w:szCs w:val="18"/>
              </w:rPr>
            </w:pPr>
            <w:r w:rsidRPr="00DB525A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</w:tr>
      <w:tr w:rsidR="00242C55" w:rsidRPr="00DB525A" w:rsidTr="00DB525A">
        <w:trPr>
          <w:trHeight w:val="484"/>
        </w:trPr>
        <w:tc>
          <w:tcPr>
            <w:tcW w:w="1728" w:type="dxa"/>
            <w:vMerge/>
            <w:shd w:val="clear" w:color="auto" w:fill="E6E6E6"/>
          </w:tcPr>
          <w:p w:rsidR="00242C55" w:rsidRPr="00DB525A" w:rsidRDefault="00242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2C55" w:rsidRPr="00DB525A" w:rsidRDefault="005853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5E13" w:rsidRPr="00DB525A" w:rsidTr="00DB525A">
        <w:trPr>
          <w:trHeight w:val="120"/>
        </w:trPr>
        <w:tc>
          <w:tcPr>
            <w:tcW w:w="1728" w:type="dxa"/>
            <w:vMerge w:val="restart"/>
            <w:shd w:val="clear" w:color="auto" w:fill="E6E6E6"/>
          </w:tcPr>
          <w:p w:rsidR="00F95E13" w:rsidRPr="00DB525A" w:rsidRDefault="00F95E1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B525A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="00BC7FD7" w:rsidRPr="00DB525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DB525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BC7FD7" w:rsidRPr="00DB525A">
              <w:rPr>
                <w:rFonts w:ascii="Arial" w:hAnsi="Arial" w:cs="Arial"/>
                <w:sz w:val="18"/>
                <w:szCs w:val="18"/>
                <w:lang w:val="en-GB"/>
              </w:rPr>
              <w:t>Contact person of the research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5E13" w:rsidRPr="00DB525A" w:rsidRDefault="00BC7FD7">
            <w:pPr>
              <w:rPr>
                <w:rFonts w:ascii="Arial" w:hAnsi="Arial" w:cs="Arial"/>
                <w:sz w:val="18"/>
                <w:szCs w:val="18"/>
              </w:rPr>
            </w:pPr>
            <w:r w:rsidRPr="00DB525A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</w:tr>
      <w:tr w:rsidR="00F95E13" w:rsidRPr="00DB525A" w:rsidTr="00DB525A">
        <w:trPr>
          <w:trHeight w:val="475"/>
        </w:trPr>
        <w:tc>
          <w:tcPr>
            <w:tcW w:w="1728" w:type="dxa"/>
            <w:vMerge/>
            <w:shd w:val="clear" w:color="auto" w:fill="E6E6E6"/>
          </w:tcPr>
          <w:p w:rsidR="00F95E13" w:rsidRPr="00DB525A" w:rsidRDefault="00F95E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5E13" w:rsidRPr="00DB525A" w:rsidRDefault="005853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5E13" w:rsidRPr="00DB525A" w:rsidTr="00DB525A">
        <w:trPr>
          <w:trHeight w:val="120"/>
        </w:trPr>
        <w:tc>
          <w:tcPr>
            <w:tcW w:w="1728" w:type="dxa"/>
            <w:vMerge/>
            <w:shd w:val="clear" w:color="auto" w:fill="E6E6E6"/>
          </w:tcPr>
          <w:p w:rsidR="00F95E13" w:rsidRPr="00DB525A" w:rsidRDefault="00F95E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5E13" w:rsidRPr="00DB525A" w:rsidRDefault="00BC7FD7">
            <w:pPr>
              <w:rPr>
                <w:rFonts w:ascii="Arial" w:hAnsi="Arial" w:cs="Arial"/>
                <w:sz w:val="18"/>
                <w:szCs w:val="18"/>
              </w:rPr>
            </w:pPr>
            <w:r w:rsidRPr="00DB525A">
              <w:rPr>
                <w:rFonts w:ascii="Arial" w:hAnsi="Arial" w:cs="Arial"/>
                <w:sz w:val="18"/>
                <w:szCs w:val="18"/>
              </w:rPr>
              <w:t>Telephone number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5E13" w:rsidRPr="00DB525A" w:rsidRDefault="00BC7FD7">
            <w:pPr>
              <w:rPr>
                <w:rFonts w:ascii="Arial" w:hAnsi="Arial" w:cs="Arial"/>
                <w:sz w:val="18"/>
                <w:szCs w:val="18"/>
              </w:rPr>
            </w:pPr>
            <w:r w:rsidRPr="00DB525A">
              <w:rPr>
                <w:rFonts w:ascii="Arial" w:hAnsi="Arial" w:cs="Arial"/>
                <w:sz w:val="18"/>
                <w:szCs w:val="18"/>
              </w:rPr>
              <w:t>E-mail address</w:t>
            </w:r>
          </w:p>
        </w:tc>
      </w:tr>
      <w:tr w:rsidR="00F95E13" w:rsidRPr="00DB525A" w:rsidTr="00DB525A">
        <w:trPr>
          <w:trHeight w:val="467"/>
        </w:trPr>
        <w:tc>
          <w:tcPr>
            <w:tcW w:w="1728" w:type="dxa"/>
            <w:vMerge/>
            <w:shd w:val="clear" w:color="auto" w:fill="E6E6E6"/>
          </w:tcPr>
          <w:p w:rsidR="00F95E13" w:rsidRPr="00DB525A" w:rsidRDefault="00F95E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5E13" w:rsidRPr="00DB525A" w:rsidRDefault="005853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5E13" w:rsidRPr="00DB525A" w:rsidRDefault="005853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5E13" w:rsidRPr="00DB525A" w:rsidTr="00DB525A">
        <w:trPr>
          <w:trHeight w:val="264"/>
        </w:trPr>
        <w:tc>
          <w:tcPr>
            <w:tcW w:w="1728" w:type="dxa"/>
            <w:vMerge w:val="restart"/>
            <w:shd w:val="clear" w:color="auto" w:fill="E6E6E6"/>
          </w:tcPr>
          <w:p w:rsidR="00B94A20" w:rsidRPr="00DB525A" w:rsidRDefault="00F95E13" w:rsidP="00B94A2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B525A">
              <w:rPr>
                <w:rFonts w:ascii="Arial" w:hAnsi="Arial" w:cs="Arial"/>
                <w:sz w:val="18"/>
                <w:szCs w:val="18"/>
                <w:lang w:val="en-GB"/>
              </w:rPr>
              <w:t xml:space="preserve">4 </w:t>
            </w:r>
            <w:r w:rsidR="00B94A20" w:rsidRPr="00DB525A">
              <w:rPr>
                <w:rFonts w:ascii="Arial" w:hAnsi="Arial" w:cs="Arial"/>
                <w:sz w:val="18"/>
                <w:szCs w:val="18"/>
                <w:lang w:val="en-GB"/>
              </w:rPr>
              <w:t>Invoicing address</w:t>
            </w:r>
          </w:p>
          <w:p w:rsidR="00F95E13" w:rsidRPr="00DB525A" w:rsidRDefault="00B94A20" w:rsidP="00B94A2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B525A">
              <w:rPr>
                <w:rFonts w:ascii="Arial" w:hAnsi="Arial" w:cs="Arial"/>
                <w:sz w:val="18"/>
                <w:szCs w:val="18"/>
                <w:lang w:val="en-GB"/>
              </w:rPr>
              <w:t>cover</w:t>
            </w:r>
          </w:p>
          <w:p w:rsidR="00F95E13" w:rsidRPr="00DB525A" w:rsidRDefault="00F95E13" w:rsidP="00F95E1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95E13" w:rsidRPr="00DB525A" w:rsidRDefault="00F95E13" w:rsidP="00F95E1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B525A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B94A20" w:rsidRPr="00DB525A">
              <w:rPr>
                <w:rFonts w:ascii="Arial" w:hAnsi="Arial" w:cs="Arial"/>
                <w:sz w:val="18"/>
                <w:szCs w:val="18"/>
                <w:lang w:val="en-GB"/>
              </w:rPr>
              <w:t>Only filled in, if the invoicing address is different from the invoice recipient's address</w:t>
            </w:r>
            <w:r w:rsidRPr="00DB525A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8280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95E13" w:rsidRPr="00DB525A" w:rsidRDefault="00B94A20" w:rsidP="00F95E13">
            <w:pPr>
              <w:rPr>
                <w:rFonts w:ascii="Arial" w:hAnsi="Arial" w:cs="Arial"/>
                <w:sz w:val="18"/>
                <w:szCs w:val="18"/>
              </w:rPr>
            </w:pPr>
            <w:r w:rsidRPr="00DB525A">
              <w:rPr>
                <w:rFonts w:ascii="Arial" w:hAnsi="Arial" w:cs="Arial"/>
                <w:sz w:val="18"/>
                <w:szCs w:val="18"/>
              </w:rPr>
              <w:t>Company/ person</w:t>
            </w:r>
          </w:p>
        </w:tc>
      </w:tr>
      <w:tr w:rsidR="00F95E13" w:rsidRPr="00DB525A" w:rsidTr="00DB525A">
        <w:trPr>
          <w:trHeight w:val="423"/>
        </w:trPr>
        <w:tc>
          <w:tcPr>
            <w:tcW w:w="1728" w:type="dxa"/>
            <w:vMerge/>
            <w:shd w:val="clear" w:color="auto" w:fill="E6E6E6"/>
          </w:tcPr>
          <w:p w:rsidR="00F95E13" w:rsidRPr="00DB525A" w:rsidRDefault="00F95E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5E13" w:rsidRPr="00DB525A" w:rsidRDefault="0058539C" w:rsidP="00CC4A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5E13" w:rsidRPr="00DB525A" w:rsidTr="00DB525A">
        <w:trPr>
          <w:trHeight w:val="262"/>
        </w:trPr>
        <w:tc>
          <w:tcPr>
            <w:tcW w:w="1728" w:type="dxa"/>
            <w:vMerge/>
            <w:shd w:val="clear" w:color="auto" w:fill="E6E6E6"/>
          </w:tcPr>
          <w:p w:rsidR="00F95E13" w:rsidRPr="00DB525A" w:rsidRDefault="00F95E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0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95E13" w:rsidRPr="00DB525A" w:rsidRDefault="00B94A20" w:rsidP="00CC4A88">
            <w:pPr>
              <w:rPr>
                <w:rFonts w:ascii="Arial" w:hAnsi="Arial" w:cs="Arial"/>
                <w:sz w:val="18"/>
                <w:szCs w:val="18"/>
              </w:rPr>
            </w:pPr>
            <w:r w:rsidRPr="00DB525A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</w:tr>
      <w:tr w:rsidR="00F95E13" w:rsidRPr="00DB525A" w:rsidTr="0058539C">
        <w:trPr>
          <w:trHeight w:val="443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F95E13" w:rsidRPr="00DB525A" w:rsidRDefault="00F95E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94A20" w:rsidRPr="00DB525A" w:rsidRDefault="0058539C" w:rsidP="00CC4A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420A" w:rsidRPr="00DB525A" w:rsidTr="00DB525A">
        <w:trPr>
          <w:trHeight w:val="112"/>
        </w:trPr>
        <w:tc>
          <w:tcPr>
            <w:tcW w:w="1728" w:type="dxa"/>
            <w:vMerge w:val="restart"/>
            <w:shd w:val="clear" w:color="auto" w:fill="E6E6E6"/>
          </w:tcPr>
          <w:p w:rsidR="00C4420A" w:rsidRPr="00DB525A" w:rsidRDefault="00C4420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B525A">
              <w:rPr>
                <w:rFonts w:ascii="Arial" w:hAnsi="Arial" w:cs="Arial"/>
                <w:sz w:val="18"/>
                <w:szCs w:val="18"/>
                <w:lang w:val="en-GB"/>
              </w:rPr>
              <w:t xml:space="preserve">5 </w:t>
            </w:r>
            <w:r w:rsidR="00C3096E" w:rsidRPr="00DB525A">
              <w:rPr>
                <w:rFonts w:ascii="Arial" w:hAnsi="Arial" w:cs="Arial"/>
                <w:sz w:val="18"/>
                <w:szCs w:val="18"/>
                <w:lang w:val="en-GB"/>
              </w:rPr>
              <w:t>Reference information mentioned on the invoice</w:t>
            </w:r>
          </w:p>
        </w:tc>
        <w:tc>
          <w:tcPr>
            <w:tcW w:w="8280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C4420A" w:rsidRPr="00DB525A" w:rsidRDefault="00C3096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B525A">
              <w:rPr>
                <w:rFonts w:ascii="Arial" w:hAnsi="Arial" w:cs="Arial"/>
                <w:sz w:val="18"/>
                <w:szCs w:val="18"/>
                <w:lang w:val="en-GB"/>
              </w:rPr>
              <w:t>The research's code, EudraCT-number, other references in order to individualize the invoice</w:t>
            </w:r>
          </w:p>
        </w:tc>
      </w:tr>
      <w:tr w:rsidR="00C4420A" w:rsidRPr="00DB525A" w:rsidTr="00DB525A">
        <w:trPr>
          <w:trHeight w:val="772"/>
        </w:trPr>
        <w:tc>
          <w:tcPr>
            <w:tcW w:w="1728" w:type="dxa"/>
            <w:vMerge/>
            <w:shd w:val="clear" w:color="auto" w:fill="E6E6E6"/>
          </w:tcPr>
          <w:p w:rsidR="00C4420A" w:rsidRPr="00DB525A" w:rsidRDefault="00C4420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80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6D3662" w:rsidRPr="00DB525A" w:rsidRDefault="006D3662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C90D4D" w:rsidRPr="0058539C" w:rsidRDefault="005853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008F3" w:rsidRPr="00DB525A" w:rsidTr="00DB525A">
        <w:trPr>
          <w:trHeight w:val="226"/>
        </w:trPr>
        <w:tc>
          <w:tcPr>
            <w:tcW w:w="1728" w:type="dxa"/>
            <w:vMerge w:val="restart"/>
            <w:shd w:val="clear" w:color="auto" w:fill="auto"/>
          </w:tcPr>
          <w:p w:rsidR="00C008F3" w:rsidRPr="00DB525A" w:rsidRDefault="00C008F3">
            <w:pPr>
              <w:rPr>
                <w:rFonts w:ascii="Arial" w:hAnsi="Arial" w:cs="Arial"/>
                <w:sz w:val="18"/>
                <w:szCs w:val="18"/>
              </w:rPr>
            </w:pPr>
            <w:r w:rsidRPr="00DB525A">
              <w:rPr>
                <w:rFonts w:ascii="Arial" w:hAnsi="Arial" w:cs="Arial"/>
                <w:sz w:val="18"/>
                <w:szCs w:val="18"/>
              </w:rPr>
              <w:t xml:space="preserve">6 </w:t>
            </w:r>
            <w:r w:rsidR="00C3096E" w:rsidRPr="00DB525A">
              <w:rPr>
                <w:rFonts w:ascii="Arial" w:hAnsi="Arial" w:cs="Arial"/>
                <w:sz w:val="18"/>
                <w:szCs w:val="18"/>
              </w:rPr>
              <w:t>The Ethics Committee's statement</w:t>
            </w:r>
          </w:p>
        </w:tc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C008F3" w:rsidRPr="00DB525A" w:rsidRDefault="00C3096E" w:rsidP="00C008F3">
            <w:pPr>
              <w:rPr>
                <w:rFonts w:ascii="Arial" w:hAnsi="Arial" w:cs="Arial"/>
                <w:sz w:val="18"/>
                <w:szCs w:val="18"/>
              </w:rPr>
            </w:pPr>
            <w:r w:rsidRPr="00DB525A">
              <w:rPr>
                <w:rFonts w:ascii="Arial" w:hAnsi="Arial" w:cs="Arial"/>
                <w:sz w:val="18"/>
                <w:szCs w:val="18"/>
              </w:rPr>
              <w:t>Register number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C008F3" w:rsidRPr="00DB525A" w:rsidRDefault="00C3096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B525A">
              <w:rPr>
                <w:rFonts w:ascii="Arial" w:hAnsi="Arial" w:cs="Arial"/>
                <w:sz w:val="18"/>
                <w:szCs w:val="18"/>
                <w:lang w:val="en-GB"/>
              </w:rPr>
              <w:t>Date of meeting and the extracts number</w:t>
            </w:r>
          </w:p>
        </w:tc>
      </w:tr>
      <w:tr w:rsidR="00C008F3" w:rsidRPr="00DB525A" w:rsidTr="00DB525A">
        <w:trPr>
          <w:trHeight w:val="575"/>
        </w:trPr>
        <w:tc>
          <w:tcPr>
            <w:tcW w:w="1728" w:type="dxa"/>
            <w:vMerge/>
            <w:shd w:val="clear" w:color="auto" w:fill="auto"/>
          </w:tcPr>
          <w:p w:rsidR="00C008F3" w:rsidRPr="00DB525A" w:rsidRDefault="00C008F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08F3" w:rsidRPr="00DB525A" w:rsidRDefault="00C008F3" w:rsidP="0058539C">
            <w:pPr>
              <w:rPr>
                <w:rFonts w:ascii="Arial" w:hAnsi="Arial" w:cs="Arial"/>
                <w:sz w:val="10"/>
                <w:szCs w:val="10"/>
              </w:rPr>
            </w:pPr>
            <w:r w:rsidRPr="00DB525A">
              <w:rPr>
                <w:rFonts w:ascii="Arial" w:hAnsi="Arial" w:cs="Arial"/>
                <w:sz w:val="22"/>
                <w:szCs w:val="22"/>
              </w:rPr>
              <w:t xml:space="preserve">ETMK </w:t>
            </w:r>
            <w:r w:rsidR="005853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53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8539C">
              <w:rPr>
                <w:rFonts w:ascii="Arial" w:hAnsi="Arial" w:cs="Arial"/>
                <w:sz w:val="22"/>
                <w:szCs w:val="22"/>
              </w:rPr>
            </w:r>
            <w:r w:rsidR="005853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853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3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3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3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3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3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B525A">
              <w:rPr>
                <w:rFonts w:ascii="Arial" w:hAnsi="Arial" w:cs="Arial"/>
                <w:sz w:val="22"/>
                <w:szCs w:val="22"/>
              </w:rPr>
              <w:t>/20</w:t>
            </w:r>
            <w:r w:rsidR="005853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53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8539C">
              <w:rPr>
                <w:rFonts w:ascii="Arial" w:hAnsi="Arial" w:cs="Arial"/>
                <w:sz w:val="22"/>
                <w:szCs w:val="22"/>
              </w:rPr>
            </w:r>
            <w:r w:rsidR="005853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853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3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3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08F3" w:rsidRPr="00DB525A" w:rsidRDefault="0058539C" w:rsidP="0058539C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008F3" w:rsidRPr="00DB525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008F3" w:rsidRPr="00DB525A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proofErr w:type="gramStart"/>
            <w:r w:rsidR="00C008F3" w:rsidRPr="00DB525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E3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proofErr w:type="gramEnd"/>
            <w:r w:rsidR="008E3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E361F">
              <w:rPr>
                <w:rFonts w:ascii="Arial" w:hAnsi="Arial" w:cs="Arial"/>
                <w:sz w:val="22"/>
                <w:szCs w:val="22"/>
              </w:rPr>
            </w:r>
            <w:r w:rsidR="008E3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3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3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3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3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3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361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E36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08F3" w:rsidRPr="00DB525A">
              <w:rPr>
                <w:rFonts w:ascii="Arial" w:hAnsi="Arial" w:cs="Arial"/>
                <w:sz w:val="22"/>
                <w:szCs w:val="22"/>
              </w:rPr>
              <w:t>§</w:t>
            </w:r>
          </w:p>
        </w:tc>
      </w:tr>
      <w:tr w:rsidR="00F95E13" w:rsidRPr="00DB525A" w:rsidTr="00DB525A">
        <w:trPr>
          <w:trHeight w:val="889"/>
        </w:trPr>
        <w:tc>
          <w:tcPr>
            <w:tcW w:w="1728" w:type="dxa"/>
            <w:shd w:val="clear" w:color="auto" w:fill="auto"/>
          </w:tcPr>
          <w:p w:rsidR="00F95E13" w:rsidRPr="00DB525A" w:rsidRDefault="00C008F3">
            <w:pPr>
              <w:rPr>
                <w:rFonts w:ascii="Arial" w:hAnsi="Arial" w:cs="Arial"/>
                <w:sz w:val="18"/>
                <w:szCs w:val="18"/>
              </w:rPr>
            </w:pPr>
            <w:r w:rsidRPr="00DB525A">
              <w:rPr>
                <w:rFonts w:ascii="Arial" w:hAnsi="Arial" w:cs="Arial"/>
                <w:sz w:val="18"/>
                <w:szCs w:val="18"/>
              </w:rPr>
              <w:t>7</w:t>
            </w:r>
            <w:r w:rsidR="00F95E13" w:rsidRPr="00DB52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096E" w:rsidRPr="00DB525A">
              <w:rPr>
                <w:rFonts w:ascii="Arial" w:hAnsi="Arial" w:cs="Arial"/>
                <w:sz w:val="18"/>
                <w:szCs w:val="18"/>
              </w:rPr>
              <w:t>Appendices</w:t>
            </w:r>
          </w:p>
        </w:tc>
        <w:tc>
          <w:tcPr>
            <w:tcW w:w="8280" w:type="dxa"/>
            <w:gridSpan w:val="3"/>
            <w:tcBorders>
              <w:right w:val="nil"/>
            </w:tcBorders>
            <w:shd w:val="clear" w:color="auto" w:fill="auto"/>
          </w:tcPr>
          <w:p w:rsidR="007C3DA4" w:rsidRPr="00DB525A" w:rsidRDefault="007C3DA4" w:rsidP="00F95E13">
            <w:pPr>
              <w:rPr>
                <w:rFonts w:ascii="Arial" w:hAnsi="Arial" w:cs="Arial"/>
                <w:sz w:val="10"/>
                <w:szCs w:val="10"/>
              </w:rPr>
            </w:pPr>
          </w:p>
          <w:p w:rsidR="00F95E13" w:rsidRPr="00DB525A" w:rsidRDefault="0058539C" w:rsidP="00F95E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0E3C" w:rsidRPr="00DB525A" w:rsidTr="00DB525A">
        <w:trPr>
          <w:trHeight w:val="699"/>
        </w:trPr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0E3C" w:rsidRPr="00DB525A" w:rsidRDefault="00AE0E3C">
            <w:pPr>
              <w:rPr>
                <w:rFonts w:ascii="Arial" w:hAnsi="Arial" w:cs="Arial"/>
                <w:sz w:val="18"/>
                <w:szCs w:val="18"/>
              </w:rPr>
            </w:pPr>
            <w:r w:rsidRPr="00DB525A">
              <w:rPr>
                <w:rFonts w:ascii="Arial" w:hAnsi="Arial" w:cs="Arial"/>
                <w:sz w:val="18"/>
                <w:szCs w:val="18"/>
              </w:rPr>
              <w:t xml:space="preserve">8 </w:t>
            </w:r>
            <w:r w:rsidR="00C3096E" w:rsidRPr="00DB525A">
              <w:rPr>
                <w:rFonts w:ascii="Arial" w:hAnsi="Arial" w:cs="Arial"/>
                <w:sz w:val="18"/>
                <w:szCs w:val="18"/>
              </w:rPr>
              <w:t>Invoice EUR net (VAT</w:t>
            </w:r>
            <w:r w:rsidRPr="00DB525A">
              <w:rPr>
                <w:rFonts w:ascii="Arial" w:hAnsi="Arial" w:cs="Arial"/>
                <w:sz w:val="18"/>
                <w:szCs w:val="18"/>
              </w:rPr>
              <w:t xml:space="preserve"> 0 %)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E0E3C" w:rsidRPr="00DB525A" w:rsidRDefault="00AE0E3C" w:rsidP="00556F5A">
            <w:pPr>
              <w:rPr>
                <w:rFonts w:ascii="Arial" w:hAnsi="Arial" w:cs="Arial"/>
                <w:sz w:val="22"/>
                <w:szCs w:val="22"/>
              </w:rPr>
            </w:pPr>
            <w:r w:rsidRPr="00DB52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53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53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8539C">
              <w:rPr>
                <w:rFonts w:ascii="Arial" w:hAnsi="Arial" w:cs="Arial"/>
                <w:sz w:val="22"/>
                <w:szCs w:val="22"/>
              </w:rPr>
            </w:r>
            <w:r w:rsidR="005853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853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3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3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3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3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3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853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525A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EF26B9" w:rsidRPr="00EF26B9" w:rsidRDefault="00EF26B9">
      <w:pPr>
        <w:rPr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472"/>
        <w:gridCol w:w="2472"/>
        <w:gridCol w:w="3336"/>
      </w:tblGrid>
      <w:tr w:rsidR="00E52DDC" w:rsidRPr="00DB525A" w:rsidTr="00DB525A">
        <w:trPr>
          <w:trHeight w:val="108"/>
        </w:trPr>
        <w:tc>
          <w:tcPr>
            <w:tcW w:w="1728" w:type="dxa"/>
            <w:vMerge w:val="restart"/>
            <w:shd w:val="clear" w:color="auto" w:fill="auto"/>
          </w:tcPr>
          <w:p w:rsidR="00E52DDC" w:rsidRPr="00DB525A" w:rsidRDefault="00E52DDC" w:rsidP="00EF26B9">
            <w:pPr>
              <w:rPr>
                <w:rFonts w:ascii="Arial" w:hAnsi="Arial" w:cs="Arial"/>
                <w:sz w:val="18"/>
                <w:szCs w:val="18"/>
              </w:rPr>
            </w:pPr>
            <w:r w:rsidRPr="00DB525A">
              <w:rPr>
                <w:rFonts w:ascii="Arial" w:hAnsi="Arial" w:cs="Arial"/>
                <w:sz w:val="18"/>
                <w:szCs w:val="18"/>
              </w:rPr>
              <w:t xml:space="preserve">9 </w:t>
            </w:r>
            <w:r w:rsidR="003366CA" w:rsidRPr="00DB525A">
              <w:rPr>
                <w:rFonts w:ascii="Arial" w:hAnsi="Arial" w:cs="Arial"/>
                <w:sz w:val="18"/>
                <w:szCs w:val="18"/>
              </w:rPr>
              <w:t>Posting</w:t>
            </w:r>
          </w:p>
        </w:tc>
        <w:tc>
          <w:tcPr>
            <w:tcW w:w="2472" w:type="dxa"/>
            <w:tcBorders>
              <w:bottom w:val="nil"/>
            </w:tcBorders>
            <w:shd w:val="clear" w:color="auto" w:fill="auto"/>
          </w:tcPr>
          <w:p w:rsidR="00E52DDC" w:rsidRPr="00DB525A" w:rsidRDefault="003366CA" w:rsidP="00EF26B9">
            <w:pPr>
              <w:rPr>
                <w:rFonts w:ascii="Arial" w:hAnsi="Arial" w:cs="Arial"/>
                <w:sz w:val="18"/>
                <w:szCs w:val="18"/>
              </w:rPr>
            </w:pPr>
            <w:r w:rsidRPr="00DB525A">
              <w:rPr>
                <w:rFonts w:ascii="Arial" w:hAnsi="Arial" w:cs="Arial"/>
                <w:sz w:val="18"/>
                <w:szCs w:val="18"/>
              </w:rPr>
              <w:t>Unit in charge</w:t>
            </w:r>
          </w:p>
        </w:tc>
        <w:tc>
          <w:tcPr>
            <w:tcW w:w="2472" w:type="dxa"/>
            <w:tcBorders>
              <w:bottom w:val="nil"/>
            </w:tcBorders>
            <w:shd w:val="clear" w:color="auto" w:fill="auto"/>
          </w:tcPr>
          <w:p w:rsidR="00E52DDC" w:rsidRPr="00DB525A" w:rsidRDefault="003366CA" w:rsidP="00EF26B9">
            <w:pPr>
              <w:rPr>
                <w:rFonts w:ascii="Arial" w:hAnsi="Arial" w:cs="Arial"/>
                <w:sz w:val="18"/>
                <w:szCs w:val="18"/>
              </w:rPr>
            </w:pPr>
            <w:r w:rsidRPr="00DB525A">
              <w:rPr>
                <w:rFonts w:ascii="Arial" w:hAnsi="Arial" w:cs="Arial"/>
                <w:sz w:val="18"/>
                <w:szCs w:val="18"/>
              </w:rPr>
              <w:t>Project</w:t>
            </w:r>
          </w:p>
        </w:tc>
        <w:tc>
          <w:tcPr>
            <w:tcW w:w="3336" w:type="dxa"/>
            <w:tcBorders>
              <w:bottom w:val="nil"/>
            </w:tcBorders>
            <w:shd w:val="clear" w:color="auto" w:fill="auto"/>
          </w:tcPr>
          <w:p w:rsidR="00E52DDC" w:rsidRPr="00DB525A" w:rsidRDefault="003366CA" w:rsidP="00EF26B9">
            <w:pPr>
              <w:rPr>
                <w:rFonts w:ascii="Arial" w:hAnsi="Arial" w:cs="Arial"/>
                <w:sz w:val="18"/>
                <w:szCs w:val="18"/>
              </w:rPr>
            </w:pPr>
            <w:r w:rsidRPr="00DB525A">
              <w:rPr>
                <w:rFonts w:ascii="Arial" w:hAnsi="Arial" w:cs="Arial"/>
                <w:sz w:val="18"/>
                <w:szCs w:val="18"/>
              </w:rPr>
              <w:t>Account</w:t>
            </w:r>
          </w:p>
        </w:tc>
      </w:tr>
      <w:tr w:rsidR="00E52DDC" w:rsidRPr="00DB525A" w:rsidTr="00DB525A">
        <w:trPr>
          <w:trHeight w:val="345"/>
        </w:trPr>
        <w:tc>
          <w:tcPr>
            <w:tcW w:w="1728" w:type="dxa"/>
            <w:vMerge/>
            <w:shd w:val="clear" w:color="auto" w:fill="auto"/>
          </w:tcPr>
          <w:p w:rsidR="00E52DDC" w:rsidRPr="00DB525A" w:rsidRDefault="00E52DDC" w:rsidP="00EF26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Teksti41"/>
        <w:tc>
          <w:tcPr>
            <w:tcW w:w="2472" w:type="dxa"/>
            <w:tcBorders>
              <w:top w:val="nil"/>
            </w:tcBorders>
            <w:shd w:val="clear" w:color="auto" w:fill="auto"/>
            <w:vAlign w:val="center"/>
          </w:tcPr>
          <w:p w:rsidR="00E52DDC" w:rsidRPr="00DB525A" w:rsidRDefault="00E52DDC" w:rsidP="00EF26B9">
            <w:pPr>
              <w:rPr>
                <w:rFonts w:ascii="Arial" w:hAnsi="Arial" w:cs="Arial"/>
                <w:sz w:val="22"/>
                <w:szCs w:val="22"/>
              </w:rPr>
            </w:pPr>
            <w:r w:rsidRPr="00DB52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>
                    <w:default w:val="kp 0110"/>
                  </w:textInput>
                </w:ffData>
              </w:fldChar>
            </w:r>
            <w:r w:rsidRPr="00DB52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525A">
              <w:rPr>
                <w:rFonts w:ascii="Arial" w:hAnsi="Arial" w:cs="Arial"/>
                <w:sz w:val="22"/>
                <w:szCs w:val="22"/>
              </w:rPr>
            </w:r>
            <w:r w:rsidRPr="00DB52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525A">
              <w:rPr>
                <w:rFonts w:ascii="Arial" w:hAnsi="Arial" w:cs="Arial"/>
                <w:noProof/>
                <w:sz w:val="22"/>
                <w:szCs w:val="22"/>
              </w:rPr>
              <w:t>kp 0110</w:t>
            </w:r>
            <w:r w:rsidRPr="00DB525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472" w:type="dxa"/>
            <w:tcBorders>
              <w:top w:val="nil"/>
            </w:tcBorders>
            <w:shd w:val="clear" w:color="auto" w:fill="auto"/>
            <w:vAlign w:val="center"/>
          </w:tcPr>
          <w:p w:rsidR="00E52DDC" w:rsidRPr="00DB525A" w:rsidRDefault="00E52DDC" w:rsidP="00EF26B9">
            <w:pPr>
              <w:rPr>
                <w:rFonts w:ascii="Arial" w:hAnsi="Arial" w:cs="Arial"/>
                <w:sz w:val="22"/>
                <w:szCs w:val="22"/>
              </w:rPr>
            </w:pPr>
            <w:r w:rsidRPr="00DB52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180"/>
                  </w:textInput>
                </w:ffData>
              </w:fldChar>
            </w:r>
            <w:r w:rsidRPr="00DB52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525A">
              <w:rPr>
                <w:rFonts w:ascii="Arial" w:hAnsi="Arial" w:cs="Arial"/>
                <w:sz w:val="22"/>
                <w:szCs w:val="22"/>
              </w:rPr>
            </w:r>
            <w:r w:rsidRPr="00DB52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525A">
              <w:rPr>
                <w:rFonts w:ascii="Arial" w:hAnsi="Arial" w:cs="Arial"/>
                <w:noProof/>
                <w:sz w:val="22"/>
                <w:szCs w:val="22"/>
              </w:rPr>
              <w:t>00180</w:t>
            </w:r>
            <w:r w:rsidRPr="00DB52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2" w:name="Teksti42"/>
        <w:tc>
          <w:tcPr>
            <w:tcW w:w="3336" w:type="dxa"/>
            <w:tcBorders>
              <w:top w:val="nil"/>
            </w:tcBorders>
            <w:shd w:val="clear" w:color="auto" w:fill="auto"/>
            <w:vAlign w:val="center"/>
          </w:tcPr>
          <w:p w:rsidR="00E52DDC" w:rsidRPr="00DB525A" w:rsidRDefault="00E52DDC" w:rsidP="00EF26B9">
            <w:pPr>
              <w:rPr>
                <w:rFonts w:ascii="Arial" w:hAnsi="Arial" w:cs="Arial"/>
                <w:sz w:val="22"/>
                <w:szCs w:val="22"/>
              </w:rPr>
            </w:pPr>
            <w:r w:rsidRPr="00DB52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2"/>
                  <w:enabled/>
                  <w:calcOnExit w:val="0"/>
                  <w:textInput>
                    <w:default w:val="31900"/>
                  </w:textInput>
                </w:ffData>
              </w:fldChar>
            </w:r>
            <w:r w:rsidRPr="00DB52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525A">
              <w:rPr>
                <w:rFonts w:ascii="Arial" w:hAnsi="Arial" w:cs="Arial"/>
                <w:sz w:val="22"/>
                <w:szCs w:val="22"/>
              </w:rPr>
            </w:r>
            <w:r w:rsidRPr="00DB52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525A">
              <w:rPr>
                <w:rFonts w:ascii="Arial" w:hAnsi="Arial" w:cs="Arial"/>
                <w:noProof/>
                <w:sz w:val="22"/>
                <w:szCs w:val="22"/>
              </w:rPr>
              <w:t>31900</w:t>
            </w:r>
            <w:r w:rsidRPr="00DB525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EF26B9" w:rsidRPr="00EF26B9" w:rsidRDefault="00EF26B9">
      <w:pPr>
        <w:rPr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472"/>
        <w:gridCol w:w="2472"/>
        <w:gridCol w:w="3336"/>
      </w:tblGrid>
      <w:tr w:rsidR="00242C55" w:rsidRPr="00DB525A" w:rsidTr="00DB525A">
        <w:trPr>
          <w:trHeight w:val="130"/>
        </w:trPr>
        <w:tc>
          <w:tcPr>
            <w:tcW w:w="1728" w:type="dxa"/>
            <w:vMerge w:val="restart"/>
            <w:shd w:val="clear" w:color="auto" w:fill="auto"/>
          </w:tcPr>
          <w:p w:rsidR="00242C55" w:rsidRPr="00DB525A" w:rsidRDefault="00C008F3" w:rsidP="00EF26B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B525A">
              <w:rPr>
                <w:rFonts w:ascii="Arial" w:hAnsi="Arial" w:cs="Arial"/>
                <w:sz w:val="18"/>
                <w:szCs w:val="18"/>
                <w:lang w:val="en-GB"/>
              </w:rPr>
              <w:t>10</w:t>
            </w:r>
            <w:r w:rsidR="00242C55" w:rsidRPr="00DB525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C2325" w:rsidRPr="00DB525A">
              <w:rPr>
                <w:rFonts w:ascii="Arial" w:hAnsi="Arial" w:cs="Arial"/>
                <w:sz w:val="18"/>
                <w:szCs w:val="18"/>
                <w:lang w:val="en-GB"/>
              </w:rPr>
              <w:t>Date and invoice request by</w:t>
            </w:r>
          </w:p>
        </w:tc>
        <w:tc>
          <w:tcPr>
            <w:tcW w:w="2472" w:type="dxa"/>
            <w:shd w:val="clear" w:color="auto" w:fill="auto"/>
          </w:tcPr>
          <w:p w:rsidR="00242C55" w:rsidRPr="00DB525A" w:rsidRDefault="003366CA" w:rsidP="00EF26B9">
            <w:pPr>
              <w:rPr>
                <w:rFonts w:ascii="Arial" w:hAnsi="Arial" w:cs="Arial"/>
                <w:sz w:val="18"/>
                <w:szCs w:val="18"/>
              </w:rPr>
            </w:pPr>
            <w:r w:rsidRPr="00DB525A">
              <w:rPr>
                <w:rFonts w:ascii="Arial" w:hAnsi="Arial" w:cs="Arial"/>
                <w:sz w:val="18"/>
                <w:szCs w:val="18"/>
              </w:rPr>
              <w:t>Date</w:t>
            </w:r>
            <w:r w:rsidR="00242C55" w:rsidRPr="00DB525A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DB525A">
              <w:rPr>
                <w:rFonts w:ascii="Arial" w:hAnsi="Arial" w:cs="Arial"/>
                <w:sz w:val="18"/>
                <w:szCs w:val="18"/>
              </w:rPr>
              <w:t>of the meeting</w:t>
            </w:r>
            <w:r w:rsidR="00242C55" w:rsidRPr="00DB525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72" w:type="dxa"/>
            <w:shd w:val="clear" w:color="auto" w:fill="auto"/>
          </w:tcPr>
          <w:p w:rsidR="00242C55" w:rsidRPr="00DB525A" w:rsidRDefault="003366CA" w:rsidP="00EF26B9">
            <w:pPr>
              <w:rPr>
                <w:rFonts w:ascii="Arial" w:hAnsi="Arial" w:cs="Arial"/>
                <w:sz w:val="18"/>
                <w:szCs w:val="18"/>
              </w:rPr>
            </w:pPr>
            <w:r w:rsidRPr="00DB525A">
              <w:rPr>
                <w:rFonts w:ascii="Arial" w:hAnsi="Arial" w:cs="Arial"/>
                <w:sz w:val="18"/>
                <w:szCs w:val="18"/>
              </w:rPr>
              <w:t>Invoice request by</w:t>
            </w:r>
          </w:p>
        </w:tc>
        <w:tc>
          <w:tcPr>
            <w:tcW w:w="333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42C55" w:rsidRPr="00DB525A" w:rsidRDefault="003366CA" w:rsidP="00EF26B9">
            <w:pPr>
              <w:rPr>
                <w:rFonts w:ascii="Arial" w:hAnsi="Arial" w:cs="Arial"/>
                <w:sz w:val="18"/>
                <w:szCs w:val="18"/>
              </w:rPr>
            </w:pPr>
            <w:r w:rsidRPr="00DB525A">
              <w:rPr>
                <w:rFonts w:ascii="Arial" w:hAnsi="Arial" w:cs="Arial"/>
                <w:sz w:val="18"/>
                <w:szCs w:val="18"/>
              </w:rPr>
              <w:t>Telephone number</w:t>
            </w:r>
          </w:p>
        </w:tc>
      </w:tr>
      <w:tr w:rsidR="00242C55" w:rsidRPr="00DB525A" w:rsidTr="00DB525A">
        <w:trPr>
          <w:trHeight w:val="701"/>
        </w:trPr>
        <w:tc>
          <w:tcPr>
            <w:tcW w:w="1728" w:type="dxa"/>
            <w:vMerge/>
            <w:shd w:val="clear" w:color="auto" w:fill="auto"/>
            <w:vAlign w:val="center"/>
          </w:tcPr>
          <w:p w:rsidR="00242C55" w:rsidRPr="00DB525A" w:rsidRDefault="00242C55" w:rsidP="00EF26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242C55" w:rsidRPr="00DB525A" w:rsidRDefault="00242C55" w:rsidP="00EF26B9">
            <w:pPr>
              <w:rPr>
                <w:rFonts w:ascii="Arial" w:hAnsi="Arial" w:cs="Arial"/>
                <w:sz w:val="22"/>
                <w:szCs w:val="22"/>
              </w:rPr>
            </w:pPr>
            <w:r w:rsidRPr="00DB52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" w:name="Teksti37"/>
            <w:r w:rsidRPr="00DB52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525A">
              <w:rPr>
                <w:rFonts w:ascii="Arial" w:hAnsi="Arial" w:cs="Arial"/>
                <w:sz w:val="22"/>
                <w:szCs w:val="22"/>
              </w:rPr>
            </w:r>
            <w:r w:rsidRPr="00DB52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52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52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52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52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52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525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bookmarkStart w:id="4" w:name="Teksti38"/>
        <w:tc>
          <w:tcPr>
            <w:tcW w:w="2472" w:type="dxa"/>
            <w:shd w:val="clear" w:color="auto" w:fill="auto"/>
            <w:vAlign w:val="center"/>
          </w:tcPr>
          <w:p w:rsidR="00242C55" w:rsidRPr="00DB525A" w:rsidRDefault="00242C55" w:rsidP="00EF26B9">
            <w:pPr>
              <w:rPr>
                <w:rFonts w:ascii="Arial" w:hAnsi="Arial" w:cs="Arial"/>
                <w:sz w:val="22"/>
                <w:szCs w:val="22"/>
              </w:rPr>
            </w:pPr>
            <w:r w:rsidRPr="00DB52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8"/>
                  <w:enabled/>
                  <w:calcOnExit w:val="0"/>
                  <w:textInput>
                    <w:default w:val="Aila Hinkkanen"/>
                  </w:textInput>
                </w:ffData>
              </w:fldChar>
            </w:r>
            <w:r w:rsidRPr="00DB52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525A">
              <w:rPr>
                <w:rFonts w:ascii="Arial" w:hAnsi="Arial" w:cs="Arial"/>
                <w:sz w:val="22"/>
                <w:szCs w:val="22"/>
              </w:rPr>
            </w:r>
            <w:r w:rsidRPr="00DB52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525A">
              <w:rPr>
                <w:rFonts w:ascii="Arial" w:hAnsi="Arial" w:cs="Arial"/>
                <w:noProof/>
                <w:sz w:val="22"/>
                <w:szCs w:val="22"/>
              </w:rPr>
              <w:t>Aila Hinkkanen</w:t>
            </w:r>
            <w:r w:rsidRPr="00DB525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bookmarkStart w:id="5" w:name="Teksti39"/>
        <w:tc>
          <w:tcPr>
            <w:tcW w:w="33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2C55" w:rsidRPr="00DB525A" w:rsidRDefault="00242C55" w:rsidP="00EF26B9">
            <w:pPr>
              <w:rPr>
                <w:rFonts w:ascii="Arial" w:hAnsi="Arial" w:cs="Arial"/>
                <w:sz w:val="22"/>
                <w:szCs w:val="22"/>
              </w:rPr>
            </w:pPr>
            <w:r w:rsidRPr="00DB52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9"/>
                  <w:enabled/>
                  <w:calcOnExit w:val="0"/>
                  <w:textInput>
                    <w:default w:val="+358 (0)2 313 0047"/>
                  </w:textInput>
                </w:ffData>
              </w:fldChar>
            </w:r>
            <w:r w:rsidRPr="00DB52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525A">
              <w:rPr>
                <w:rFonts w:ascii="Arial" w:hAnsi="Arial" w:cs="Arial"/>
                <w:sz w:val="22"/>
                <w:szCs w:val="22"/>
              </w:rPr>
            </w:r>
            <w:r w:rsidRPr="00DB52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525A">
              <w:rPr>
                <w:rFonts w:ascii="Arial" w:hAnsi="Arial" w:cs="Arial"/>
                <w:noProof/>
                <w:sz w:val="22"/>
                <w:szCs w:val="22"/>
              </w:rPr>
              <w:t>+358 (0)2 313 0047</w:t>
            </w:r>
            <w:r w:rsidRPr="00DB525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EF26B9" w:rsidRPr="00144F77" w:rsidRDefault="00EF26B9">
      <w:pPr>
        <w:rPr>
          <w:sz w:val="6"/>
          <w:szCs w:val="6"/>
        </w:rPr>
      </w:pPr>
    </w:p>
    <w:sectPr w:rsidR="00EF26B9" w:rsidRPr="00144F77">
      <w:headerReference w:type="default" r:id="rId11"/>
      <w:pgSz w:w="11906" w:h="16838" w:code="9"/>
      <w:pgMar w:top="567" w:right="1134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CE7" w:rsidRDefault="00E25CE7">
      <w:r>
        <w:separator/>
      </w:r>
    </w:p>
  </w:endnote>
  <w:endnote w:type="continuationSeparator" w:id="0">
    <w:p w:rsidR="00E25CE7" w:rsidRDefault="00E2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CE7" w:rsidRDefault="00E25CE7">
      <w:r>
        <w:separator/>
      </w:r>
    </w:p>
  </w:footnote>
  <w:footnote w:type="continuationSeparator" w:id="0">
    <w:p w:rsidR="00E25CE7" w:rsidRDefault="00E25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1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40"/>
      <w:gridCol w:w="5040"/>
    </w:tblGrid>
    <w:tr w:rsidR="00E324C1" w:rsidTr="00144F77">
      <w:tblPrEx>
        <w:tblCellMar>
          <w:top w:w="0" w:type="dxa"/>
          <w:bottom w:w="0" w:type="dxa"/>
        </w:tblCellMar>
      </w:tblPrEx>
      <w:trPr>
        <w:trHeight w:val="722"/>
      </w:trPr>
      <w:tc>
        <w:tcPr>
          <w:tcW w:w="5040" w:type="dxa"/>
        </w:tcPr>
        <w:p w:rsidR="00E324C1" w:rsidRPr="00BC7FD7" w:rsidRDefault="00E324C1" w:rsidP="00242C25">
          <w:pPr>
            <w:pStyle w:val="Yltunniste"/>
            <w:rPr>
              <w:rFonts w:ascii="Arial" w:hAnsi="Arial" w:cs="Arial"/>
              <w:sz w:val="22"/>
              <w:szCs w:val="22"/>
              <w:lang w:val="en-GB"/>
            </w:rPr>
          </w:pPr>
          <w:r w:rsidRPr="00BC7FD7">
            <w:rPr>
              <w:rStyle w:val="Normaali"/>
              <w:rFonts w:ascii="Arial" w:hAnsi="Arial"/>
              <w:sz w:val="22"/>
              <w:lang w:val="en-GB"/>
            </w:rPr>
            <w:t xml:space="preserve">Hospital </w:t>
          </w:r>
          <w:smartTag w:uri="urn:schemas-microsoft-com:office:smarttags" w:element="place">
            <w:smartTag w:uri="urn:schemas-microsoft-com:office:smarttags" w:element="City">
              <w:r w:rsidRPr="00BC7FD7">
                <w:rPr>
                  <w:rStyle w:val="Normaali"/>
                  <w:rFonts w:ascii="Arial" w:hAnsi="Arial"/>
                  <w:sz w:val="22"/>
                  <w:lang w:val="en-GB"/>
                </w:rPr>
                <w:t>District of Southwest</w:t>
              </w:r>
            </w:smartTag>
            <w:r w:rsidRPr="00BC7FD7">
              <w:rPr>
                <w:rStyle w:val="Normaali"/>
                <w:rFonts w:ascii="Arial" w:hAnsi="Arial"/>
                <w:sz w:val="22"/>
                <w:lang w:val="en-GB"/>
              </w:rPr>
              <w:t xml:space="preserve"> </w:t>
            </w:r>
            <w:smartTag w:uri="urn:schemas-microsoft-com:office:smarttags" w:element="country-region">
              <w:r w:rsidRPr="00BC7FD7">
                <w:rPr>
                  <w:rStyle w:val="Normaali"/>
                  <w:rFonts w:ascii="Arial" w:hAnsi="Arial"/>
                  <w:sz w:val="22"/>
                  <w:lang w:val="en-GB"/>
                </w:rPr>
                <w:t>Finland</w:t>
              </w:r>
            </w:smartTag>
          </w:smartTag>
          <w:r w:rsidRPr="00BC7FD7">
            <w:rPr>
              <w:rFonts w:ascii="Arial" w:hAnsi="Arial" w:cs="Arial"/>
              <w:sz w:val="22"/>
              <w:szCs w:val="22"/>
              <w:lang w:val="en-GB"/>
            </w:rPr>
            <w:t xml:space="preserve"> </w:t>
          </w:r>
        </w:p>
        <w:p w:rsidR="00E324C1" w:rsidRPr="00BC7FD7" w:rsidRDefault="00E324C1" w:rsidP="00242C25">
          <w:pPr>
            <w:pStyle w:val="Yltunniste"/>
            <w:rPr>
              <w:rFonts w:ascii="Arial" w:hAnsi="Arial" w:cs="Arial"/>
              <w:sz w:val="22"/>
              <w:szCs w:val="22"/>
              <w:lang w:val="en-GB"/>
            </w:rPr>
          </w:pPr>
          <w:r w:rsidRPr="00BC7FD7">
            <w:rPr>
              <w:rFonts w:ascii="Arial" w:hAnsi="Arial" w:cs="Arial"/>
              <w:sz w:val="22"/>
              <w:szCs w:val="22"/>
              <w:lang w:val="en-GB"/>
            </w:rPr>
            <w:t>Ethics Committee</w:t>
          </w:r>
          <w:r w:rsidRPr="00BC7FD7">
            <w:rPr>
              <w:sz w:val="22"/>
              <w:szCs w:val="22"/>
              <w:lang w:val="en-GB"/>
            </w:rPr>
            <w:tab/>
          </w:r>
        </w:p>
      </w:tc>
      <w:tc>
        <w:tcPr>
          <w:tcW w:w="5040" w:type="dxa"/>
        </w:tcPr>
        <w:p w:rsidR="00E324C1" w:rsidRPr="00BB411A" w:rsidRDefault="00E324C1" w:rsidP="00242C25">
          <w:pPr>
            <w:pStyle w:val="Yltunnist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INVOICE REQUEST</w:t>
          </w:r>
        </w:p>
        <w:p w:rsidR="00E324C1" w:rsidRPr="008828A8" w:rsidRDefault="00E324C1" w:rsidP="00242C25">
          <w:pPr>
            <w:pStyle w:val="Yltunniste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:rsidR="00E324C1" w:rsidRPr="00242C25" w:rsidRDefault="00E324C1" w:rsidP="00242C25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740C"/>
    <w:multiLevelType w:val="multilevel"/>
    <w:tmpl w:val="F19C6C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12056BD"/>
    <w:multiLevelType w:val="hybridMultilevel"/>
    <w:tmpl w:val="1E76F266"/>
    <w:lvl w:ilvl="0" w:tplc="040B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0B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06756540"/>
    <w:multiLevelType w:val="singleLevel"/>
    <w:tmpl w:val="040B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FF716C"/>
    <w:multiLevelType w:val="hybridMultilevel"/>
    <w:tmpl w:val="5D723D68"/>
    <w:lvl w:ilvl="0" w:tplc="040B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4F7016"/>
    <w:multiLevelType w:val="hybridMultilevel"/>
    <w:tmpl w:val="BBE4AE1E"/>
    <w:lvl w:ilvl="0" w:tplc="27E879E4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F230B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533AC9"/>
    <w:multiLevelType w:val="multilevel"/>
    <w:tmpl w:val="1E76F266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>
    <w:nsid w:val="22874F76"/>
    <w:multiLevelType w:val="hybridMultilevel"/>
    <w:tmpl w:val="DE60C41A"/>
    <w:lvl w:ilvl="0" w:tplc="99EEB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F17797"/>
    <w:multiLevelType w:val="singleLevel"/>
    <w:tmpl w:val="726E7FDE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>
    <w:nsid w:val="283654C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3D064E"/>
    <w:multiLevelType w:val="multilevel"/>
    <w:tmpl w:val="274C0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3916D36"/>
    <w:multiLevelType w:val="multilevel"/>
    <w:tmpl w:val="274C0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363D70F4"/>
    <w:multiLevelType w:val="multilevel"/>
    <w:tmpl w:val="F19C6C6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AFD2A6A"/>
    <w:multiLevelType w:val="multilevel"/>
    <w:tmpl w:val="274C0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5BB5BA5"/>
    <w:multiLevelType w:val="multilevel"/>
    <w:tmpl w:val="ABCAF4E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pStyle w:val="Normaali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ali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ali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ali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ali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ali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ali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ali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B630E6"/>
    <w:multiLevelType w:val="singleLevel"/>
    <w:tmpl w:val="C94AD71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93953E6"/>
    <w:multiLevelType w:val="hybridMultilevel"/>
    <w:tmpl w:val="FB94F92C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7A78AC"/>
    <w:multiLevelType w:val="multilevel"/>
    <w:tmpl w:val="7892DE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04030D4"/>
    <w:multiLevelType w:val="multilevel"/>
    <w:tmpl w:val="D158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804908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F6762CE"/>
    <w:multiLevelType w:val="hybridMultilevel"/>
    <w:tmpl w:val="ED6847C2"/>
    <w:lvl w:ilvl="0" w:tplc="040B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9"/>
  </w:num>
  <w:num w:numId="5">
    <w:abstractNumId w:val="12"/>
  </w:num>
  <w:num w:numId="6">
    <w:abstractNumId w:val="8"/>
  </w:num>
  <w:num w:numId="7">
    <w:abstractNumId w:val="14"/>
  </w:num>
  <w:num w:numId="8">
    <w:abstractNumId w:val="5"/>
  </w:num>
  <w:num w:numId="9">
    <w:abstractNumId w:val="9"/>
  </w:num>
  <w:num w:numId="10">
    <w:abstractNumId w:val="15"/>
  </w:num>
  <w:num w:numId="11">
    <w:abstractNumId w:val="20"/>
  </w:num>
  <w:num w:numId="12">
    <w:abstractNumId w:val="3"/>
  </w:num>
  <w:num w:numId="13">
    <w:abstractNumId w:val="18"/>
  </w:num>
  <w:num w:numId="14">
    <w:abstractNumId w:val="10"/>
  </w:num>
  <w:num w:numId="15">
    <w:abstractNumId w:val="13"/>
  </w:num>
  <w:num w:numId="16">
    <w:abstractNumId w:val="4"/>
  </w:num>
  <w:num w:numId="17">
    <w:abstractNumId w:val="7"/>
  </w:num>
  <w:num w:numId="18">
    <w:abstractNumId w:val="11"/>
  </w:num>
  <w:num w:numId="19">
    <w:abstractNumId w:val="17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39"/>
    <w:rsid w:val="00004519"/>
    <w:rsid w:val="000157CD"/>
    <w:rsid w:val="000258EB"/>
    <w:rsid w:val="00026CCC"/>
    <w:rsid w:val="00031209"/>
    <w:rsid w:val="00034EB5"/>
    <w:rsid w:val="000401B9"/>
    <w:rsid w:val="00053BC3"/>
    <w:rsid w:val="00055329"/>
    <w:rsid w:val="0007243F"/>
    <w:rsid w:val="00074930"/>
    <w:rsid w:val="0008190D"/>
    <w:rsid w:val="000A07B0"/>
    <w:rsid w:val="000B01A8"/>
    <w:rsid w:val="000D0EC6"/>
    <w:rsid w:val="000D4BA2"/>
    <w:rsid w:val="000D6F36"/>
    <w:rsid w:val="000E262E"/>
    <w:rsid w:val="000E278E"/>
    <w:rsid w:val="000E3504"/>
    <w:rsid w:val="000E514A"/>
    <w:rsid w:val="000E68F6"/>
    <w:rsid w:val="00120A91"/>
    <w:rsid w:val="00121338"/>
    <w:rsid w:val="00132F92"/>
    <w:rsid w:val="00144F77"/>
    <w:rsid w:val="0016074F"/>
    <w:rsid w:val="001674C6"/>
    <w:rsid w:val="001761EE"/>
    <w:rsid w:val="00187362"/>
    <w:rsid w:val="00197CA7"/>
    <w:rsid w:val="001A12BD"/>
    <w:rsid w:val="001A6A40"/>
    <w:rsid w:val="001B17C6"/>
    <w:rsid w:val="001B40A6"/>
    <w:rsid w:val="001B6449"/>
    <w:rsid w:val="001B7209"/>
    <w:rsid w:val="001C0A9D"/>
    <w:rsid w:val="001D2B75"/>
    <w:rsid w:val="001D2F3A"/>
    <w:rsid w:val="001E17B3"/>
    <w:rsid w:val="001E418E"/>
    <w:rsid w:val="001E6065"/>
    <w:rsid w:val="001F2090"/>
    <w:rsid w:val="0020096B"/>
    <w:rsid w:val="00204D0C"/>
    <w:rsid w:val="002167A9"/>
    <w:rsid w:val="00227D53"/>
    <w:rsid w:val="00242C25"/>
    <w:rsid w:val="00242C55"/>
    <w:rsid w:val="00244C68"/>
    <w:rsid w:val="00247B40"/>
    <w:rsid w:val="00262626"/>
    <w:rsid w:val="00290403"/>
    <w:rsid w:val="00294117"/>
    <w:rsid w:val="002959AE"/>
    <w:rsid w:val="002960FA"/>
    <w:rsid w:val="002C38B6"/>
    <w:rsid w:val="002D7B53"/>
    <w:rsid w:val="002F6039"/>
    <w:rsid w:val="003203C3"/>
    <w:rsid w:val="003366CA"/>
    <w:rsid w:val="0033786A"/>
    <w:rsid w:val="00337FA3"/>
    <w:rsid w:val="0035613D"/>
    <w:rsid w:val="00373654"/>
    <w:rsid w:val="003817FE"/>
    <w:rsid w:val="00386EAA"/>
    <w:rsid w:val="00395770"/>
    <w:rsid w:val="003A1969"/>
    <w:rsid w:val="003A3A3E"/>
    <w:rsid w:val="003B14DC"/>
    <w:rsid w:val="003B5421"/>
    <w:rsid w:val="003C300E"/>
    <w:rsid w:val="003C36F3"/>
    <w:rsid w:val="003D622E"/>
    <w:rsid w:val="003E0A1B"/>
    <w:rsid w:val="003E78A0"/>
    <w:rsid w:val="003F1DCC"/>
    <w:rsid w:val="003F42E2"/>
    <w:rsid w:val="003F695E"/>
    <w:rsid w:val="00407889"/>
    <w:rsid w:val="00431441"/>
    <w:rsid w:val="00435BC0"/>
    <w:rsid w:val="004365A8"/>
    <w:rsid w:val="00446581"/>
    <w:rsid w:val="004468C3"/>
    <w:rsid w:val="00447918"/>
    <w:rsid w:val="004503D9"/>
    <w:rsid w:val="00456D12"/>
    <w:rsid w:val="00476E55"/>
    <w:rsid w:val="004976BF"/>
    <w:rsid w:val="00497F41"/>
    <w:rsid w:val="004D1263"/>
    <w:rsid w:val="0050066A"/>
    <w:rsid w:val="0050163B"/>
    <w:rsid w:val="00515544"/>
    <w:rsid w:val="00530298"/>
    <w:rsid w:val="00534E43"/>
    <w:rsid w:val="00535BBF"/>
    <w:rsid w:val="00537306"/>
    <w:rsid w:val="00556F5A"/>
    <w:rsid w:val="005606B0"/>
    <w:rsid w:val="005675B6"/>
    <w:rsid w:val="00571887"/>
    <w:rsid w:val="0057752A"/>
    <w:rsid w:val="00582117"/>
    <w:rsid w:val="005845C6"/>
    <w:rsid w:val="0058539C"/>
    <w:rsid w:val="005A79EF"/>
    <w:rsid w:val="005B480D"/>
    <w:rsid w:val="005C2325"/>
    <w:rsid w:val="005C75D7"/>
    <w:rsid w:val="005D073C"/>
    <w:rsid w:val="005E01E9"/>
    <w:rsid w:val="005E6CE9"/>
    <w:rsid w:val="005E72DD"/>
    <w:rsid w:val="005F059D"/>
    <w:rsid w:val="005F3DBE"/>
    <w:rsid w:val="00620120"/>
    <w:rsid w:val="00621E15"/>
    <w:rsid w:val="00631935"/>
    <w:rsid w:val="006464CA"/>
    <w:rsid w:val="006722BD"/>
    <w:rsid w:val="00680958"/>
    <w:rsid w:val="0068405A"/>
    <w:rsid w:val="006840EE"/>
    <w:rsid w:val="006C7117"/>
    <w:rsid w:val="006D176E"/>
    <w:rsid w:val="006D3662"/>
    <w:rsid w:val="006D39CE"/>
    <w:rsid w:val="006F3233"/>
    <w:rsid w:val="00704AD0"/>
    <w:rsid w:val="00715674"/>
    <w:rsid w:val="007167DB"/>
    <w:rsid w:val="007207AD"/>
    <w:rsid w:val="00723AFC"/>
    <w:rsid w:val="00731368"/>
    <w:rsid w:val="00736743"/>
    <w:rsid w:val="007421A8"/>
    <w:rsid w:val="0074323C"/>
    <w:rsid w:val="00745F4B"/>
    <w:rsid w:val="007522EF"/>
    <w:rsid w:val="00754935"/>
    <w:rsid w:val="007735BE"/>
    <w:rsid w:val="00777C72"/>
    <w:rsid w:val="0079351B"/>
    <w:rsid w:val="007A3F34"/>
    <w:rsid w:val="007C3DA4"/>
    <w:rsid w:val="007D6298"/>
    <w:rsid w:val="007F56EB"/>
    <w:rsid w:val="00806376"/>
    <w:rsid w:val="008367C3"/>
    <w:rsid w:val="00837D59"/>
    <w:rsid w:val="00840559"/>
    <w:rsid w:val="008538FA"/>
    <w:rsid w:val="00857F85"/>
    <w:rsid w:val="00862673"/>
    <w:rsid w:val="00866F2C"/>
    <w:rsid w:val="00876E25"/>
    <w:rsid w:val="008828A8"/>
    <w:rsid w:val="008A28AB"/>
    <w:rsid w:val="008B1E77"/>
    <w:rsid w:val="008B738F"/>
    <w:rsid w:val="008C0D77"/>
    <w:rsid w:val="008C7DA8"/>
    <w:rsid w:val="008D13BC"/>
    <w:rsid w:val="008D32F5"/>
    <w:rsid w:val="008D7D1A"/>
    <w:rsid w:val="008E2F6E"/>
    <w:rsid w:val="008E361F"/>
    <w:rsid w:val="00901270"/>
    <w:rsid w:val="009030D5"/>
    <w:rsid w:val="00912C89"/>
    <w:rsid w:val="009176EC"/>
    <w:rsid w:val="00923A03"/>
    <w:rsid w:val="00941CAB"/>
    <w:rsid w:val="009566C8"/>
    <w:rsid w:val="009624E1"/>
    <w:rsid w:val="009626F8"/>
    <w:rsid w:val="009713FF"/>
    <w:rsid w:val="00982C89"/>
    <w:rsid w:val="00986803"/>
    <w:rsid w:val="00990301"/>
    <w:rsid w:val="009B2B9A"/>
    <w:rsid w:val="009B2F9D"/>
    <w:rsid w:val="009D54FD"/>
    <w:rsid w:val="009E4F26"/>
    <w:rsid w:val="00A0042B"/>
    <w:rsid w:val="00A057B7"/>
    <w:rsid w:val="00A06EEE"/>
    <w:rsid w:val="00A145CF"/>
    <w:rsid w:val="00A20E9A"/>
    <w:rsid w:val="00A27544"/>
    <w:rsid w:val="00A3157A"/>
    <w:rsid w:val="00A34701"/>
    <w:rsid w:val="00A4351E"/>
    <w:rsid w:val="00A5658B"/>
    <w:rsid w:val="00A60348"/>
    <w:rsid w:val="00A616A5"/>
    <w:rsid w:val="00A93484"/>
    <w:rsid w:val="00AB7B1F"/>
    <w:rsid w:val="00AE0E3C"/>
    <w:rsid w:val="00AE4274"/>
    <w:rsid w:val="00AF0217"/>
    <w:rsid w:val="00AF2628"/>
    <w:rsid w:val="00AF62F6"/>
    <w:rsid w:val="00B15219"/>
    <w:rsid w:val="00B21BAA"/>
    <w:rsid w:val="00B37F87"/>
    <w:rsid w:val="00B53ADE"/>
    <w:rsid w:val="00B5634D"/>
    <w:rsid w:val="00B61E07"/>
    <w:rsid w:val="00B70B43"/>
    <w:rsid w:val="00B76094"/>
    <w:rsid w:val="00B9291E"/>
    <w:rsid w:val="00B94A20"/>
    <w:rsid w:val="00B94F78"/>
    <w:rsid w:val="00BB411A"/>
    <w:rsid w:val="00BC367F"/>
    <w:rsid w:val="00BC6DC3"/>
    <w:rsid w:val="00BC7FD7"/>
    <w:rsid w:val="00BD513A"/>
    <w:rsid w:val="00BD5CA6"/>
    <w:rsid w:val="00BE45D9"/>
    <w:rsid w:val="00BE694E"/>
    <w:rsid w:val="00BF4C2E"/>
    <w:rsid w:val="00C008F3"/>
    <w:rsid w:val="00C0113F"/>
    <w:rsid w:val="00C02D4A"/>
    <w:rsid w:val="00C039E3"/>
    <w:rsid w:val="00C06275"/>
    <w:rsid w:val="00C10B47"/>
    <w:rsid w:val="00C21DD7"/>
    <w:rsid w:val="00C24206"/>
    <w:rsid w:val="00C3096E"/>
    <w:rsid w:val="00C32325"/>
    <w:rsid w:val="00C37C6F"/>
    <w:rsid w:val="00C4420A"/>
    <w:rsid w:val="00C44D7B"/>
    <w:rsid w:val="00C47DC6"/>
    <w:rsid w:val="00C53B36"/>
    <w:rsid w:val="00C64A98"/>
    <w:rsid w:val="00C678C8"/>
    <w:rsid w:val="00C84337"/>
    <w:rsid w:val="00C85015"/>
    <w:rsid w:val="00C864DC"/>
    <w:rsid w:val="00C90D4D"/>
    <w:rsid w:val="00CA39DF"/>
    <w:rsid w:val="00CA63E3"/>
    <w:rsid w:val="00CA68EF"/>
    <w:rsid w:val="00CB3DD9"/>
    <w:rsid w:val="00CC4A88"/>
    <w:rsid w:val="00CD5431"/>
    <w:rsid w:val="00CE628A"/>
    <w:rsid w:val="00CF45D2"/>
    <w:rsid w:val="00CF6FA6"/>
    <w:rsid w:val="00D05360"/>
    <w:rsid w:val="00D0710B"/>
    <w:rsid w:val="00D17594"/>
    <w:rsid w:val="00D26657"/>
    <w:rsid w:val="00D32772"/>
    <w:rsid w:val="00D3573C"/>
    <w:rsid w:val="00D76B38"/>
    <w:rsid w:val="00D8296F"/>
    <w:rsid w:val="00D937C8"/>
    <w:rsid w:val="00DA371B"/>
    <w:rsid w:val="00DA448D"/>
    <w:rsid w:val="00DA7073"/>
    <w:rsid w:val="00DB525A"/>
    <w:rsid w:val="00DB63F2"/>
    <w:rsid w:val="00DC52D0"/>
    <w:rsid w:val="00DD7E1C"/>
    <w:rsid w:val="00DE130F"/>
    <w:rsid w:val="00DE4BF6"/>
    <w:rsid w:val="00DE6FC8"/>
    <w:rsid w:val="00DF1BFE"/>
    <w:rsid w:val="00DF68BF"/>
    <w:rsid w:val="00E07C3C"/>
    <w:rsid w:val="00E10E3F"/>
    <w:rsid w:val="00E14402"/>
    <w:rsid w:val="00E23A90"/>
    <w:rsid w:val="00E25CE7"/>
    <w:rsid w:val="00E3104A"/>
    <w:rsid w:val="00E324C1"/>
    <w:rsid w:val="00E32567"/>
    <w:rsid w:val="00E44E1A"/>
    <w:rsid w:val="00E52DDC"/>
    <w:rsid w:val="00E5763B"/>
    <w:rsid w:val="00E7428C"/>
    <w:rsid w:val="00EC5025"/>
    <w:rsid w:val="00EC5BB1"/>
    <w:rsid w:val="00EE1B35"/>
    <w:rsid w:val="00EF26B9"/>
    <w:rsid w:val="00F034F9"/>
    <w:rsid w:val="00F3126D"/>
    <w:rsid w:val="00F34BFC"/>
    <w:rsid w:val="00F377AA"/>
    <w:rsid w:val="00F42177"/>
    <w:rsid w:val="00F529EA"/>
    <w:rsid w:val="00F52BEF"/>
    <w:rsid w:val="00F5717F"/>
    <w:rsid w:val="00F76987"/>
    <w:rsid w:val="00F76CC9"/>
    <w:rsid w:val="00F80A80"/>
    <w:rsid w:val="00F92DB9"/>
    <w:rsid w:val="00F93B76"/>
    <w:rsid w:val="00F95E13"/>
    <w:rsid w:val="00F9749C"/>
    <w:rsid w:val="00FA2DBD"/>
    <w:rsid w:val="00FB0670"/>
    <w:rsid w:val="00FB30D1"/>
    <w:rsid w:val="00FC33BD"/>
    <w:rsid w:val="00FD567F"/>
    <w:rsid w:val="00FD613A"/>
    <w:rsid w:val="00FE2F0C"/>
    <w:rsid w:val="00FF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A2B8BAD-ACD4-4C17-9F56-47027896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F4C2E"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ind w:left="6237" w:firstLine="567"/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i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Leipteksti">
    <w:name w:val="Body Text"/>
    <w:basedOn w:val="Normaali"/>
    <w:rPr>
      <w:b/>
      <w:bCs/>
    </w:rPr>
  </w:style>
  <w:style w:type="paragraph" w:styleId="Vaintekstin">
    <w:name w:val="Plain Text"/>
    <w:basedOn w:val="Normaali"/>
    <w:rPr>
      <w:rFonts w:ascii="Courier New" w:hAnsi="Courier New"/>
      <w:sz w:val="20"/>
    </w:rPr>
  </w:style>
  <w:style w:type="paragraph" w:styleId="NormaaliWWW">
    <w:name w:val="Normal (Web)"/>
    <w:basedOn w:val="Normaali"/>
    <w:rsid w:val="00E5763B"/>
    <w:pPr>
      <w:spacing w:before="100" w:beforeAutospacing="1" w:after="100" w:afterAutospacing="1"/>
    </w:pPr>
    <w:rPr>
      <w:color w:val="000000"/>
    </w:rPr>
  </w:style>
  <w:style w:type="table" w:styleId="TaulukkoRuudukko">
    <w:name w:val="Table Grid"/>
    <w:basedOn w:val="Normaalitaulukko"/>
    <w:rsid w:val="003F4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rsid w:val="002960FA"/>
    <w:rPr>
      <w:color w:val="0000FF"/>
      <w:u w:val="single"/>
    </w:rPr>
  </w:style>
  <w:style w:type="paragraph" w:styleId="Yltunniste">
    <w:name w:val="header"/>
    <w:basedOn w:val="Normaali"/>
    <w:rsid w:val="001D2B7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1D2B75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923A03"/>
    <w:rPr>
      <w:rFonts w:ascii="Tahoma" w:hAnsi="Tahoma" w:cs="Tahoma"/>
      <w:sz w:val="16"/>
      <w:szCs w:val="16"/>
    </w:rPr>
  </w:style>
  <w:style w:type="character" w:styleId="Kommentinviite">
    <w:name w:val="annotation reference"/>
    <w:semiHidden/>
    <w:rsid w:val="00386EAA"/>
    <w:rPr>
      <w:sz w:val="16"/>
      <w:szCs w:val="16"/>
    </w:rPr>
  </w:style>
  <w:style w:type="paragraph" w:styleId="Kommentinteksti">
    <w:name w:val="annotation text"/>
    <w:basedOn w:val="Normaali"/>
    <w:semiHidden/>
    <w:rsid w:val="00386EA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386EAA"/>
    <w:rPr>
      <w:b/>
      <w:bCs/>
    </w:rPr>
  </w:style>
  <w:style w:type="character" w:styleId="AvattuHyperlinkki">
    <w:name w:val="FollowedHyperlink"/>
    <w:rsid w:val="0035613D"/>
    <w:rPr>
      <w:color w:val="800080"/>
      <w:u w:val="single"/>
    </w:rPr>
  </w:style>
  <w:style w:type="paragraph" w:styleId="Asiakirjanrakenneruutu">
    <w:name w:val="Document Map"/>
    <w:basedOn w:val="Normaali"/>
    <w:semiHidden/>
    <w:rsid w:val="00DD7E1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DFA17DC7A4F1E4B9BB9ABB369AA9760" ma:contentTypeVersion="1" ma:contentTypeDescription="Luo uusi asiakirja." ma:contentTypeScope="" ma:versionID="6874377595f08cdfc9674dd5bd140d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98D6D-FBD6-4FF3-8FE2-46DC142C9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1B550B-6B9E-4669-AC8D-8BDA3F48A2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373E37-6E22-4726-BD5B-0CFAC86EB436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sharepoint/v3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8EA3F45-C75C-4837-A2CF-D92B1D7B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A483C1C9</Template>
  <TotalTime>0</TotalTime>
  <Pages>1</Pages>
  <Words>166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Valtakunnallinen terveydenhuollon eettinen neuvottelukunta (ETENE)</vt:lpstr>
    </vt:vector>
  </TitlesOfParts>
  <Company>Lastenlääkäriyhdistys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Valtakunnallinen terveydenhuollon eettinen neuvottelukunta (ETENE)</dc:title>
  <dc:subject/>
  <dc:creator>Ritva Halila</dc:creator>
  <cp:keywords/>
  <cp:lastModifiedBy>Hinkkanen Aila</cp:lastModifiedBy>
  <cp:revision>2</cp:revision>
  <cp:lastPrinted>2020-10-16T05:27:00Z</cp:lastPrinted>
  <dcterms:created xsi:type="dcterms:W3CDTF">2020-10-16T05:45:00Z</dcterms:created>
  <dcterms:modified xsi:type="dcterms:W3CDTF">2020-10-16T05:45:00Z</dcterms:modified>
</cp:coreProperties>
</file>