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01" w:rsidRDefault="00990301" w:rsidP="00990301">
      <w:pPr>
        <w:rPr>
          <w:rFonts w:ascii="Arial" w:hAnsi="Arial" w:cs="Arial"/>
          <w:sz w:val="18"/>
          <w:szCs w:val="18"/>
        </w:rPr>
      </w:pPr>
    </w:p>
    <w:p w:rsidR="00990301" w:rsidRDefault="00990301" w:rsidP="00990301">
      <w:pPr>
        <w:rPr>
          <w:rFonts w:ascii="Arial" w:hAnsi="Arial" w:cs="Arial"/>
          <w:sz w:val="18"/>
          <w:szCs w:val="18"/>
        </w:rPr>
      </w:pPr>
      <w:r w:rsidRPr="00990301">
        <w:rPr>
          <w:rFonts w:ascii="Arial" w:hAnsi="Arial" w:cs="Arial"/>
          <w:sz w:val="18"/>
          <w:szCs w:val="18"/>
        </w:rPr>
        <w:t>Eettinen toimikunta perii lausunnon a</w:t>
      </w:r>
      <w:r>
        <w:rPr>
          <w:rFonts w:ascii="Arial" w:hAnsi="Arial" w:cs="Arial"/>
          <w:sz w:val="18"/>
          <w:szCs w:val="18"/>
        </w:rPr>
        <w:t xml:space="preserve">ntamisesta </w:t>
      </w:r>
      <w:r w:rsidR="00031209">
        <w:rPr>
          <w:rFonts w:ascii="Arial" w:hAnsi="Arial" w:cs="Arial"/>
          <w:sz w:val="18"/>
          <w:szCs w:val="18"/>
        </w:rPr>
        <w:t xml:space="preserve">Sosiaali- ja terveysministeriön asetuksen </w:t>
      </w:r>
      <w:r w:rsidR="00031209" w:rsidRPr="00990301">
        <w:rPr>
          <w:rFonts w:ascii="Arial" w:hAnsi="Arial" w:cs="Arial"/>
          <w:sz w:val="18"/>
          <w:szCs w:val="18"/>
        </w:rPr>
        <w:t>mukaisesti</w:t>
      </w:r>
      <w:r w:rsidR="000312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lausuntomaksun. Täytä laskutuspyynnön </w:t>
      </w:r>
      <w:r w:rsidRPr="00990301">
        <w:rPr>
          <w:rFonts w:ascii="Arial" w:hAnsi="Arial" w:cs="Arial"/>
          <w:sz w:val="18"/>
          <w:szCs w:val="18"/>
        </w:rPr>
        <w:t>kohdat 2, 3, 4 ja 5 laskutusta varten.</w:t>
      </w:r>
    </w:p>
    <w:p w:rsidR="00990301" w:rsidRPr="00990301" w:rsidRDefault="00990301" w:rsidP="00990301">
      <w:pPr>
        <w:rPr>
          <w:rFonts w:ascii="Arial" w:hAnsi="Arial" w:cs="Arial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1620"/>
        <w:gridCol w:w="2520"/>
      </w:tblGrid>
      <w:tr w:rsidR="00CC4A88" w:rsidRPr="00066AB4" w:rsidTr="00066AB4">
        <w:trPr>
          <w:trHeight w:val="177"/>
        </w:trPr>
        <w:tc>
          <w:tcPr>
            <w:tcW w:w="2628" w:type="dxa"/>
            <w:vMerge w:val="restart"/>
            <w:shd w:val="clear" w:color="auto" w:fill="auto"/>
          </w:tcPr>
          <w:p w:rsidR="00DF1BFE" w:rsidRPr="00066AB4" w:rsidRDefault="00DF1BFE">
            <w:pPr>
              <w:rPr>
                <w:rFonts w:ascii="Arial" w:hAnsi="Arial" w:cs="Arial"/>
                <w:sz w:val="4"/>
                <w:szCs w:val="4"/>
              </w:rPr>
            </w:pPr>
          </w:p>
          <w:p w:rsidR="00CC4A88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EF26B9" w:rsidRPr="00066AB4">
              <w:rPr>
                <w:rFonts w:ascii="Arial" w:hAnsi="Arial" w:cs="Arial"/>
                <w:sz w:val="18"/>
                <w:szCs w:val="18"/>
              </w:rPr>
              <w:t>Laskuttaja</w:t>
            </w: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4A88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Laskuttajan nimi</w:t>
            </w:r>
          </w:p>
        </w:tc>
      </w:tr>
      <w:tr w:rsidR="00D05360" w:rsidRPr="00066AB4" w:rsidTr="00066AB4">
        <w:trPr>
          <w:trHeight w:val="365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360" w:rsidRPr="00066AB4" w:rsidRDefault="00D05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5360" w:rsidRPr="00066AB4" w:rsidRDefault="00F5717F">
            <w:pPr>
              <w:rPr>
                <w:rFonts w:ascii="Arial" w:hAnsi="Arial" w:cs="Arial"/>
                <w:sz w:val="20"/>
                <w:szCs w:val="22"/>
              </w:rPr>
            </w:pPr>
            <w:r w:rsidRPr="00066AB4">
              <w:rPr>
                <w:rFonts w:ascii="Arial" w:hAnsi="Arial" w:cs="Arial"/>
                <w:sz w:val="20"/>
                <w:szCs w:val="22"/>
              </w:rPr>
              <w:t>Varsinais-Suomen sairaanhoitopiiri/ Tutkimustoimisto/ Eettinen toimikunta</w:t>
            </w:r>
          </w:p>
        </w:tc>
      </w:tr>
      <w:tr w:rsidR="00242C55" w:rsidRPr="00066AB4" w:rsidTr="00066AB4">
        <w:trPr>
          <w:trHeight w:val="117"/>
        </w:trPr>
        <w:tc>
          <w:tcPr>
            <w:tcW w:w="2628" w:type="dxa"/>
            <w:vMerge w:val="restart"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2 Laskun saaja/ maksaja</w:t>
            </w:r>
          </w:p>
          <w:p w:rsidR="008E687D" w:rsidRPr="00066AB4" w:rsidRDefault="008E687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87D" w:rsidRPr="00066AB4" w:rsidRDefault="00B81AD4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Huom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! 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>Lasku postitetaan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 automaattisesti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 xml:space="preserve"> laskun saaja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>n/maksajan osoitteeseen,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 xml:space="preserve"> ellei laskun postitusosoitetta ole mainittu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 tässä lomakkeessa kohdassa 4.</w:t>
            </w:r>
            <w:r w:rsidR="004F2897" w:rsidRPr="00066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AB4">
              <w:rPr>
                <w:rFonts w:ascii="Arial" w:hAnsi="Arial" w:cs="Arial"/>
                <w:sz w:val="18"/>
                <w:szCs w:val="18"/>
              </w:rPr>
              <w:t>Kohta 4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B98" w:rsidRPr="00066AB4">
              <w:rPr>
                <w:rFonts w:ascii="Arial" w:hAnsi="Arial" w:cs="Arial"/>
                <w:sz w:val="18"/>
                <w:szCs w:val="18"/>
              </w:rPr>
              <w:t>tulee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 xml:space="preserve"> tarvittaessa täyttä</w:t>
            </w:r>
            <w:r w:rsidR="007F5B98" w:rsidRPr="00066AB4">
              <w:rPr>
                <w:rFonts w:ascii="Arial" w:hAnsi="Arial" w:cs="Arial"/>
                <w:sz w:val="18"/>
                <w:szCs w:val="18"/>
              </w:rPr>
              <w:t>ä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>.</w:t>
            </w:r>
            <w:r w:rsidR="004F2897" w:rsidRPr="00066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B98" w:rsidRPr="00066AB4">
              <w:rPr>
                <w:rFonts w:ascii="Arial" w:hAnsi="Arial" w:cs="Arial"/>
                <w:sz w:val="18"/>
                <w:szCs w:val="18"/>
              </w:rPr>
              <w:t xml:space="preserve">Täytä tutkimuksen </w:t>
            </w:r>
            <w:r w:rsidR="004F2897" w:rsidRPr="00066AB4">
              <w:rPr>
                <w:rFonts w:ascii="Arial" w:hAnsi="Arial" w:cs="Arial"/>
                <w:sz w:val="18"/>
                <w:szCs w:val="18"/>
              </w:rPr>
              <w:t>yhteyshe</w:t>
            </w:r>
            <w:r w:rsidRPr="00066AB4">
              <w:rPr>
                <w:rFonts w:ascii="Arial" w:hAnsi="Arial" w:cs="Arial"/>
                <w:sz w:val="18"/>
                <w:szCs w:val="18"/>
              </w:rPr>
              <w:t>nkilön nimi ja osoite kohtaan 4</w:t>
            </w:r>
            <w:r w:rsidR="004F2897" w:rsidRPr="00066AB4">
              <w:rPr>
                <w:rFonts w:ascii="Arial" w:hAnsi="Arial" w:cs="Arial"/>
                <w:sz w:val="18"/>
                <w:szCs w:val="18"/>
              </w:rPr>
              <w:t>, jos lasku tulee postittaa tutkimuksen yhteyshenkilö</w:t>
            </w:r>
            <w:r w:rsidR="00D7099C" w:rsidRPr="00066AB4">
              <w:rPr>
                <w:rFonts w:ascii="Arial" w:hAnsi="Arial" w:cs="Arial"/>
                <w:sz w:val="18"/>
                <w:szCs w:val="18"/>
              </w:rPr>
              <w:t>lle</w:t>
            </w:r>
            <w:r w:rsidRPr="00066A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2C55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Laskun saajan/ maksajan v</w:t>
            </w:r>
            <w:r w:rsidR="00242C55" w:rsidRPr="00066AB4">
              <w:rPr>
                <w:rFonts w:ascii="Arial" w:hAnsi="Arial" w:cs="Arial"/>
                <w:sz w:val="18"/>
                <w:szCs w:val="18"/>
              </w:rPr>
              <w:t xml:space="preserve">irallinen nimi </w:t>
            </w:r>
          </w:p>
        </w:tc>
        <w:tc>
          <w:tcPr>
            <w:tcW w:w="25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Y-tunnus</w:t>
            </w:r>
            <w:r w:rsidR="001D2F3A" w:rsidRPr="00066AB4">
              <w:rPr>
                <w:rFonts w:ascii="Arial" w:hAnsi="Arial" w:cs="Arial"/>
                <w:sz w:val="18"/>
                <w:szCs w:val="18"/>
              </w:rPr>
              <w:t xml:space="preserve"> tai </w:t>
            </w:r>
            <w:r w:rsidR="00B37F87" w:rsidRPr="00066AB4">
              <w:rPr>
                <w:rFonts w:ascii="Arial" w:hAnsi="Arial" w:cs="Arial"/>
                <w:sz w:val="18"/>
                <w:szCs w:val="18"/>
              </w:rPr>
              <w:t>VAT-numero</w:t>
            </w:r>
          </w:p>
        </w:tc>
      </w:tr>
      <w:tr w:rsidR="00242C55" w:rsidRPr="00066AB4" w:rsidTr="00066AB4">
        <w:trPr>
          <w:trHeight w:val="457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2C55" w:rsidRPr="00066AB4" w:rsidRDefault="002D5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066AB4" w:rsidRDefault="002D5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2C55" w:rsidRPr="00066AB4" w:rsidTr="00066AB4">
        <w:trPr>
          <w:trHeight w:val="116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2C55" w:rsidRPr="00066AB4" w:rsidRDefault="008B1E77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 xml:space="preserve">Yhteyshenkilö </w:t>
            </w:r>
          </w:p>
        </w:tc>
      </w:tr>
      <w:tr w:rsidR="00242C55" w:rsidRPr="00066AB4" w:rsidTr="00066AB4">
        <w:trPr>
          <w:trHeight w:val="477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066AB4" w:rsidRDefault="002D5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2C55" w:rsidRPr="00066AB4" w:rsidTr="00066AB4">
        <w:trPr>
          <w:trHeight w:val="128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2C55" w:rsidRPr="00066AB4" w:rsidRDefault="008B1E77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Osoite</w:t>
            </w:r>
          </w:p>
        </w:tc>
      </w:tr>
      <w:tr w:rsidR="00242C55" w:rsidRPr="00066AB4" w:rsidTr="002D5EE0">
        <w:trPr>
          <w:trHeight w:val="484"/>
        </w:trPr>
        <w:tc>
          <w:tcPr>
            <w:tcW w:w="2628" w:type="dxa"/>
            <w:vMerge/>
            <w:shd w:val="clear" w:color="auto" w:fill="E6E6E6"/>
          </w:tcPr>
          <w:p w:rsidR="00242C55" w:rsidRPr="00066AB4" w:rsidRDefault="00242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42C55" w:rsidRPr="00066AB4" w:rsidRDefault="002D5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066AB4" w:rsidTr="00066AB4">
        <w:trPr>
          <w:trHeight w:val="120"/>
        </w:trPr>
        <w:tc>
          <w:tcPr>
            <w:tcW w:w="2628" w:type="dxa"/>
            <w:vMerge w:val="restart"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3 Tutkimuksen yhteyshenkilö</w:t>
            </w:r>
          </w:p>
          <w:p w:rsidR="00F84EE3" w:rsidRPr="00066AB4" w:rsidRDefault="00F84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EE3" w:rsidRPr="00066AB4" w:rsidRDefault="00F84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Yhteyshenkilön nimi</w:t>
            </w:r>
          </w:p>
        </w:tc>
      </w:tr>
      <w:tr w:rsidR="00F95E13" w:rsidRPr="00066AB4" w:rsidTr="00066AB4">
        <w:trPr>
          <w:trHeight w:val="475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2D5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066AB4" w:rsidTr="00066AB4">
        <w:trPr>
          <w:trHeight w:val="120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Puhelinnumero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</w:tc>
      </w:tr>
      <w:tr w:rsidR="00F95E13" w:rsidRPr="00066AB4" w:rsidTr="00066AB4">
        <w:trPr>
          <w:trHeight w:val="467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2D5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2D5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066AB4" w:rsidTr="00066AB4">
        <w:trPr>
          <w:trHeight w:val="264"/>
        </w:trPr>
        <w:tc>
          <w:tcPr>
            <w:tcW w:w="2628" w:type="dxa"/>
            <w:vMerge w:val="restart"/>
            <w:shd w:val="clear" w:color="auto" w:fill="E6E6E6"/>
          </w:tcPr>
          <w:p w:rsidR="00F95E13" w:rsidRPr="00066AB4" w:rsidRDefault="00F95E13" w:rsidP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4 Laskun postitusosoite</w:t>
            </w:r>
          </w:p>
          <w:p w:rsidR="00F95E13" w:rsidRPr="00066AB4" w:rsidRDefault="00F95E13" w:rsidP="00F95E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E13" w:rsidRPr="00066AB4" w:rsidRDefault="00F95E13" w:rsidP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Täytetään vain jos laskun p</w:t>
            </w:r>
            <w:r w:rsidR="001448A9" w:rsidRPr="00066AB4">
              <w:rPr>
                <w:rFonts w:ascii="Arial" w:hAnsi="Arial" w:cs="Arial"/>
                <w:sz w:val="18"/>
                <w:szCs w:val="18"/>
              </w:rPr>
              <w:t xml:space="preserve">ostitusosoite on eri kuin 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>laskun saajan</w:t>
            </w:r>
            <w:r w:rsidR="00233892" w:rsidRPr="00066AB4">
              <w:rPr>
                <w:rFonts w:ascii="Arial" w:hAnsi="Arial" w:cs="Arial"/>
                <w:sz w:val="18"/>
                <w:szCs w:val="18"/>
              </w:rPr>
              <w:t>/maksajan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 xml:space="preserve"> osoite</w:t>
            </w:r>
            <w:r w:rsidR="00233892" w:rsidRPr="00066AB4">
              <w:rPr>
                <w:rFonts w:ascii="Arial" w:hAnsi="Arial" w:cs="Arial"/>
                <w:sz w:val="18"/>
                <w:szCs w:val="18"/>
              </w:rPr>
              <w:t xml:space="preserve"> kohdassa 2.</w:t>
            </w:r>
            <w:r w:rsidR="008E687D" w:rsidRPr="00066A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 w:rsidP="00F95E1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Yritys/ henkilö</w:t>
            </w:r>
          </w:p>
        </w:tc>
      </w:tr>
      <w:tr w:rsidR="00F95E13" w:rsidRPr="00066AB4" w:rsidTr="00066AB4">
        <w:trPr>
          <w:trHeight w:val="423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2D5EE0" w:rsidP="00CC4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066AB4" w:rsidTr="00066AB4">
        <w:trPr>
          <w:trHeight w:val="262"/>
        </w:trPr>
        <w:tc>
          <w:tcPr>
            <w:tcW w:w="2628" w:type="dxa"/>
            <w:vMerge/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5E13" w:rsidRPr="00066AB4" w:rsidRDefault="00F95E13" w:rsidP="00CC4A88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Osoite</w:t>
            </w:r>
          </w:p>
        </w:tc>
      </w:tr>
      <w:tr w:rsidR="00F95E13" w:rsidRPr="00066AB4" w:rsidTr="00066AB4">
        <w:trPr>
          <w:trHeight w:val="443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95E13" w:rsidRPr="00066AB4" w:rsidRDefault="00F95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E13" w:rsidRPr="00066AB4" w:rsidRDefault="002D5EE0" w:rsidP="00CC4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420A" w:rsidRPr="00066AB4" w:rsidTr="00066AB4">
        <w:trPr>
          <w:trHeight w:val="112"/>
        </w:trPr>
        <w:tc>
          <w:tcPr>
            <w:tcW w:w="2628" w:type="dxa"/>
            <w:vMerge w:val="restart"/>
            <w:shd w:val="clear" w:color="auto" w:fill="E6E6E6"/>
          </w:tcPr>
          <w:p w:rsidR="00C4420A" w:rsidRPr="00066AB4" w:rsidRDefault="00C4420A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 xml:space="preserve">5 Laskun viitetiedot </w:t>
            </w:r>
          </w:p>
          <w:p w:rsidR="00C4420A" w:rsidRPr="00066AB4" w:rsidRDefault="00C4420A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(tiedot näkyvät laskussa)</w:t>
            </w:r>
          </w:p>
        </w:tc>
        <w:tc>
          <w:tcPr>
            <w:tcW w:w="738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C4420A" w:rsidRPr="00066AB4" w:rsidRDefault="00C4420A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Tutkimuksen koodi, EudraCT-numero ym. viitteet laskun yksilöimistä varten</w:t>
            </w:r>
          </w:p>
        </w:tc>
      </w:tr>
      <w:tr w:rsidR="00C4420A" w:rsidRPr="00066AB4" w:rsidTr="00066AB4">
        <w:trPr>
          <w:trHeight w:val="772"/>
        </w:trPr>
        <w:tc>
          <w:tcPr>
            <w:tcW w:w="2628" w:type="dxa"/>
            <w:vMerge/>
            <w:shd w:val="clear" w:color="auto" w:fill="E6E6E6"/>
          </w:tcPr>
          <w:p w:rsidR="00C4420A" w:rsidRPr="00066AB4" w:rsidRDefault="00C442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6D3662" w:rsidRPr="00066AB4" w:rsidRDefault="006D3662">
            <w:pPr>
              <w:rPr>
                <w:rFonts w:ascii="Arial" w:hAnsi="Arial" w:cs="Arial"/>
                <w:sz w:val="10"/>
                <w:szCs w:val="10"/>
              </w:rPr>
            </w:pPr>
          </w:p>
          <w:p w:rsidR="00C90D4D" w:rsidRPr="00066AB4" w:rsidRDefault="002D5EE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08F3" w:rsidRPr="00066AB4" w:rsidTr="00066AB4">
        <w:trPr>
          <w:trHeight w:val="226"/>
        </w:trPr>
        <w:tc>
          <w:tcPr>
            <w:tcW w:w="2628" w:type="dxa"/>
            <w:vMerge w:val="restart"/>
            <w:shd w:val="clear" w:color="auto" w:fill="auto"/>
          </w:tcPr>
          <w:p w:rsidR="00C008F3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6 Eettisen toimikunnan lausunto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008F3" w:rsidRPr="00066AB4" w:rsidRDefault="00C008F3" w:rsidP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 xml:space="preserve">Diaarinumero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008F3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Kokouspäivä</w:t>
            </w:r>
            <w:r w:rsidR="00F76987" w:rsidRPr="00066AB4">
              <w:rPr>
                <w:rFonts w:ascii="Arial" w:hAnsi="Arial" w:cs="Arial"/>
                <w:sz w:val="18"/>
                <w:szCs w:val="18"/>
              </w:rPr>
              <w:t xml:space="preserve"> ja pykälä</w:t>
            </w:r>
            <w:r w:rsidR="008F784A">
              <w:rPr>
                <w:rFonts w:ascii="Arial" w:hAnsi="Arial" w:cs="Arial"/>
                <w:sz w:val="18"/>
                <w:szCs w:val="18"/>
              </w:rPr>
              <w:t xml:space="preserve"> §</w:t>
            </w:r>
          </w:p>
        </w:tc>
      </w:tr>
      <w:tr w:rsidR="00C008F3" w:rsidRPr="00066AB4" w:rsidTr="00066AB4">
        <w:trPr>
          <w:trHeight w:val="575"/>
        </w:trPr>
        <w:tc>
          <w:tcPr>
            <w:tcW w:w="2628" w:type="dxa"/>
            <w:vMerge/>
            <w:shd w:val="clear" w:color="auto" w:fill="auto"/>
          </w:tcPr>
          <w:p w:rsidR="00C008F3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8F3" w:rsidRPr="00066AB4" w:rsidRDefault="00C008F3" w:rsidP="002D5EE0">
            <w:pPr>
              <w:rPr>
                <w:rFonts w:ascii="Arial" w:hAnsi="Arial" w:cs="Arial"/>
                <w:sz w:val="10"/>
                <w:szCs w:val="10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t xml:space="preserve">ETMK </w:t>
            </w:r>
            <w:r w:rsidR="008F784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5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5E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5EE0">
              <w:rPr>
                <w:rFonts w:ascii="Arial" w:hAnsi="Arial" w:cs="Arial"/>
                <w:sz w:val="22"/>
                <w:szCs w:val="22"/>
              </w:rPr>
            </w:r>
            <w:r w:rsidR="002D5E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5E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5E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5E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5E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5E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5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6AB4">
              <w:rPr>
                <w:rFonts w:ascii="Arial" w:hAnsi="Arial" w:cs="Arial"/>
                <w:sz w:val="22"/>
                <w:szCs w:val="22"/>
              </w:rPr>
              <w:t>/20</w:t>
            </w:r>
            <w:r w:rsidR="002D5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5E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5EE0">
              <w:rPr>
                <w:rFonts w:ascii="Arial" w:hAnsi="Arial" w:cs="Arial"/>
                <w:sz w:val="22"/>
                <w:szCs w:val="22"/>
              </w:rPr>
            </w:r>
            <w:r w:rsidR="002D5E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5E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5E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5E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8F3" w:rsidRPr="00066AB4" w:rsidRDefault="002D5EE0" w:rsidP="002D5EE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08F3" w:rsidRPr="00066AB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8F3" w:rsidRPr="00066AB4">
              <w:rPr>
                <w:rFonts w:ascii="Arial" w:hAnsi="Arial" w:cs="Arial"/>
                <w:sz w:val="22"/>
                <w:szCs w:val="22"/>
              </w:rPr>
              <w:t>§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5E13" w:rsidRPr="00066AB4" w:rsidTr="00066AB4">
        <w:trPr>
          <w:trHeight w:val="889"/>
        </w:trPr>
        <w:tc>
          <w:tcPr>
            <w:tcW w:w="2628" w:type="dxa"/>
            <w:shd w:val="clear" w:color="auto" w:fill="auto"/>
          </w:tcPr>
          <w:p w:rsidR="00F95E13" w:rsidRPr="00066AB4" w:rsidRDefault="00C008F3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7</w:t>
            </w:r>
            <w:r w:rsidR="00F95E13" w:rsidRPr="00066AB4">
              <w:rPr>
                <w:rFonts w:ascii="Arial" w:hAnsi="Arial" w:cs="Arial"/>
                <w:sz w:val="18"/>
                <w:szCs w:val="18"/>
              </w:rPr>
              <w:t xml:space="preserve"> Liitteet</w:t>
            </w:r>
          </w:p>
        </w:tc>
        <w:tc>
          <w:tcPr>
            <w:tcW w:w="7380" w:type="dxa"/>
            <w:gridSpan w:val="3"/>
            <w:tcBorders>
              <w:right w:val="nil"/>
            </w:tcBorders>
            <w:shd w:val="clear" w:color="auto" w:fill="auto"/>
          </w:tcPr>
          <w:p w:rsidR="007C3DA4" w:rsidRPr="00066AB4" w:rsidRDefault="007C3DA4" w:rsidP="00F95E13">
            <w:pPr>
              <w:rPr>
                <w:rFonts w:ascii="Arial" w:hAnsi="Arial" w:cs="Arial"/>
                <w:sz w:val="10"/>
                <w:szCs w:val="10"/>
              </w:rPr>
            </w:pPr>
          </w:p>
          <w:p w:rsidR="00F95E13" w:rsidRPr="00066AB4" w:rsidRDefault="002D5EE0" w:rsidP="00F95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0E3C" w:rsidRPr="00066AB4" w:rsidTr="00066AB4">
        <w:trPr>
          <w:trHeight w:val="699"/>
        </w:trPr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0E3C" w:rsidRPr="00066AB4" w:rsidRDefault="00AE0E3C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8 Laskutettava summa</w:t>
            </w:r>
            <w:r w:rsidR="00FA2DBD" w:rsidRPr="00066AB4">
              <w:rPr>
                <w:rFonts w:ascii="Arial" w:hAnsi="Arial" w:cs="Arial"/>
                <w:sz w:val="18"/>
                <w:szCs w:val="18"/>
              </w:rPr>
              <w:t xml:space="preserve"> EUR</w:t>
            </w:r>
          </w:p>
          <w:p w:rsidR="00AE0E3C" w:rsidRPr="00066AB4" w:rsidRDefault="00AE0E3C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( ALV 0 %)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0E3C" w:rsidRPr="00066AB4" w:rsidRDefault="002D5EE0" w:rsidP="00556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E3C" w:rsidRPr="00066AB4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</w:tbl>
    <w:p w:rsidR="00EF26B9" w:rsidRPr="00EF26B9" w:rsidRDefault="00EF26B9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72"/>
        <w:gridCol w:w="2472"/>
        <w:gridCol w:w="3336"/>
      </w:tblGrid>
      <w:tr w:rsidR="00E52DDC" w:rsidRPr="00066AB4" w:rsidTr="00066AB4">
        <w:trPr>
          <w:trHeight w:val="108"/>
        </w:trPr>
        <w:tc>
          <w:tcPr>
            <w:tcW w:w="1728" w:type="dxa"/>
            <w:vMerge w:val="restart"/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9 Tiliöinti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Vastuuyksikkö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Projektitunnus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Kirjanpidon tili</w:t>
            </w:r>
          </w:p>
        </w:tc>
      </w:tr>
      <w:tr w:rsidR="00E52DDC" w:rsidRPr="00066AB4" w:rsidTr="00066AB4">
        <w:trPr>
          <w:trHeight w:val="345"/>
        </w:trPr>
        <w:tc>
          <w:tcPr>
            <w:tcW w:w="1728" w:type="dxa"/>
            <w:vMerge/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ksti41"/>
        <w:tc>
          <w:tcPr>
            <w:tcW w:w="2472" w:type="dxa"/>
            <w:tcBorders>
              <w:top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>
                    <w:default w:val="kp 0110"/>
                  </w:textInput>
                </w:ffData>
              </w:fldChar>
            </w:r>
            <w:r w:rsidRPr="00066A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AB4">
              <w:rPr>
                <w:rFonts w:ascii="Arial" w:hAnsi="Arial" w:cs="Arial"/>
                <w:sz w:val="22"/>
                <w:szCs w:val="22"/>
              </w:rPr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AB4">
              <w:rPr>
                <w:rFonts w:ascii="Arial" w:hAnsi="Arial" w:cs="Arial"/>
                <w:noProof/>
                <w:sz w:val="22"/>
                <w:szCs w:val="22"/>
              </w:rPr>
              <w:t>kp 0110</w:t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72" w:type="dxa"/>
            <w:tcBorders>
              <w:top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180"/>
                  </w:textInput>
                </w:ffData>
              </w:fldChar>
            </w:r>
            <w:r w:rsidRPr="00066A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AB4">
              <w:rPr>
                <w:rFonts w:ascii="Arial" w:hAnsi="Arial" w:cs="Arial"/>
                <w:sz w:val="22"/>
                <w:szCs w:val="22"/>
              </w:rPr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AB4">
              <w:rPr>
                <w:rFonts w:ascii="Arial" w:hAnsi="Arial" w:cs="Arial"/>
                <w:noProof/>
                <w:sz w:val="22"/>
                <w:szCs w:val="22"/>
              </w:rPr>
              <w:t>00180</w:t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" w:name="Teksti42"/>
        <w:tc>
          <w:tcPr>
            <w:tcW w:w="3336" w:type="dxa"/>
            <w:tcBorders>
              <w:top w:val="nil"/>
            </w:tcBorders>
            <w:shd w:val="clear" w:color="auto" w:fill="auto"/>
          </w:tcPr>
          <w:p w:rsidR="00E52DDC" w:rsidRPr="00066AB4" w:rsidRDefault="00E52DDC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>
                    <w:default w:val="31900"/>
                  </w:textInput>
                </w:ffData>
              </w:fldChar>
            </w:r>
            <w:r w:rsidRPr="00066A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AB4">
              <w:rPr>
                <w:rFonts w:ascii="Arial" w:hAnsi="Arial" w:cs="Arial"/>
                <w:sz w:val="22"/>
                <w:szCs w:val="22"/>
              </w:rPr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AB4">
              <w:rPr>
                <w:rFonts w:ascii="Arial" w:hAnsi="Arial" w:cs="Arial"/>
                <w:noProof/>
                <w:sz w:val="22"/>
                <w:szCs w:val="22"/>
              </w:rPr>
              <w:t>31900</w:t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F26B9" w:rsidRPr="00EF26B9" w:rsidRDefault="00EF26B9">
      <w:pPr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72"/>
        <w:gridCol w:w="2472"/>
        <w:gridCol w:w="3336"/>
      </w:tblGrid>
      <w:tr w:rsidR="00242C55" w:rsidRPr="00066AB4" w:rsidTr="00066AB4">
        <w:trPr>
          <w:trHeight w:val="130"/>
        </w:trPr>
        <w:tc>
          <w:tcPr>
            <w:tcW w:w="1728" w:type="dxa"/>
            <w:vMerge w:val="restart"/>
            <w:shd w:val="clear" w:color="auto" w:fill="auto"/>
          </w:tcPr>
          <w:p w:rsidR="00242C55" w:rsidRPr="00066AB4" w:rsidRDefault="00C008F3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10</w:t>
            </w:r>
            <w:r w:rsidR="00242C55" w:rsidRPr="00066AB4">
              <w:rPr>
                <w:rFonts w:ascii="Arial" w:hAnsi="Arial" w:cs="Arial"/>
                <w:sz w:val="18"/>
                <w:szCs w:val="18"/>
              </w:rPr>
              <w:t xml:space="preserve"> Päiväys ja laskutuspyynnön antaja</w:t>
            </w:r>
          </w:p>
        </w:tc>
        <w:tc>
          <w:tcPr>
            <w:tcW w:w="2472" w:type="dxa"/>
            <w:shd w:val="clear" w:color="auto" w:fill="auto"/>
          </w:tcPr>
          <w:p w:rsidR="00242C55" w:rsidRPr="00066AB4" w:rsidRDefault="00242C55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Päiväys (kokouspäivä)</w:t>
            </w:r>
          </w:p>
        </w:tc>
        <w:tc>
          <w:tcPr>
            <w:tcW w:w="2472" w:type="dxa"/>
            <w:shd w:val="clear" w:color="auto" w:fill="auto"/>
          </w:tcPr>
          <w:p w:rsidR="00242C55" w:rsidRPr="00066AB4" w:rsidRDefault="00242C55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Laskutuspyynnön antaja</w:t>
            </w:r>
          </w:p>
        </w:tc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42C55" w:rsidRPr="00066AB4" w:rsidRDefault="00242C55" w:rsidP="00EF26B9">
            <w:pPr>
              <w:rPr>
                <w:rFonts w:ascii="Arial" w:hAnsi="Arial" w:cs="Arial"/>
                <w:sz w:val="18"/>
                <w:szCs w:val="18"/>
              </w:rPr>
            </w:pPr>
            <w:r w:rsidRPr="00066AB4">
              <w:rPr>
                <w:rFonts w:ascii="Arial" w:hAnsi="Arial" w:cs="Arial"/>
                <w:sz w:val="18"/>
                <w:szCs w:val="18"/>
              </w:rPr>
              <w:t>Puhelinnumero</w:t>
            </w:r>
          </w:p>
        </w:tc>
      </w:tr>
      <w:tr w:rsidR="00242C55" w:rsidRPr="00066AB4" w:rsidTr="00066AB4">
        <w:trPr>
          <w:trHeight w:val="701"/>
        </w:trPr>
        <w:tc>
          <w:tcPr>
            <w:tcW w:w="1728" w:type="dxa"/>
            <w:vMerge/>
            <w:shd w:val="clear" w:color="auto" w:fill="auto"/>
            <w:vAlign w:val="center"/>
          </w:tcPr>
          <w:p w:rsidR="00242C55" w:rsidRPr="00066AB4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242C55" w:rsidRPr="00066AB4" w:rsidRDefault="002D5EE0" w:rsidP="00EF2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ksti38"/>
        <w:tc>
          <w:tcPr>
            <w:tcW w:w="2472" w:type="dxa"/>
            <w:shd w:val="clear" w:color="auto" w:fill="auto"/>
            <w:vAlign w:val="center"/>
          </w:tcPr>
          <w:p w:rsidR="00242C55" w:rsidRPr="00066AB4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>
                    <w:default w:val="Aila Hinkkanen"/>
                  </w:textInput>
                </w:ffData>
              </w:fldChar>
            </w:r>
            <w:r w:rsidRPr="00066A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AB4">
              <w:rPr>
                <w:rFonts w:ascii="Arial" w:hAnsi="Arial" w:cs="Arial"/>
                <w:sz w:val="22"/>
                <w:szCs w:val="22"/>
              </w:rPr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AB4">
              <w:rPr>
                <w:rFonts w:ascii="Arial" w:hAnsi="Arial" w:cs="Arial"/>
                <w:noProof/>
                <w:sz w:val="22"/>
                <w:szCs w:val="22"/>
              </w:rPr>
              <w:t>Aila Hinkkanen</w:t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ksti39"/>
        <w:tc>
          <w:tcPr>
            <w:tcW w:w="33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55" w:rsidRPr="00066AB4" w:rsidRDefault="00242C55" w:rsidP="00EF26B9">
            <w:pPr>
              <w:rPr>
                <w:rFonts w:ascii="Arial" w:hAnsi="Arial" w:cs="Arial"/>
                <w:sz w:val="22"/>
                <w:szCs w:val="22"/>
              </w:rPr>
            </w:pPr>
            <w:r w:rsidRPr="00066A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>
                    <w:default w:val="+358 (0)2 313 0047"/>
                  </w:textInput>
                </w:ffData>
              </w:fldChar>
            </w:r>
            <w:r w:rsidRPr="00066A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AB4">
              <w:rPr>
                <w:rFonts w:ascii="Arial" w:hAnsi="Arial" w:cs="Arial"/>
                <w:sz w:val="22"/>
                <w:szCs w:val="22"/>
              </w:rPr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AB4">
              <w:rPr>
                <w:rFonts w:ascii="Arial" w:hAnsi="Arial" w:cs="Arial"/>
                <w:noProof/>
                <w:sz w:val="22"/>
                <w:szCs w:val="22"/>
              </w:rPr>
              <w:t>+358 (0)2 313 0047</w:t>
            </w:r>
            <w:r w:rsidRPr="00066A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F26B9" w:rsidRPr="00144F77" w:rsidRDefault="00EF26B9">
      <w:pPr>
        <w:rPr>
          <w:sz w:val="6"/>
          <w:szCs w:val="6"/>
        </w:rPr>
      </w:pPr>
    </w:p>
    <w:sectPr w:rsidR="00EF26B9" w:rsidRPr="00144F77">
      <w:headerReference w:type="default" r:id="rId11"/>
      <w:pgSz w:w="11906" w:h="16838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2B" w:rsidRDefault="00A1562B">
      <w:r>
        <w:separator/>
      </w:r>
    </w:p>
  </w:endnote>
  <w:endnote w:type="continuationSeparator" w:id="0">
    <w:p w:rsidR="00A1562B" w:rsidRDefault="00A1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2B" w:rsidRDefault="00A1562B">
      <w:r>
        <w:separator/>
      </w:r>
    </w:p>
  </w:footnote>
  <w:footnote w:type="continuationSeparator" w:id="0">
    <w:p w:rsidR="00A1562B" w:rsidRDefault="00A1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0"/>
      <w:gridCol w:w="5040"/>
    </w:tblGrid>
    <w:tr w:rsidR="00B81AD4" w:rsidTr="00144F77">
      <w:trPr>
        <w:trHeight w:val="722"/>
      </w:trPr>
      <w:tc>
        <w:tcPr>
          <w:tcW w:w="5040" w:type="dxa"/>
        </w:tcPr>
        <w:p w:rsidR="00B81AD4" w:rsidRDefault="00B81AD4" w:rsidP="00242C25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Varsinais-Suomen sairaanhoitopiiri</w:t>
          </w:r>
        </w:p>
        <w:p w:rsidR="00B81AD4" w:rsidRPr="00D05360" w:rsidRDefault="00B81AD4" w:rsidP="00242C25">
          <w:pPr>
            <w:pStyle w:val="Yltunniste"/>
            <w:rPr>
              <w:rFonts w:ascii="Arial" w:hAnsi="Arial" w:cs="Arial"/>
              <w:sz w:val="22"/>
              <w:szCs w:val="22"/>
            </w:rPr>
          </w:pPr>
          <w:r w:rsidRPr="00D05360">
            <w:rPr>
              <w:rFonts w:ascii="Arial" w:hAnsi="Arial" w:cs="Arial"/>
              <w:sz w:val="22"/>
              <w:szCs w:val="22"/>
            </w:rPr>
            <w:t>Eettinen toimikunta</w:t>
          </w:r>
          <w:r w:rsidRPr="00D05360">
            <w:rPr>
              <w:sz w:val="22"/>
              <w:szCs w:val="22"/>
            </w:rPr>
            <w:tab/>
          </w:r>
        </w:p>
      </w:tc>
      <w:tc>
        <w:tcPr>
          <w:tcW w:w="5040" w:type="dxa"/>
        </w:tcPr>
        <w:p w:rsidR="00B81AD4" w:rsidRPr="00BB411A" w:rsidRDefault="00B81AD4" w:rsidP="00242C25">
          <w:pPr>
            <w:pStyle w:val="Yltunnist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LASKUTUSPYYNTÖ</w:t>
          </w:r>
        </w:p>
        <w:p w:rsidR="00B81AD4" w:rsidRPr="008828A8" w:rsidRDefault="00B81AD4" w:rsidP="00242C25">
          <w:pPr>
            <w:pStyle w:val="Yltunnist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B81AD4" w:rsidRPr="00242C25" w:rsidRDefault="00B81AD4" w:rsidP="00242C2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40C"/>
    <w:multiLevelType w:val="multilevel"/>
    <w:tmpl w:val="F19C6C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2056BD"/>
    <w:multiLevelType w:val="hybridMultilevel"/>
    <w:tmpl w:val="1E76F266"/>
    <w:lvl w:ilvl="0" w:tplc="040B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B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6756540"/>
    <w:multiLevelType w:val="singleLevel"/>
    <w:tmpl w:val="040B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F716C"/>
    <w:multiLevelType w:val="hybridMultilevel"/>
    <w:tmpl w:val="5D723D68"/>
    <w:lvl w:ilvl="0" w:tplc="040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F7016"/>
    <w:multiLevelType w:val="hybridMultilevel"/>
    <w:tmpl w:val="BBE4AE1E"/>
    <w:lvl w:ilvl="0" w:tplc="27E879E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F230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533AC9"/>
    <w:multiLevelType w:val="multilevel"/>
    <w:tmpl w:val="1E76F26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2874F76"/>
    <w:multiLevelType w:val="hybridMultilevel"/>
    <w:tmpl w:val="DE60C41A"/>
    <w:lvl w:ilvl="0" w:tplc="99EE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17797"/>
    <w:multiLevelType w:val="singleLevel"/>
    <w:tmpl w:val="726E7FD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283654C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D064E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3916D36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63D70F4"/>
    <w:multiLevelType w:val="multilevel"/>
    <w:tmpl w:val="F19C6C6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AFD2A6A"/>
    <w:multiLevelType w:val="multilevel"/>
    <w:tmpl w:val="274C0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5BB5BA5"/>
    <w:multiLevelType w:val="multilevel"/>
    <w:tmpl w:val="ABCAF4E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630E6"/>
    <w:multiLevelType w:val="singleLevel"/>
    <w:tmpl w:val="C94AD7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93953E6"/>
    <w:multiLevelType w:val="hybridMultilevel"/>
    <w:tmpl w:val="FB94F92C"/>
    <w:lvl w:ilvl="0" w:tplc="9FC8424C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9BA6FFA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504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CD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4A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80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EE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62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0E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A78AC"/>
    <w:multiLevelType w:val="multilevel"/>
    <w:tmpl w:val="7892DE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04030D4"/>
    <w:multiLevelType w:val="multilevel"/>
    <w:tmpl w:val="D158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80490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6762CE"/>
    <w:multiLevelType w:val="hybridMultilevel"/>
    <w:tmpl w:val="ED6847C2"/>
    <w:lvl w:ilvl="0" w:tplc="040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20"/>
  </w:num>
  <w:num w:numId="12">
    <w:abstractNumId w:val="3"/>
  </w:num>
  <w:num w:numId="13">
    <w:abstractNumId w:val="18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palH+hSTIFeasXuNnRflDDInep16IQw7uh7D3nqtTHY7XgIAcCjJAP0+gWOhp0tv0KMMmf1Ramrfnlvya1Aw==" w:salt="tJcd0knzlLheMV44seY8xA=="/>
  <w:defaultTabStop w:val="567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9"/>
    <w:rsid w:val="00004519"/>
    <w:rsid w:val="000157CD"/>
    <w:rsid w:val="000258EB"/>
    <w:rsid w:val="00026CCC"/>
    <w:rsid w:val="00031209"/>
    <w:rsid w:val="00034EB5"/>
    <w:rsid w:val="000401B9"/>
    <w:rsid w:val="00053BC3"/>
    <w:rsid w:val="00055329"/>
    <w:rsid w:val="00066AB4"/>
    <w:rsid w:val="00074930"/>
    <w:rsid w:val="0008190D"/>
    <w:rsid w:val="000A07B0"/>
    <w:rsid w:val="000B01A8"/>
    <w:rsid w:val="000D0EC6"/>
    <w:rsid w:val="000D4BA2"/>
    <w:rsid w:val="000D6F36"/>
    <w:rsid w:val="000E262E"/>
    <w:rsid w:val="000E278E"/>
    <w:rsid w:val="000E3504"/>
    <w:rsid w:val="000E514A"/>
    <w:rsid w:val="000E68F6"/>
    <w:rsid w:val="00120A91"/>
    <w:rsid w:val="00121338"/>
    <w:rsid w:val="00132F92"/>
    <w:rsid w:val="001448A9"/>
    <w:rsid w:val="00144F77"/>
    <w:rsid w:val="0016074F"/>
    <w:rsid w:val="001674C6"/>
    <w:rsid w:val="001761EE"/>
    <w:rsid w:val="00197CA7"/>
    <w:rsid w:val="001A6A40"/>
    <w:rsid w:val="001B17C6"/>
    <w:rsid w:val="001B40A6"/>
    <w:rsid w:val="001B6449"/>
    <w:rsid w:val="001B7209"/>
    <w:rsid w:val="001C0A9D"/>
    <w:rsid w:val="001D2B75"/>
    <w:rsid w:val="001D2F3A"/>
    <w:rsid w:val="001E17B3"/>
    <w:rsid w:val="001E418E"/>
    <w:rsid w:val="001E6065"/>
    <w:rsid w:val="001F2090"/>
    <w:rsid w:val="0020096B"/>
    <w:rsid w:val="00204D0C"/>
    <w:rsid w:val="002167A9"/>
    <w:rsid w:val="00227D53"/>
    <w:rsid w:val="00233892"/>
    <w:rsid w:val="00242C25"/>
    <w:rsid w:val="00242C55"/>
    <w:rsid w:val="00244C68"/>
    <w:rsid w:val="00247B40"/>
    <w:rsid w:val="00262626"/>
    <w:rsid w:val="00290403"/>
    <w:rsid w:val="00294117"/>
    <w:rsid w:val="002959AE"/>
    <w:rsid w:val="002960FA"/>
    <w:rsid w:val="002B540D"/>
    <w:rsid w:val="002D5EE0"/>
    <w:rsid w:val="002D7B53"/>
    <w:rsid w:val="002F6039"/>
    <w:rsid w:val="003203C3"/>
    <w:rsid w:val="00325AC2"/>
    <w:rsid w:val="0033786A"/>
    <w:rsid w:val="00337FA3"/>
    <w:rsid w:val="0035094A"/>
    <w:rsid w:val="0035613D"/>
    <w:rsid w:val="00370E7C"/>
    <w:rsid w:val="00373654"/>
    <w:rsid w:val="003817FE"/>
    <w:rsid w:val="00386EAA"/>
    <w:rsid w:val="00395770"/>
    <w:rsid w:val="003A1969"/>
    <w:rsid w:val="003A3A3E"/>
    <w:rsid w:val="003B14DC"/>
    <w:rsid w:val="003B5421"/>
    <w:rsid w:val="003C36F3"/>
    <w:rsid w:val="003D1600"/>
    <w:rsid w:val="003E0A1B"/>
    <w:rsid w:val="003E78A0"/>
    <w:rsid w:val="003F1DCC"/>
    <w:rsid w:val="003F42E2"/>
    <w:rsid w:val="003F695E"/>
    <w:rsid w:val="00407889"/>
    <w:rsid w:val="00431441"/>
    <w:rsid w:val="00435BC0"/>
    <w:rsid w:val="004365A8"/>
    <w:rsid w:val="00446581"/>
    <w:rsid w:val="004468C3"/>
    <w:rsid w:val="00447918"/>
    <w:rsid w:val="00456D12"/>
    <w:rsid w:val="00463FBF"/>
    <w:rsid w:val="00476E55"/>
    <w:rsid w:val="004976BF"/>
    <w:rsid w:val="00497F41"/>
    <w:rsid w:val="004D1263"/>
    <w:rsid w:val="004F2897"/>
    <w:rsid w:val="0050066A"/>
    <w:rsid w:val="005014CD"/>
    <w:rsid w:val="0050163B"/>
    <w:rsid w:val="00515544"/>
    <w:rsid w:val="00530298"/>
    <w:rsid w:val="00534E43"/>
    <w:rsid w:val="00535BBF"/>
    <w:rsid w:val="00537306"/>
    <w:rsid w:val="00556F5A"/>
    <w:rsid w:val="005606B0"/>
    <w:rsid w:val="005675B6"/>
    <w:rsid w:val="005706E5"/>
    <w:rsid w:val="00571887"/>
    <w:rsid w:val="0057752A"/>
    <w:rsid w:val="00582117"/>
    <w:rsid w:val="005845C6"/>
    <w:rsid w:val="005A79EF"/>
    <w:rsid w:val="005B480D"/>
    <w:rsid w:val="005C75D7"/>
    <w:rsid w:val="005D073C"/>
    <w:rsid w:val="005E01E9"/>
    <w:rsid w:val="005E6CE9"/>
    <w:rsid w:val="005E72DD"/>
    <w:rsid w:val="005F059D"/>
    <w:rsid w:val="005F3DBE"/>
    <w:rsid w:val="00620120"/>
    <w:rsid w:val="00621E15"/>
    <w:rsid w:val="006464CA"/>
    <w:rsid w:val="006722BD"/>
    <w:rsid w:val="00680958"/>
    <w:rsid w:val="0068405A"/>
    <w:rsid w:val="006840EE"/>
    <w:rsid w:val="00687E72"/>
    <w:rsid w:val="006C7117"/>
    <w:rsid w:val="006C797A"/>
    <w:rsid w:val="006D176E"/>
    <w:rsid w:val="006D3662"/>
    <w:rsid w:val="006D39CE"/>
    <w:rsid w:val="00704AD0"/>
    <w:rsid w:val="00715674"/>
    <w:rsid w:val="007167DB"/>
    <w:rsid w:val="007207AD"/>
    <w:rsid w:val="00723AFC"/>
    <w:rsid w:val="00731368"/>
    <w:rsid w:val="00736743"/>
    <w:rsid w:val="007421A8"/>
    <w:rsid w:val="0074323C"/>
    <w:rsid w:val="00745F4B"/>
    <w:rsid w:val="007522EF"/>
    <w:rsid w:val="00754935"/>
    <w:rsid w:val="007735BE"/>
    <w:rsid w:val="00777C72"/>
    <w:rsid w:val="0079351B"/>
    <w:rsid w:val="007A3F34"/>
    <w:rsid w:val="007C3DA4"/>
    <w:rsid w:val="007D6298"/>
    <w:rsid w:val="007F56EB"/>
    <w:rsid w:val="007F5B98"/>
    <w:rsid w:val="00806376"/>
    <w:rsid w:val="008367C3"/>
    <w:rsid w:val="00837D59"/>
    <w:rsid w:val="00840559"/>
    <w:rsid w:val="008538FA"/>
    <w:rsid w:val="00857F85"/>
    <w:rsid w:val="00862673"/>
    <w:rsid w:val="00866F2C"/>
    <w:rsid w:val="00876E25"/>
    <w:rsid w:val="008828A8"/>
    <w:rsid w:val="008A28AB"/>
    <w:rsid w:val="008B1E77"/>
    <w:rsid w:val="008B738F"/>
    <w:rsid w:val="008C0D77"/>
    <w:rsid w:val="008C7DA8"/>
    <w:rsid w:val="008D13BC"/>
    <w:rsid w:val="008D32F5"/>
    <w:rsid w:val="008D7D1A"/>
    <w:rsid w:val="008E687D"/>
    <w:rsid w:val="008F784A"/>
    <w:rsid w:val="00901270"/>
    <w:rsid w:val="009030D5"/>
    <w:rsid w:val="00912C89"/>
    <w:rsid w:val="009176EC"/>
    <w:rsid w:val="00923A03"/>
    <w:rsid w:val="00941CAB"/>
    <w:rsid w:val="00955F8C"/>
    <w:rsid w:val="009566C8"/>
    <w:rsid w:val="009624E1"/>
    <w:rsid w:val="009626F8"/>
    <w:rsid w:val="009713FF"/>
    <w:rsid w:val="00982C89"/>
    <w:rsid w:val="00986803"/>
    <w:rsid w:val="00990301"/>
    <w:rsid w:val="009B2B9A"/>
    <w:rsid w:val="009B2F9D"/>
    <w:rsid w:val="009D54FD"/>
    <w:rsid w:val="009E4F26"/>
    <w:rsid w:val="00A0042B"/>
    <w:rsid w:val="00A057B7"/>
    <w:rsid w:val="00A06EEE"/>
    <w:rsid w:val="00A145CF"/>
    <w:rsid w:val="00A1562B"/>
    <w:rsid w:val="00A20E9A"/>
    <w:rsid w:val="00A27544"/>
    <w:rsid w:val="00A3157A"/>
    <w:rsid w:val="00A34701"/>
    <w:rsid w:val="00A4351E"/>
    <w:rsid w:val="00A54B62"/>
    <w:rsid w:val="00A5658B"/>
    <w:rsid w:val="00A60348"/>
    <w:rsid w:val="00A616A5"/>
    <w:rsid w:val="00A93484"/>
    <w:rsid w:val="00AB7B1F"/>
    <w:rsid w:val="00AE0E3C"/>
    <w:rsid w:val="00AE4274"/>
    <w:rsid w:val="00AF2628"/>
    <w:rsid w:val="00AF62F6"/>
    <w:rsid w:val="00B15219"/>
    <w:rsid w:val="00B21BAA"/>
    <w:rsid w:val="00B37F87"/>
    <w:rsid w:val="00B477B0"/>
    <w:rsid w:val="00B53ADE"/>
    <w:rsid w:val="00B5634D"/>
    <w:rsid w:val="00B61E07"/>
    <w:rsid w:val="00B70B43"/>
    <w:rsid w:val="00B76094"/>
    <w:rsid w:val="00B81AD4"/>
    <w:rsid w:val="00B9291E"/>
    <w:rsid w:val="00B94F78"/>
    <w:rsid w:val="00BB411A"/>
    <w:rsid w:val="00BC367F"/>
    <w:rsid w:val="00BC6DC3"/>
    <w:rsid w:val="00BD513A"/>
    <w:rsid w:val="00BD5CA6"/>
    <w:rsid w:val="00BE45D9"/>
    <w:rsid w:val="00BE694E"/>
    <w:rsid w:val="00BF4C2E"/>
    <w:rsid w:val="00C008F3"/>
    <w:rsid w:val="00C0113F"/>
    <w:rsid w:val="00C02D4A"/>
    <w:rsid w:val="00C039E3"/>
    <w:rsid w:val="00C06275"/>
    <w:rsid w:val="00C24206"/>
    <w:rsid w:val="00C32325"/>
    <w:rsid w:val="00C37C6F"/>
    <w:rsid w:val="00C4420A"/>
    <w:rsid w:val="00C44D7B"/>
    <w:rsid w:val="00C47DC6"/>
    <w:rsid w:val="00C53B36"/>
    <w:rsid w:val="00C64A98"/>
    <w:rsid w:val="00C678C8"/>
    <w:rsid w:val="00C84337"/>
    <w:rsid w:val="00C85015"/>
    <w:rsid w:val="00C864DC"/>
    <w:rsid w:val="00C90D4D"/>
    <w:rsid w:val="00CA39DF"/>
    <w:rsid w:val="00CA63E3"/>
    <w:rsid w:val="00CA68EF"/>
    <w:rsid w:val="00CB3DD9"/>
    <w:rsid w:val="00CC4A88"/>
    <w:rsid w:val="00CD5431"/>
    <w:rsid w:val="00CE628A"/>
    <w:rsid w:val="00CF45D2"/>
    <w:rsid w:val="00CF6FA6"/>
    <w:rsid w:val="00D05360"/>
    <w:rsid w:val="00D0710B"/>
    <w:rsid w:val="00D17594"/>
    <w:rsid w:val="00D26657"/>
    <w:rsid w:val="00D3573C"/>
    <w:rsid w:val="00D7099C"/>
    <w:rsid w:val="00D76B38"/>
    <w:rsid w:val="00D8296F"/>
    <w:rsid w:val="00DA371B"/>
    <w:rsid w:val="00DA448D"/>
    <w:rsid w:val="00DA7073"/>
    <w:rsid w:val="00DB63F2"/>
    <w:rsid w:val="00DD7E1C"/>
    <w:rsid w:val="00DE130F"/>
    <w:rsid w:val="00DE4BF6"/>
    <w:rsid w:val="00DE6FC8"/>
    <w:rsid w:val="00DF1BFE"/>
    <w:rsid w:val="00DF68BF"/>
    <w:rsid w:val="00E07C3C"/>
    <w:rsid w:val="00E10E3F"/>
    <w:rsid w:val="00E14402"/>
    <w:rsid w:val="00E3104A"/>
    <w:rsid w:val="00E32567"/>
    <w:rsid w:val="00E44E1A"/>
    <w:rsid w:val="00E52DDC"/>
    <w:rsid w:val="00E5763B"/>
    <w:rsid w:val="00E7428C"/>
    <w:rsid w:val="00EC5025"/>
    <w:rsid w:val="00EC5BB1"/>
    <w:rsid w:val="00EE1B35"/>
    <w:rsid w:val="00EF26B9"/>
    <w:rsid w:val="00F034F9"/>
    <w:rsid w:val="00F3126D"/>
    <w:rsid w:val="00F34BFC"/>
    <w:rsid w:val="00F414C5"/>
    <w:rsid w:val="00F529EA"/>
    <w:rsid w:val="00F52BEF"/>
    <w:rsid w:val="00F5717F"/>
    <w:rsid w:val="00F76987"/>
    <w:rsid w:val="00F76CC9"/>
    <w:rsid w:val="00F80A80"/>
    <w:rsid w:val="00F84EE3"/>
    <w:rsid w:val="00F92DB9"/>
    <w:rsid w:val="00F93B76"/>
    <w:rsid w:val="00F95E13"/>
    <w:rsid w:val="00F9749C"/>
    <w:rsid w:val="00FA2DBD"/>
    <w:rsid w:val="00FB0670"/>
    <w:rsid w:val="00FB30D1"/>
    <w:rsid w:val="00FC33BD"/>
    <w:rsid w:val="00FD567F"/>
    <w:rsid w:val="00FD613A"/>
    <w:rsid w:val="00FE2EA7"/>
    <w:rsid w:val="00FE2F0C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FB12938-BAC7-42A6-8EF1-303C7508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4C2E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ind w:left="6237" w:firstLine="567"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b/>
      <w:bCs/>
    </w:r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NormaaliWWW">
    <w:name w:val="Normal (Web)"/>
    <w:basedOn w:val="Normaali"/>
    <w:rsid w:val="00E5763B"/>
    <w:pPr>
      <w:spacing w:before="100" w:beforeAutospacing="1" w:after="100" w:afterAutospacing="1"/>
    </w:pPr>
    <w:rPr>
      <w:color w:val="000000"/>
    </w:rPr>
  </w:style>
  <w:style w:type="table" w:styleId="TaulukkoRuudukko">
    <w:name w:val="Table Grid"/>
    <w:basedOn w:val="Normaalitaulukko"/>
    <w:rsid w:val="003F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rsid w:val="002960FA"/>
    <w:rPr>
      <w:color w:val="0000FF"/>
      <w:u w:val="single"/>
    </w:rPr>
  </w:style>
  <w:style w:type="paragraph" w:styleId="Yltunniste">
    <w:name w:val="header"/>
    <w:basedOn w:val="Normaali"/>
    <w:rsid w:val="001D2B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D2B75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23A03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386EAA"/>
    <w:rPr>
      <w:sz w:val="16"/>
      <w:szCs w:val="16"/>
    </w:rPr>
  </w:style>
  <w:style w:type="paragraph" w:styleId="Kommentinteksti">
    <w:name w:val="annotation text"/>
    <w:basedOn w:val="Normaali"/>
    <w:semiHidden/>
    <w:rsid w:val="00386EA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386EAA"/>
    <w:rPr>
      <w:b/>
      <w:bCs/>
    </w:rPr>
  </w:style>
  <w:style w:type="character" w:styleId="AvattuHyperlinkki">
    <w:name w:val="FollowedHyperlink"/>
    <w:rsid w:val="0035613D"/>
    <w:rPr>
      <w:color w:val="800080"/>
      <w:u w:val="single"/>
    </w:rPr>
  </w:style>
  <w:style w:type="paragraph" w:styleId="Asiakirjanrakenneruutu">
    <w:name w:val="Document Map"/>
    <w:basedOn w:val="Normaali"/>
    <w:semiHidden/>
    <w:rsid w:val="00DD7E1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DFA17DC7A4F1E4B9BB9ABB369AA9760" ma:contentTypeVersion="1" ma:contentTypeDescription="Luo uusi asiakirja." ma:contentTypeScope="" ma:versionID="6874377595f08cdfc9674dd5bd140d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273F-EEAB-45B3-9D4B-DA672208DA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B1D2DD-5852-44C9-B889-44F9EE64B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E58AE-D58C-4442-9919-426449634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F250A-7DF9-4CD0-B7FD-591020B5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393875BE</Template>
  <TotalTime>0</TotalTime>
  <Pages>1</Pages>
  <Words>205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Valtakunnallinen terveydenhuollon eettinen neuvottelukunta (ETENE)</vt:lpstr>
    </vt:vector>
  </TitlesOfParts>
  <Company>Lastenlääkäriyhdistys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Valtakunnallinen terveydenhuollon eettinen neuvottelukunta (ETENE)</dc:title>
  <dc:subject/>
  <dc:creator>Ritva Halila</dc:creator>
  <cp:keywords/>
  <cp:lastModifiedBy>Hinkkanen Aila</cp:lastModifiedBy>
  <cp:revision>2</cp:revision>
  <cp:lastPrinted>2012-10-12T06:08:00Z</cp:lastPrinted>
  <dcterms:created xsi:type="dcterms:W3CDTF">2020-10-16T05:49:00Z</dcterms:created>
  <dcterms:modified xsi:type="dcterms:W3CDTF">2020-10-16T05:49:00Z</dcterms:modified>
</cp:coreProperties>
</file>