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6E" w:rsidRDefault="00D03EC8" w:rsidP="00084200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HUOM! E</w:t>
      </w:r>
      <w:r w:rsidR="00AB70DD">
        <w:rPr>
          <w:rFonts w:ascii="Arial" w:hAnsi="Arial" w:cs="Arial"/>
          <w:sz w:val="20"/>
        </w:rPr>
        <w:t xml:space="preserve">ri lomake, mikäli haetaan </w:t>
      </w:r>
      <w:hyperlink r:id="rId11" w:history="1">
        <w:r w:rsidR="00AB70DD" w:rsidRPr="00767C06">
          <w:rPr>
            <w:rStyle w:val="Hyperlinkki"/>
            <w:rFonts w:ascii="Arial" w:hAnsi="Arial" w:cs="Arial"/>
            <w:sz w:val="20"/>
          </w:rPr>
          <w:t>lausuntoa kliinise</w:t>
        </w:r>
        <w:r w:rsidR="00D150A3">
          <w:rPr>
            <w:rStyle w:val="Hyperlinkki"/>
            <w:rFonts w:ascii="Arial" w:hAnsi="Arial" w:cs="Arial"/>
            <w:sz w:val="20"/>
          </w:rPr>
          <w:t>n</w:t>
        </w:r>
        <w:r w:rsidR="00AB70DD" w:rsidRPr="00767C06">
          <w:rPr>
            <w:rStyle w:val="Hyperlinkki"/>
            <w:rFonts w:ascii="Arial" w:hAnsi="Arial" w:cs="Arial"/>
            <w:sz w:val="20"/>
          </w:rPr>
          <w:t xml:space="preserve"> lääketutkimukse</w:t>
        </w:r>
        <w:r w:rsidR="00D150A3">
          <w:rPr>
            <w:rStyle w:val="Hyperlinkki"/>
            <w:rFonts w:ascii="Arial" w:hAnsi="Arial" w:cs="Arial"/>
            <w:sz w:val="20"/>
          </w:rPr>
          <w:t>n muutoksesta</w:t>
        </w:r>
      </w:hyperlink>
      <w:bookmarkStart w:id="0" w:name="_GoBack"/>
      <w:bookmarkEnd w:id="0"/>
      <w:r w:rsidR="00767C06">
        <w:rPr>
          <w:rFonts w:ascii="Arial" w:hAnsi="Arial" w:cs="Arial"/>
          <w:sz w:val="20"/>
        </w:rPr>
        <w:t xml:space="preserve"> tai </w:t>
      </w:r>
      <w:hyperlink r:id="rId12" w:anchor="accordion-item__trigger--0ef0971a-d8cb-4e81-ad52-c3277c396aa5" w:history="1">
        <w:r w:rsidR="00767C06" w:rsidRPr="00767C06">
          <w:rPr>
            <w:rStyle w:val="Hyperlinkki"/>
            <w:rFonts w:ascii="Arial" w:hAnsi="Arial" w:cs="Arial"/>
            <w:sz w:val="20"/>
          </w:rPr>
          <w:t>biopankkitutkimuksesta</w:t>
        </w:r>
      </w:hyperlink>
      <w:r w:rsidR="007C61AE">
        <w:rPr>
          <w:rFonts w:ascii="Arial" w:hAnsi="Arial" w:cs="Arial"/>
          <w:sz w:val="20"/>
        </w:rPr>
        <w:t xml:space="preserve"> tai </w:t>
      </w:r>
      <w:hyperlink r:id="rId13" w:anchor="accordion-item__trigger--6738b827-a707-44c2-8d9d-1c922b724671" w:history="1">
        <w:r w:rsidR="007F3A19">
          <w:rPr>
            <w:rStyle w:val="Hyperlinkki"/>
            <w:rFonts w:ascii="Arial" w:hAnsi="Arial" w:cs="Arial"/>
            <w:sz w:val="20"/>
          </w:rPr>
          <w:t>näytteiden siirrosta biopankkiin</w:t>
        </w:r>
      </w:hyperlink>
      <w:r w:rsidR="00767C06">
        <w:rPr>
          <w:rFonts w:ascii="Arial" w:hAnsi="Arial" w:cs="Arial"/>
          <w:sz w:val="20"/>
        </w:rPr>
        <w:t>.</w:t>
      </w:r>
    </w:p>
    <w:p w:rsidR="00FD7F6E" w:rsidRDefault="00FD7F6E" w:rsidP="00EC0D25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-72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1C46D3" w:rsidRPr="00D13AAC" w:rsidTr="00A058B6">
        <w:tc>
          <w:tcPr>
            <w:tcW w:w="5000" w:type="pct"/>
            <w:shd w:val="clear" w:color="auto" w:fill="F2F2F2"/>
          </w:tcPr>
          <w:p w:rsidR="001C46D3" w:rsidRPr="00D13AAC" w:rsidRDefault="00954AD4" w:rsidP="00A058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1C46D3" w:rsidRPr="00D13AAC">
              <w:rPr>
                <w:rFonts w:ascii="Arial" w:hAnsi="Arial" w:cs="Arial"/>
                <w:b/>
                <w:bCs/>
                <w:sz w:val="22"/>
                <w:szCs w:val="22"/>
              </w:rPr>
              <w:t>Tutkimu</w:t>
            </w:r>
            <w:r w:rsidR="001C46D3">
              <w:rPr>
                <w:rFonts w:ascii="Arial" w:hAnsi="Arial" w:cs="Arial"/>
                <w:b/>
                <w:bCs/>
                <w:sz w:val="22"/>
                <w:szCs w:val="22"/>
              </w:rPr>
              <w:t>ksen nimi</w:t>
            </w:r>
          </w:p>
        </w:tc>
      </w:tr>
      <w:tr w:rsidR="001C46D3" w:rsidRPr="00E037FD" w:rsidTr="00A058B6">
        <w:tc>
          <w:tcPr>
            <w:tcW w:w="5000" w:type="pct"/>
            <w:shd w:val="clear" w:color="auto" w:fill="FFFFFF"/>
          </w:tcPr>
          <w:p w:rsidR="001C46D3" w:rsidRPr="00061B1F" w:rsidRDefault="001C46D3" w:rsidP="00A058B6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Tutkimuksen mahdollinen </w:t>
            </w:r>
            <w:r w:rsidRPr="00061B1F">
              <w:rPr>
                <w:rFonts w:ascii="Arial" w:hAnsi="Arial" w:cs="Arial"/>
                <w:sz w:val="20"/>
              </w:rPr>
              <w:t xml:space="preserve">koodi </w:t>
            </w:r>
            <w:r>
              <w:rPr>
                <w:rFonts w:ascii="Arial" w:hAnsi="Arial" w:cs="Arial"/>
                <w:sz w:val="20"/>
              </w:rPr>
              <w:t>ja/</w:t>
            </w:r>
            <w:r w:rsidRPr="00061B1F">
              <w:rPr>
                <w:rFonts w:ascii="Arial" w:hAnsi="Arial" w:cs="Arial"/>
                <w:sz w:val="20"/>
              </w:rPr>
              <w:t>tai lyhyt nimi</w:t>
            </w:r>
            <w:r>
              <w:rPr>
                <w:rFonts w:ascii="Arial" w:hAnsi="Arial" w:cs="Arial"/>
                <w:sz w:val="20"/>
              </w:rPr>
              <w:t xml:space="preserve"> (julkinen tieto)</w:t>
            </w:r>
            <w:r w:rsidRPr="00061B1F">
              <w:rPr>
                <w:rFonts w:ascii="Arial" w:hAnsi="Arial" w:cs="Arial"/>
                <w:sz w:val="20"/>
              </w:rPr>
              <w:t xml:space="preserve">: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C46D3" w:rsidRPr="00E037FD" w:rsidTr="001C46D3">
        <w:tc>
          <w:tcPr>
            <w:tcW w:w="5000" w:type="pct"/>
            <w:shd w:val="clear" w:color="auto" w:fill="FFFFFF"/>
          </w:tcPr>
          <w:p w:rsidR="001C46D3" w:rsidRPr="00061B1F" w:rsidRDefault="001C46D3" w:rsidP="00A058B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61B1F">
              <w:rPr>
                <w:rFonts w:ascii="Arial" w:hAnsi="Arial" w:cs="Arial"/>
                <w:sz w:val="20"/>
              </w:rPr>
              <w:t>Tutkimuksen koko nimi</w:t>
            </w:r>
            <w:r>
              <w:rPr>
                <w:rFonts w:ascii="Arial" w:hAnsi="Arial" w:cs="Arial"/>
                <w:sz w:val="20"/>
              </w:rPr>
              <w:t xml:space="preserve"> (myös suomeksi tai ruotsiksi)</w:t>
            </w:r>
            <w:r w:rsidRPr="00061B1F">
              <w:rPr>
                <w:rFonts w:ascii="Arial" w:hAnsi="Arial" w:cs="Arial"/>
                <w:sz w:val="20"/>
              </w:rPr>
              <w:t>:</w:t>
            </w:r>
            <w:r w:rsidRPr="00061B1F">
              <w:rPr>
                <w:rFonts w:ascii="Arial" w:hAnsi="Arial" w:cs="Arial"/>
                <w:b/>
                <w:sz w:val="20"/>
              </w:rPr>
              <w:t xml:space="preserve">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46D3" w:rsidRPr="00E037FD" w:rsidTr="00A058B6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1C46D3" w:rsidRPr="00061B1F" w:rsidRDefault="001C46D3" w:rsidP="00A058B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Eettisen toimikunnan</w:t>
            </w:r>
            <w:r w:rsidR="008B609D">
              <w:rPr>
                <w:rFonts w:ascii="Arial" w:hAnsi="Arial" w:cs="Arial"/>
                <w:sz w:val="20"/>
              </w:rPr>
              <w:t xml:space="preserve"> diaarinumero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5516F" w:rsidRDefault="00B5516F" w:rsidP="00EC0D25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-72" w:tblpY="8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</w:tblGrid>
      <w:tr w:rsidR="00F20D6E" w:rsidRPr="00B5516F" w:rsidTr="000749BA">
        <w:trPr>
          <w:trHeight w:val="15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F20D6E" w:rsidRPr="00B5516F" w:rsidRDefault="00954AD4" w:rsidP="00F20D6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794172">
              <w:rPr>
                <w:rFonts w:ascii="Arial" w:hAnsi="Arial" w:cs="Arial"/>
                <w:b/>
                <w:bCs/>
                <w:sz w:val="22"/>
                <w:szCs w:val="22"/>
              </w:rPr>
              <w:t>Sähköinen</w:t>
            </w:r>
            <w:r w:rsidR="00F20D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tiedoksianto</w:t>
            </w:r>
          </w:p>
        </w:tc>
      </w:tr>
      <w:tr w:rsidR="00F20D6E" w:rsidRPr="00B5516F" w:rsidTr="000749BA">
        <w:trPr>
          <w:trHeight w:val="4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BA" w:rsidRPr="00EC72D7" w:rsidRDefault="00F20D6E" w:rsidP="000749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Suostun sähköiseen tiedoksiantoon</w:t>
            </w:r>
            <w:r w:rsidR="000749BA">
              <w:rPr>
                <w:rFonts w:ascii="Arial" w:hAnsi="Arial" w:cs="Arial"/>
                <w:sz w:val="20"/>
              </w:rPr>
              <w:t xml:space="preserve">  </w:t>
            </w:r>
            <w:r w:rsidR="000749BA" w:rsidRPr="003856FA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9BA" w:rsidRPr="003856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="000749BA" w:rsidRPr="003856FA">
              <w:rPr>
                <w:rFonts w:ascii="Arial" w:hAnsi="Arial" w:cs="Arial"/>
                <w:sz w:val="20"/>
              </w:rPr>
              <w:fldChar w:fldCharType="end"/>
            </w:r>
            <w:r w:rsidR="000749BA">
              <w:rPr>
                <w:rFonts w:ascii="Arial" w:hAnsi="Arial" w:cs="Arial"/>
                <w:sz w:val="20"/>
              </w:rPr>
              <w:t xml:space="preserve"> Kyllä   </w:t>
            </w:r>
            <w:r w:rsidR="000749BA" w:rsidRPr="003856FA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9BA" w:rsidRPr="003856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="000749BA" w:rsidRPr="003856FA">
              <w:rPr>
                <w:rFonts w:ascii="Arial" w:hAnsi="Arial" w:cs="Arial"/>
                <w:sz w:val="20"/>
              </w:rPr>
              <w:fldChar w:fldCharType="end"/>
            </w:r>
            <w:r w:rsidR="000749BA">
              <w:rPr>
                <w:rFonts w:ascii="Arial" w:hAnsi="Arial" w:cs="Arial"/>
                <w:sz w:val="20"/>
              </w:rPr>
              <w:t xml:space="preserve"> Ei</w:t>
            </w:r>
          </w:p>
          <w:p w:rsidR="000A098F" w:rsidRDefault="000749BA" w:rsidP="000A098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6976B8">
              <w:rPr>
                <w:rFonts w:ascii="Arial" w:hAnsi="Arial" w:cs="Arial"/>
                <w:sz w:val="20"/>
              </w:rPr>
              <w:t>öytäkirjanote</w:t>
            </w:r>
            <w:r w:rsidR="00F20D6E">
              <w:rPr>
                <w:rFonts w:ascii="Arial" w:hAnsi="Arial" w:cs="Arial"/>
                <w:sz w:val="20"/>
              </w:rPr>
              <w:t xml:space="preserve"> lähetetään salatussa sähköpostissa, joka vaatii rekisteröitymisen.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F41E7" w:rsidRPr="003856FA" w:rsidRDefault="006F41E7" w:rsidP="006F41E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Sähköpostiosoite, johon ote lähetetään 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B503C" w:rsidRDefault="00DB503C" w:rsidP="00DB503C">
      <w:pPr>
        <w:spacing w:line="120" w:lineRule="exac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72" w:tblpY="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3185"/>
      </w:tblGrid>
      <w:tr w:rsidR="009A1E7F" w:rsidRPr="00D13AAC" w:rsidTr="009A1E7F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A1E7F" w:rsidRPr="00D13AAC" w:rsidRDefault="00954AD4" w:rsidP="003368A4">
            <w:pPr>
              <w:tabs>
                <w:tab w:val="left" w:pos="284"/>
              </w:tabs>
              <w:spacing w:before="40" w:after="40"/>
              <w:ind w:left="74" w:hanging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8B60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Lausunnon hakija </w:t>
            </w:r>
            <w:r w:rsidRPr="00954AD4">
              <w:rPr>
                <w:rFonts w:ascii="Arial" w:hAnsi="Arial" w:cs="Arial"/>
                <w:bCs/>
                <w:sz w:val="22"/>
                <w:szCs w:val="22"/>
              </w:rPr>
              <w:t>(tutkimuksen toimeksiantaja/tutkimuksesta vastaava henkilö)</w:t>
            </w:r>
          </w:p>
        </w:tc>
      </w:tr>
      <w:tr w:rsidR="009A1E7F" w:rsidRPr="00D13AAC" w:rsidTr="009A1E7F">
        <w:trPr>
          <w:trHeight w:val="278"/>
        </w:trPr>
        <w:tc>
          <w:tcPr>
            <w:tcW w:w="4323" w:type="dxa"/>
            <w:shd w:val="clear" w:color="auto" w:fill="FFFFFF"/>
          </w:tcPr>
          <w:p w:rsidR="009A1E7F" w:rsidRPr="00061B1F" w:rsidRDefault="009A1E7F" w:rsidP="00880F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Nimi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061B1F">
              <w:rPr>
                <w:rFonts w:ascii="Arial" w:hAnsi="Arial" w:cs="Arial"/>
                <w:bCs/>
                <w:sz w:val="20"/>
              </w:rPr>
              <w:t xml:space="preserve"> </w:t>
            </w:r>
            <w:r w:rsidRPr="0065543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5543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55432">
              <w:rPr>
                <w:rFonts w:ascii="Arial" w:hAnsi="Arial" w:cs="Arial"/>
                <w:bCs/>
                <w:sz w:val="20"/>
              </w:rPr>
            </w:r>
            <w:r w:rsidRPr="006554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78" w:type="dxa"/>
            <w:gridSpan w:val="2"/>
            <w:shd w:val="clear" w:color="auto" w:fill="FFFFFF"/>
          </w:tcPr>
          <w:p w:rsidR="009A1E7F" w:rsidRPr="00061B1F" w:rsidRDefault="009A1E7F" w:rsidP="00880F42">
            <w:pPr>
              <w:tabs>
                <w:tab w:val="left" w:pos="284"/>
              </w:tabs>
              <w:spacing w:before="60" w:after="60"/>
              <w:ind w:left="72" w:hanging="72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Toimipaikka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1E7F" w:rsidRPr="00D13AAC" w:rsidTr="009A1E7F">
        <w:trPr>
          <w:trHeight w:val="277"/>
        </w:trPr>
        <w:tc>
          <w:tcPr>
            <w:tcW w:w="4323" w:type="dxa"/>
            <w:shd w:val="clear" w:color="auto" w:fill="FFFFFF"/>
          </w:tcPr>
          <w:p w:rsidR="009A1E7F" w:rsidRPr="00061B1F" w:rsidRDefault="009A1E7F" w:rsidP="00880F42">
            <w:pPr>
              <w:tabs>
                <w:tab w:val="left" w:pos="284"/>
              </w:tabs>
              <w:spacing w:before="60" w:after="60"/>
              <w:ind w:left="72" w:hanging="72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Osoite: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9A1E7F" w:rsidRPr="00061B1F" w:rsidRDefault="009A1E7F" w:rsidP="00880F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Puhelin: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5" w:type="dxa"/>
            <w:shd w:val="clear" w:color="auto" w:fill="FFFFFF"/>
          </w:tcPr>
          <w:p w:rsidR="009A1E7F" w:rsidRPr="00061B1F" w:rsidRDefault="009A1E7F" w:rsidP="00880F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Sähköposti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856FA" w:rsidRDefault="003856FA" w:rsidP="00DB503C">
      <w:pPr>
        <w:spacing w:line="120" w:lineRule="exac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72" w:tblpY="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3185"/>
      </w:tblGrid>
      <w:tr w:rsidR="003856FA" w:rsidRPr="00D13AAC" w:rsidTr="00182FEE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856FA" w:rsidRPr="00D13AAC" w:rsidRDefault="00954AD4" w:rsidP="003368A4">
            <w:pPr>
              <w:tabs>
                <w:tab w:val="left" w:pos="284"/>
              </w:tabs>
              <w:spacing w:before="40" w:after="40"/>
              <w:ind w:left="74" w:hanging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515442318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780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Yhteyshenkilö hakemukseen liittyvissä asioissa </w:t>
            </w:r>
            <w:r w:rsidR="003856FA" w:rsidRPr="00385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56FA" w:rsidRPr="005414D6">
              <w:rPr>
                <w:rFonts w:ascii="Arial" w:hAnsi="Arial" w:cs="Arial"/>
                <w:bCs/>
                <w:sz w:val="22"/>
                <w:szCs w:val="22"/>
              </w:rPr>
              <w:t xml:space="preserve">(jos eri kuin </w:t>
            </w:r>
            <w:r w:rsidR="003368A4">
              <w:rPr>
                <w:rFonts w:ascii="Arial" w:hAnsi="Arial" w:cs="Arial"/>
                <w:bCs/>
                <w:sz w:val="22"/>
                <w:szCs w:val="22"/>
              </w:rPr>
              <w:t>lausunnon hakija</w:t>
            </w:r>
            <w:r w:rsidR="003856FA" w:rsidRPr="005414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3856FA" w:rsidRPr="00385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856FA" w:rsidRPr="00D13AAC" w:rsidTr="00182FEE">
        <w:trPr>
          <w:trHeight w:val="278"/>
        </w:trPr>
        <w:tc>
          <w:tcPr>
            <w:tcW w:w="4323" w:type="dxa"/>
            <w:shd w:val="clear" w:color="auto" w:fill="FFFFFF"/>
          </w:tcPr>
          <w:p w:rsidR="003856FA" w:rsidRPr="00061B1F" w:rsidRDefault="003856FA" w:rsidP="00AB69E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Nimi</w:t>
            </w:r>
            <w:r w:rsidR="00BD1FD6">
              <w:rPr>
                <w:rFonts w:ascii="Arial" w:hAnsi="Arial" w:cs="Arial"/>
                <w:bCs/>
                <w:sz w:val="20"/>
              </w:rPr>
              <w:t>:</w:t>
            </w:r>
            <w:r w:rsidRPr="00061B1F">
              <w:rPr>
                <w:rFonts w:ascii="Arial" w:hAnsi="Arial" w:cs="Arial"/>
                <w:bCs/>
                <w:sz w:val="20"/>
              </w:rPr>
              <w:t xml:space="preserve"> </w:t>
            </w:r>
            <w:r w:rsidRPr="0065543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5543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55432">
              <w:rPr>
                <w:rFonts w:ascii="Arial" w:hAnsi="Arial" w:cs="Arial"/>
                <w:bCs/>
                <w:sz w:val="20"/>
              </w:rPr>
            </w:r>
            <w:r w:rsidRPr="006554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t> </w:t>
            </w:r>
            <w:r w:rsidRPr="0065543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78" w:type="dxa"/>
            <w:gridSpan w:val="2"/>
            <w:shd w:val="clear" w:color="auto" w:fill="FFFFFF"/>
          </w:tcPr>
          <w:p w:rsidR="003856FA" w:rsidRPr="00061B1F" w:rsidRDefault="00463410" w:rsidP="00BD1FD6">
            <w:pPr>
              <w:tabs>
                <w:tab w:val="left" w:pos="284"/>
              </w:tabs>
              <w:spacing w:before="60" w:after="60"/>
              <w:ind w:left="72" w:hanging="72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Toimipaikka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410" w:rsidRPr="00D13AAC" w:rsidTr="00182FEE">
        <w:trPr>
          <w:trHeight w:val="277"/>
        </w:trPr>
        <w:tc>
          <w:tcPr>
            <w:tcW w:w="4323" w:type="dxa"/>
            <w:shd w:val="clear" w:color="auto" w:fill="FFFFFF"/>
          </w:tcPr>
          <w:p w:rsidR="00463410" w:rsidRPr="00061B1F" w:rsidRDefault="00463410" w:rsidP="00463410">
            <w:pPr>
              <w:tabs>
                <w:tab w:val="left" w:pos="284"/>
              </w:tabs>
              <w:spacing w:before="60" w:after="60"/>
              <w:ind w:left="72" w:hanging="72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Osoite: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463410" w:rsidRPr="00061B1F" w:rsidRDefault="00463410" w:rsidP="0046341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Puhelin: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5" w:type="dxa"/>
            <w:shd w:val="clear" w:color="auto" w:fill="FFFFFF"/>
          </w:tcPr>
          <w:p w:rsidR="00463410" w:rsidRPr="00061B1F" w:rsidRDefault="00463410" w:rsidP="0046341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127C1">
              <w:rPr>
                <w:rFonts w:ascii="Arial" w:hAnsi="Arial" w:cs="Arial"/>
                <w:b/>
                <w:bCs/>
                <w:sz w:val="20"/>
              </w:rPr>
              <w:t>Sähköposti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"/>
    </w:tbl>
    <w:p w:rsidR="003856FA" w:rsidRDefault="003856FA" w:rsidP="00DB503C">
      <w:pPr>
        <w:spacing w:line="120" w:lineRule="exact"/>
        <w:rPr>
          <w:rFonts w:ascii="Arial" w:hAnsi="Arial" w:cs="Arial"/>
          <w:sz w:val="16"/>
          <w:szCs w:val="16"/>
        </w:rPr>
      </w:pPr>
    </w:p>
    <w:p w:rsidR="00182FEE" w:rsidRDefault="00182FEE" w:rsidP="00DB503C">
      <w:pPr>
        <w:spacing w:line="120" w:lineRule="exac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72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854F6A" w:rsidRPr="00D13AAC" w:rsidTr="002F1A4E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854F6A" w:rsidRPr="00D13AAC" w:rsidRDefault="00854F6A" w:rsidP="002F1A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Pöytäkirjanote          </w:t>
            </w: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 w:rsidRPr="00A544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Otteen voi toimittaa sähköpostitse yhteyshenkilölle</w:t>
            </w:r>
          </w:p>
        </w:tc>
      </w:tr>
    </w:tbl>
    <w:p w:rsidR="00DB503C" w:rsidRPr="007F60A9" w:rsidRDefault="00DB503C" w:rsidP="004C7205">
      <w:pPr>
        <w:spacing w:line="20" w:lineRule="exact"/>
        <w:rPr>
          <w:vanish/>
        </w:rPr>
      </w:pPr>
    </w:p>
    <w:tbl>
      <w:tblPr>
        <w:tblpPr w:leftFromText="141" w:rightFromText="141" w:vertAnchor="text" w:horzAnchor="margin" w:tblpX="-72" w:tblpY="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DB503C" w:rsidRPr="00D13AAC" w:rsidTr="00A058B6">
        <w:trPr>
          <w:trHeight w:val="411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2F2F2"/>
          </w:tcPr>
          <w:p w:rsidR="00DB503C" w:rsidRPr="00061B1F" w:rsidRDefault="00954AD4" w:rsidP="00A058B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  <w:r w:rsidR="00463410">
              <w:rPr>
                <w:rFonts w:ascii="Arial" w:hAnsi="Arial" w:cs="Arial"/>
                <w:b/>
                <w:bCs/>
                <w:sz w:val="22"/>
                <w:szCs w:val="22"/>
              </w:rPr>
              <w:t>Tutkimus</w:t>
            </w:r>
            <w:r w:rsidR="00A058B6">
              <w:rPr>
                <w:rFonts w:ascii="Arial" w:hAnsi="Arial" w:cs="Arial"/>
                <w:b/>
                <w:bCs/>
                <w:sz w:val="22"/>
                <w:szCs w:val="22"/>
              </w:rPr>
              <w:t>suunnitelmaan liittyvä merkittävä muutos</w:t>
            </w:r>
          </w:p>
        </w:tc>
      </w:tr>
      <w:tr w:rsidR="0004145F" w:rsidRPr="00D13AAC" w:rsidTr="00A058B6">
        <w:trPr>
          <w:trHeight w:val="984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:rsidR="0004145F" w:rsidRDefault="00A058B6" w:rsidP="0004145F">
            <w:pPr>
              <w:spacing w:before="60"/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joka </w:t>
            </w:r>
            <w:r w:rsidRPr="00A058B6">
              <w:rPr>
                <w:rFonts w:ascii="Arial" w:hAnsi="Arial" w:cs="Arial"/>
                <w:sz w:val="20"/>
              </w:rPr>
              <w:t>muuttaa tutkimuksen tukena käytettyjen tieteellisten asiakirjojen tulkintaa</w:t>
            </w:r>
          </w:p>
          <w:p w:rsidR="00A058B6" w:rsidRDefault="00A058B6" w:rsidP="0004145F">
            <w:pPr>
              <w:spacing w:before="60"/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joka vaikuttaa tutkittavan turvallisuuteen</w:t>
            </w:r>
          </w:p>
          <w:p w:rsidR="00A058B6" w:rsidRPr="00061B1F" w:rsidRDefault="00A058B6" w:rsidP="0004145F">
            <w:pPr>
              <w:spacing w:before="60"/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joka on muutoin merkittävä</w:t>
            </w:r>
            <w:r w:rsidR="00C77EEF">
              <w:rPr>
                <w:rFonts w:ascii="Arial" w:hAnsi="Arial" w:cs="Arial"/>
                <w:sz w:val="20"/>
              </w:rPr>
              <w:t xml:space="preserve">, mikä: </w:t>
            </w:r>
            <w:r w:rsidR="008B609D"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B609D"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="008B609D" w:rsidRPr="00061B1F">
              <w:rPr>
                <w:rFonts w:ascii="Arial" w:hAnsi="Arial" w:cs="Arial"/>
                <w:sz w:val="20"/>
              </w:rPr>
            </w:r>
            <w:r w:rsidR="008B609D" w:rsidRPr="00061B1F">
              <w:rPr>
                <w:rFonts w:ascii="Arial" w:hAnsi="Arial" w:cs="Arial"/>
                <w:sz w:val="20"/>
              </w:rPr>
              <w:fldChar w:fldCharType="separate"/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fldChar w:fldCharType="end"/>
            </w:r>
          </w:p>
          <w:p w:rsidR="0004145F" w:rsidRPr="008B609D" w:rsidRDefault="0004145F" w:rsidP="00B44685">
            <w:pPr>
              <w:spacing w:before="40" w:after="4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p w:rsidR="00DB503C" w:rsidRDefault="00DB503C" w:rsidP="00EC0D25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-72" w:tblpY="1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63410" w:rsidRPr="00D13AAC" w:rsidTr="00475AD8">
        <w:trPr>
          <w:trHeight w:val="416"/>
        </w:trPr>
        <w:tc>
          <w:tcPr>
            <w:tcW w:w="10201" w:type="dxa"/>
            <w:tcBorders>
              <w:bottom w:val="single" w:sz="4" w:space="0" w:color="auto"/>
            </w:tcBorders>
            <w:shd w:val="pct5" w:color="auto" w:fill="auto"/>
          </w:tcPr>
          <w:p w:rsidR="003368A4" w:rsidRDefault="00954AD4" w:rsidP="003368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3368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68A4"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8A4"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="003368A4" w:rsidRPr="00A544F6">
              <w:rPr>
                <w:rFonts w:ascii="Arial" w:hAnsi="Arial" w:cs="Arial"/>
                <w:sz w:val="20"/>
              </w:rPr>
              <w:fldChar w:fldCharType="end"/>
            </w:r>
            <w:r w:rsidR="003368A4">
              <w:rPr>
                <w:rFonts w:ascii="Arial" w:hAnsi="Arial" w:cs="Arial"/>
                <w:sz w:val="20"/>
              </w:rPr>
              <w:t xml:space="preserve"> </w:t>
            </w:r>
            <w:r w:rsidR="003368A4">
              <w:rPr>
                <w:rFonts w:ascii="Arial" w:hAnsi="Arial" w:cs="Arial"/>
                <w:b/>
                <w:sz w:val="22"/>
                <w:szCs w:val="22"/>
              </w:rPr>
              <w:t xml:space="preserve">Tutkimuskeskukset, johtavat tutkijat, tutkijat ja muut tutkimuksen toteuttamiseen keskeisesti osallistuvat henkilöt </w:t>
            </w:r>
          </w:p>
          <w:p w:rsidR="003368A4" w:rsidRPr="007A676C" w:rsidRDefault="003368A4" w:rsidP="003368A4">
            <w:pPr>
              <w:rPr>
                <w:rFonts w:ascii="Arial" w:hAnsi="Arial" w:cs="Arial"/>
                <w:sz w:val="6"/>
                <w:szCs w:val="6"/>
              </w:rPr>
            </w:pPr>
          </w:p>
          <w:p w:rsidR="003368A4" w:rsidRDefault="003368A4" w:rsidP="006D1541">
            <w:pPr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68A4">
              <w:rPr>
                <w:rFonts w:ascii="Arial" w:hAnsi="Arial" w:cs="Arial"/>
                <w:b/>
                <w:sz w:val="22"/>
                <w:szCs w:val="22"/>
              </w:rPr>
              <w:t>Tutkimuskeskukset ja niiden päätutkijat; tutkimukset, jotka ovat tulleet alueellisen eettisen toimikunnan arvioitavaksi ensimmäisen kerran ennen 31.1.2022</w:t>
            </w:r>
          </w:p>
          <w:p w:rsidR="006D1541" w:rsidRPr="006D1541" w:rsidRDefault="006D1541" w:rsidP="006D154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410" w:rsidRPr="00D13AAC" w:rsidTr="00475AD8">
        <w:trPr>
          <w:trHeight w:val="417"/>
        </w:trPr>
        <w:tc>
          <w:tcPr>
            <w:tcW w:w="10201" w:type="dxa"/>
            <w:tcBorders>
              <w:bottom w:val="single" w:sz="4" w:space="0" w:color="auto"/>
            </w:tcBorders>
          </w:tcPr>
          <w:p w:rsidR="007A676C" w:rsidRDefault="007A676C" w:rsidP="00E1540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A676C" w:rsidRDefault="007A676C" w:rsidP="00E15400">
            <w:pPr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ei muutoksia</w:t>
            </w:r>
          </w:p>
          <w:p w:rsidR="007A676C" w:rsidRPr="007A676C" w:rsidRDefault="007A676C" w:rsidP="00E15400">
            <w:pPr>
              <w:rPr>
                <w:rFonts w:ascii="Arial" w:hAnsi="Arial" w:cs="Arial"/>
                <w:sz w:val="6"/>
                <w:szCs w:val="6"/>
              </w:rPr>
            </w:pPr>
          </w:p>
          <w:p w:rsidR="007A676C" w:rsidRDefault="007A676C" w:rsidP="00E15400">
            <w:pPr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muutoksia, mitä:</w:t>
            </w:r>
            <w:r w:rsidR="008B609D">
              <w:rPr>
                <w:rFonts w:ascii="Arial" w:hAnsi="Arial" w:cs="Arial"/>
                <w:sz w:val="20"/>
              </w:rPr>
              <w:t xml:space="preserve"> </w:t>
            </w:r>
            <w:r w:rsidR="008B609D"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B609D"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="008B609D" w:rsidRPr="00061B1F">
              <w:rPr>
                <w:rFonts w:ascii="Arial" w:hAnsi="Arial" w:cs="Arial"/>
                <w:sz w:val="20"/>
              </w:rPr>
            </w:r>
            <w:r w:rsidR="008B609D" w:rsidRPr="00061B1F">
              <w:rPr>
                <w:rFonts w:ascii="Arial" w:hAnsi="Arial" w:cs="Arial"/>
                <w:sz w:val="20"/>
              </w:rPr>
              <w:fldChar w:fldCharType="separate"/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fldChar w:fldCharType="end"/>
            </w:r>
          </w:p>
          <w:p w:rsidR="007A676C" w:rsidRPr="007A676C" w:rsidRDefault="007A676C" w:rsidP="00E1540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463410" w:rsidRDefault="00463410" w:rsidP="00EC0D25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-72" w:tblpY="1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A676C" w:rsidRPr="00D13AAC" w:rsidTr="0016376B">
        <w:trPr>
          <w:trHeight w:val="416"/>
        </w:trPr>
        <w:tc>
          <w:tcPr>
            <w:tcW w:w="10201" w:type="dxa"/>
            <w:tcBorders>
              <w:bottom w:val="single" w:sz="4" w:space="0" w:color="auto"/>
            </w:tcBorders>
            <w:shd w:val="pct5" w:color="auto" w:fill="auto"/>
          </w:tcPr>
          <w:p w:rsidR="007A676C" w:rsidRPr="00D13AAC" w:rsidRDefault="00954AD4" w:rsidP="0016376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7A676C">
              <w:rPr>
                <w:rFonts w:ascii="Arial" w:hAnsi="Arial" w:cs="Arial"/>
                <w:b/>
                <w:sz w:val="22"/>
                <w:szCs w:val="22"/>
              </w:rPr>
              <w:t>Tutkittavat</w:t>
            </w:r>
          </w:p>
        </w:tc>
      </w:tr>
      <w:tr w:rsidR="007A676C" w:rsidRPr="00D13AAC" w:rsidTr="0016376B">
        <w:trPr>
          <w:trHeight w:val="417"/>
        </w:trPr>
        <w:tc>
          <w:tcPr>
            <w:tcW w:w="10201" w:type="dxa"/>
            <w:tcBorders>
              <w:bottom w:val="single" w:sz="4" w:space="0" w:color="auto"/>
            </w:tcBorders>
          </w:tcPr>
          <w:p w:rsidR="007A676C" w:rsidRDefault="007A676C" w:rsidP="0016376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A676C" w:rsidRDefault="007A676C" w:rsidP="0016376B">
            <w:pPr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ei muutoksia</w:t>
            </w:r>
          </w:p>
          <w:p w:rsidR="007A676C" w:rsidRPr="007A676C" w:rsidRDefault="007A676C" w:rsidP="0016376B">
            <w:pPr>
              <w:rPr>
                <w:rFonts w:ascii="Arial" w:hAnsi="Arial" w:cs="Arial"/>
                <w:sz w:val="6"/>
                <w:szCs w:val="6"/>
              </w:rPr>
            </w:pPr>
          </w:p>
          <w:p w:rsidR="007A676C" w:rsidRDefault="007A676C" w:rsidP="0016376B">
            <w:pPr>
              <w:rPr>
                <w:rFonts w:ascii="Arial" w:hAnsi="Arial" w:cs="Arial"/>
                <w:sz w:val="20"/>
              </w:rPr>
            </w:pPr>
            <w:r w:rsidRPr="00A544F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A544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muutoksia, mitä:</w:t>
            </w:r>
            <w:r w:rsidR="008B609D">
              <w:rPr>
                <w:rFonts w:ascii="Arial" w:hAnsi="Arial" w:cs="Arial"/>
                <w:sz w:val="20"/>
              </w:rPr>
              <w:t xml:space="preserve"> </w:t>
            </w:r>
            <w:r w:rsidR="008B609D"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B609D"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="008B609D" w:rsidRPr="00061B1F">
              <w:rPr>
                <w:rFonts w:ascii="Arial" w:hAnsi="Arial" w:cs="Arial"/>
                <w:sz w:val="20"/>
              </w:rPr>
            </w:r>
            <w:r w:rsidR="008B609D" w:rsidRPr="00061B1F">
              <w:rPr>
                <w:rFonts w:ascii="Arial" w:hAnsi="Arial" w:cs="Arial"/>
                <w:sz w:val="20"/>
              </w:rPr>
              <w:fldChar w:fldCharType="separate"/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t> </w:t>
            </w:r>
            <w:r w:rsidR="008B609D" w:rsidRPr="00061B1F">
              <w:rPr>
                <w:rFonts w:ascii="Arial" w:hAnsi="Arial" w:cs="Arial"/>
                <w:sz w:val="20"/>
              </w:rPr>
              <w:fldChar w:fldCharType="end"/>
            </w:r>
          </w:p>
          <w:p w:rsidR="007A676C" w:rsidRPr="007A676C" w:rsidRDefault="007A676C" w:rsidP="0016376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A676C" w:rsidRDefault="007A676C" w:rsidP="00EC0D25">
      <w:pPr>
        <w:rPr>
          <w:rFonts w:ascii="Arial" w:hAnsi="Arial" w:cs="Arial"/>
          <w:b/>
          <w:sz w:val="16"/>
          <w:szCs w:val="16"/>
        </w:rPr>
      </w:pPr>
    </w:p>
    <w:p w:rsidR="004C7205" w:rsidRPr="001844A7" w:rsidRDefault="004C7205" w:rsidP="00BC6D24">
      <w:pPr>
        <w:spacing w:line="200" w:lineRule="exac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77" w:tblpY="-7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B2F9A" w:rsidRPr="00D13AAC" w:rsidTr="007A676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2F9A" w:rsidRPr="00325282" w:rsidRDefault="00954AD4" w:rsidP="007A676C">
            <w:pPr>
              <w:spacing w:before="40" w:after="40"/>
              <w:ind w:left="74" w:hanging="7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8. </w:t>
            </w:r>
            <w:r w:rsidR="008B609D" w:rsidRPr="008B609D">
              <w:rPr>
                <w:rFonts w:ascii="Arial" w:hAnsi="Arial" w:cs="Arial"/>
                <w:b/>
                <w:sz w:val="22"/>
                <w:szCs w:val="22"/>
              </w:rPr>
              <w:t xml:space="preserve">Yhteenveto tehdyistä muutoksista ja perustelu muutoksen tarpeellisuudesta </w:t>
            </w:r>
            <w:r w:rsidR="009A1E7F" w:rsidRPr="008B609D">
              <w:rPr>
                <w:rFonts w:ascii="Arial" w:hAnsi="Arial" w:cs="Arial"/>
                <w:sz w:val="22"/>
                <w:szCs w:val="22"/>
              </w:rPr>
              <w:t>(suomeksi tai ruotsiksi)</w:t>
            </w:r>
            <w:r w:rsidR="008B609D" w:rsidRPr="008B609D">
              <w:rPr>
                <w:rFonts w:ascii="Arial" w:hAnsi="Arial" w:cs="Arial"/>
                <w:sz w:val="22"/>
                <w:szCs w:val="22"/>
              </w:rPr>
              <w:t>.</w:t>
            </w:r>
            <w:r w:rsidR="008B609D">
              <w:rPr>
                <w:rFonts w:ascii="Arial" w:hAnsi="Arial" w:cs="Arial"/>
                <w:sz w:val="22"/>
                <w:szCs w:val="22"/>
              </w:rPr>
              <w:t xml:space="preserve"> Tarvittaessa erillinen liite (liite 1).</w:t>
            </w:r>
            <w:r w:rsidR="009A1E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2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B2F9A" w:rsidRPr="00D13AAC" w:rsidTr="007A676C">
        <w:trPr>
          <w:trHeight w:val="1793"/>
        </w:trPr>
        <w:tc>
          <w:tcPr>
            <w:tcW w:w="10206" w:type="dxa"/>
            <w:tcBorders>
              <w:bottom w:val="single" w:sz="4" w:space="0" w:color="auto"/>
            </w:tcBorders>
          </w:tcPr>
          <w:p w:rsidR="00D55138" w:rsidRDefault="00D55138" w:rsidP="007A676C">
            <w:pPr>
              <w:rPr>
                <w:rFonts w:ascii="Arial" w:hAnsi="Arial" w:cs="Arial"/>
                <w:sz w:val="10"/>
                <w:szCs w:val="10"/>
              </w:rPr>
            </w:pPr>
          </w:p>
          <w:p w:rsidR="006B2F9A" w:rsidRPr="00061B1F" w:rsidRDefault="006B2F9A" w:rsidP="007A676C">
            <w:pPr>
              <w:rPr>
                <w:rFonts w:ascii="Arial" w:hAnsi="Arial" w:cs="Arial"/>
                <w:sz w:val="20"/>
              </w:rPr>
            </w:pP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="003D5FDF">
              <w:rPr>
                <w:rFonts w:ascii="Arial" w:hAnsi="Arial" w:cs="Arial"/>
                <w:sz w:val="20"/>
              </w:rPr>
              <w:t> </w:t>
            </w:r>
            <w:r w:rsidR="003D5FDF">
              <w:rPr>
                <w:rFonts w:ascii="Arial" w:hAnsi="Arial" w:cs="Arial"/>
                <w:sz w:val="20"/>
              </w:rPr>
              <w:t> </w:t>
            </w:r>
            <w:r w:rsidR="003D5FDF">
              <w:rPr>
                <w:rFonts w:ascii="Arial" w:hAnsi="Arial" w:cs="Arial"/>
                <w:sz w:val="20"/>
              </w:rPr>
              <w:t> </w:t>
            </w:r>
            <w:r w:rsidR="003D5FDF">
              <w:rPr>
                <w:rFonts w:ascii="Arial" w:hAnsi="Arial" w:cs="Arial"/>
                <w:sz w:val="20"/>
              </w:rPr>
              <w:t> </w:t>
            </w:r>
            <w:r w:rsidR="003D5FD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  <w:p w:rsidR="00061B1F" w:rsidRPr="00061B1F" w:rsidRDefault="00061B1F" w:rsidP="007A676C">
            <w:pPr>
              <w:ind w:right="74"/>
              <w:rPr>
                <w:rFonts w:ascii="Arial" w:hAnsi="Arial" w:cs="Arial"/>
                <w:sz w:val="20"/>
              </w:rPr>
            </w:pPr>
          </w:p>
          <w:p w:rsidR="00B84E5C" w:rsidRPr="00061B1F" w:rsidRDefault="00B84E5C" w:rsidP="007A676C">
            <w:pPr>
              <w:rPr>
                <w:rFonts w:ascii="Arial" w:hAnsi="Arial" w:cs="Arial"/>
                <w:sz w:val="20"/>
              </w:rPr>
            </w:pPr>
          </w:p>
          <w:p w:rsidR="00D55138" w:rsidRPr="0004145F" w:rsidRDefault="00D55138" w:rsidP="008B60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973C0" w:rsidRPr="000973C0" w:rsidRDefault="000973C0" w:rsidP="000973C0">
      <w:pPr>
        <w:rPr>
          <w:vanish/>
        </w:rPr>
      </w:pPr>
    </w:p>
    <w:p w:rsidR="00182FEE" w:rsidRPr="00E15400" w:rsidRDefault="00182FEE" w:rsidP="00E15400">
      <w:pPr>
        <w:rPr>
          <w:vanish/>
        </w:rPr>
      </w:pPr>
    </w:p>
    <w:p w:rsidR="00F03906" w:rsidRDefault="00F03906">
      <w:pPr>
        <w:rPr>
          <w:rFonts w:ascii="Arial" w:hAnsi="Arial" w:cs="Arial"/>
          <w:sz w:val="16"/>
          <w:szCs w:val="16"/>
        </w:rPr>
      </w:pPr>
    </w:p>
    <w:p w:rsidR="006A010F" w:rsidRPr="001844A7" w:rsidRDefault="006A010F" w:rsidP="006A010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inside" w:tblpY="8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6A010F" w:rsidRPr="00D13AAC" w:rsidTr="007A676C">
        <w:tc>
          <w:tcPr>
            <w:tcW w:w="10211" w:type="dxa"/>
            <w:tcBorders>
              <w:bottom w:val="single" w:sz="4" w:space="0" w:color="auto"/>
            </w:tcBorders>
            <w:shd w:val="clear" w:color="auto" w:fill="F2F2F2"/>
          </w:tcPr>
          <w:p w:rsidR="006A010F" w:rsidRPr="00D13AAC" w:rsidRDefault="00954AD4" w:rsidP="007A67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</w:t>
            </w:r>
            <w:r w:rsidR="00411C3C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427864">
              <w:rPr>
                <w:rFonts w:ascii="Arial" w:hAnsi="Arial" w:cs="Arial"/>
                <w:b/>
                <w:bCs/>
                <w:sz w:val="22"/>
                <w:szCs w:val="22"/>
              </w:rPr>
              <w:t>ausu</w:t>
            </w:r>
            <w:r w:rsidR="00411C3C">
              <w:rPr>
                <w:rFonts w:ascii="Arial" w:hAnsi="Arial" w:cs="Arial"/>
                <w:b/>
                <w:bCs/>
                <w:sz w:val="22"/>
                <w:szCs w:val="22"/>
              </w:rPr>
              <w:t>ntomaksu</w:t>
            </w:r>
          </w:p>
        </w:tc>
      </w:tr>
      <w:tr w:rsidR="006A010F" w:rsidRPr="00D13AAC" w:rsidTr="007A676C">
        <w:trPr>
          <w:trHeight w:val="1059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D" w:rsidRDefault="00E82095" w:rsidP="007A676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Onko kyse</w:t>
            </w:r>
            <w:r w:rsidR="00CA6B78">
              <w:rPr>
                <w:rFonts w:ascii="Arial" w:hAnsi="Arial" w:cs="Arial"/>
                <w:sz w:val="20"/>
              </w:rPr>
              <w:t xml:space="preserve"> ilman</w:t>
            </w:r>
            <w:r w:rsidR="00427864" w:rsidRPr="00427864">
              <w:rPr>
                <w:rFonts w:ascii="Arial" w:hAnsi="Arial" w:cs="Arial"/>
                <w:sz w:val="20"/>
              </w:rPr>
              <w:t xml:space="preserve"> ulkopuolista rahoitusta tai yleishyödyllisen yhtei</w:t>
            </w:r>
            <w:r w:rsidR="00427864">
              <w:rPr>
                <w:rFonts w:ascii="Arial" w:hAnsi="Arial" w:cs="Arial"/>
                <w:sz w:val="20"/>
              </w:rPr>
              <w:t>sön rahoituksella toteutettav</w:t>
            </w:r>
            <w:r w:rsidR="00427864" w:rsidRPr="00427864">
              <w:rPr>
                <w:rFonts w:ascii="Arial" w:hAnsi="Arial" w:cs="Arial"/>
                <w:sz w:val="20"/>
              </w:rPr>
              <w:t>a</w:t>
            </w:r>
            <w:r w:rsidR="00CA6B78">
              <w:rPr>
                <w:rFonts w:ascii="Arial" w:hAnsi="Arial" w:cs="Arial"/>
                <w:sz w:val="20"/>
              </w:rPr>
              <w:t>sta</w:t>
            </w:r>
            <w:r w:rsidR="00427864" w:rsidRPr="00427864">
              <w:rPr>
                <w:rFonts w:ascii="Arial" w:hAnsi="Arial" w:cs="Arial"/>
                <w:sz w:val="20"/>
              </w:rPr>
              <w:t xml:space="preserve"> tutkijalähtöi</w:t>
            </w:r>
            <w:r>
              <w:rPr>
                <w:rFonts w:ascii="Arial" w:hAnsi="Arial" w:cs="Arial"/>
                <w:sz w:val="20"/>
              </w:rPr>
              <w:t>sestä</w:t>
            </w:r>
            <w:r w:rsidR="00427864" w:rsidRPr="00427864">
              <w:rPr>
                <w:rFonts w:ascii="Arial" w:hAnsi="Arial" w:cs="Arial"/>
                <w:sz w:val="20"/>
              </w:rPr>
              <w:t xml:space="preserve"> tutkimu</w:t>
            </w:r>
            <w:r>
              <w:rPr>
                <w:rFonts w:ascii="Arial" w:hAnsi="Arial" w:cs="Arial"/>
                <w:sz w:val="20"/>
              </w:rPr>
              <w:t>ksesta?</w:t>
            </w:r>
          </w:p>
          <w:p w:rsidR="006A010F" w:rsidRDefault="00E82095" w:rsidP="007A676C">
            <w:pPr>
              <w:spacing w:before="60" w:after="60"/>
              <w:ind w:firstLine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D4AC7">
              <w:rPr>
                <w:rFonts w:ascii="Arial" w:hAnsi="Arial" w:cs="Arial"/>
                <w:sz w:val="20"/>
              </w:rPr>
              <w:t xml:space="preserve">Kyllä </w:t>
            </w:r>
          </w:p>
          <w:p w:rsidR="006D1541" w:rsidRDefault="006A010F" w:rsidP="006D1541">
            <w:pPr>
              <w:ind w:firstLine="142"/>
              <w:rPr>
                <w:rFonts w:ascii="Arial" w:hAnsi="Arial" w:cs="Arial"/>
                <w:sz w:val="20"/>
              </w:rPr>
            </w:pP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  <w:r w:rsidRPr="00061B1F">
              <w:rPr>
                <w:rFonts w:ascii="Arial" w:hAnsi="Arial" w:cs="Arial"/>
                <w:sz w:val="20"/>
              </w:rPr>
              <w:t xml:space="preserve"> </w:t>
            </w:r>
            <w:r w:rsidR="00427864">
              <w:rPr>
                <w:rFonts w:ascii="Arial" w:hAnsi="Arial" w:cs="Arial"/>
                <w:sz w:val="20"/>
              </w:rPr>
              <w:t xml:space="preserve"> </w:t>
            </w:r>
            <w:r w:rsidR="00E82095">
              <w:rPr>
                <w:rFonts w:ascii="Arial" w:hAnsi="Arial" w:cs="Arial"/>
                <w:sz w:val="20"/>
              </w:rPr>
              <w:t>Ei (täytä erillinen lomake laskutusta varten)</w:t>
            </w:r>
          </w:p>
          <w:p w:rsidR="00393452" w:rsidRPr="006D1541" w:rsidRDefault="00064D1E" w:rsidP="006D1541">
            <w:pPr>
              <w:ind w:firstLine="142"/>
              <w:rPr>
                <w:rFonts w:ascii="Arial" w:hAnsi="Arial" w:cs="Arial"/>
                <w:sz w:val="6"/>
                <w:szCs w:val="6"/>
              </w:rPr>
            </w:pPr>
            <w:r w:rsidRPr="006D1541">
              <w:rPr>
                <w:rFonts w:ascii="Arial" w:hAnsi="Arial" w:cs="Arial"/>
                <w:bCs/>
                <w:sz w:val="6"/>
                <w:szCs w:val="6"/>
              </w:rPr>
              <w:t xml:space="preserve"> </w:t>
            </w:r>
          </w:p>
        </w:tc>
      </w:tr>
    </w:tbl>
    <w:p w:rsidR="005D7BDF" w:rsidRPr="001844A7" w:rsidRDefault="005D7BDF">
      <w:pPr>
        <w:rPr>
          <w:rFonts w:ascii="Arial" w:hAnsi="Arial" w:cs="Arial"/>
          <w:sz w:val="16"/>
          <w:szCs w:val="16"/>
        </w:rPr>
      </w:pPr>
    </w:p>
    <w:p w:rsidR="00DB2196" w:rsidRDefault="00DB2196" w:rsidP="006504F3">
      <w:pPr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8520"/>
      </w:tblGrid>
      <w:tr w:rsidR="005D7BDF" w:rsidRPr="00D13AAC" w:rsidTr="005D5695">
        <w:trPr>
          <w:cantSplit/>
          <w:trHeight w:val="417"/>
        </w:trPr>
        <w:tc>
          <w:tcPr>
            <w:tcW w:w="822" w:type="pct"/>
            <w:shd w:val="clear" w:color="auto" w:fill="F3F3F3"/>
          </w:tcPr>
          <w:p w:rsidR="005D7BDF" w:rsidRPr="00D67E66" w:rsidRDefault="005D7BDF" w:rsidP="00A86F5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3AAC">
              <w:rPr>
                <w:rFonts w:ascii="Arial" w:hAnsi="Arial" w:cs="Arial"/>
                <w:b/>
                <w:sz w:val="22"/>
                <w:szCs w:val="22"/>
              </w:rPr>
              <w:t>Päiväys</w:t>
            </w:r>
          </w:p>
        </w:tc>
        <w:tc>
          <w:tcPr>
            <w:tcW w:w="4178" w:type="pct"/>
            <w:shd w:val="clear" w:color="auto" w:fill="F3F3F3"/>
          </w:tcPr>
          <w:p w:rsidR="005D7BDF" w:rsidRPr="00D67E66" w:rsidRDefault="006B085D" w:rsidP="00556A5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Hakijan</w:t>
            </w:r>
            <w:r w:rsidR="005D7BDF" w:rsidRPr="00D67E66">
              <w:rPr>
                <w:rFonts w:ascii="Arial" w:hAnsi="Arial" w:cs="Arial"/>
                <w:b/>
                <w:sz w:val="22"/>
                <w:szCs w:val="22"/>
              </w:rPr>
              <w:t xml:space="preserve"> allekirjoitus ja nimenselvennys</w:t>
            </w:r>
          </w:p>
        </w:tc>
      </w:tr>
      <w:tr w:rsidR="00000E64" w:rsidRPr="00D13AAC" w:rsidTr="005D5695">
        <w:trPr>
          <w:cantSplit/>
        </w:trPr>
        <w:tc>
          <w:tcPr>
            <w:tcW w:w="822" w:type="pct"/>
          </w:tcPr>
          <w:p w:rsidR="00D67E66" w:rsidRDefault="00D67E66" w:rsidP="00FC736F">
            <w:pPr>
              <w:rPr>
                <w:rFonts w:ascii="Arial" w:hAnsi="Arial" w:cs="Arial"/>
                <w:sz w:val="20"/>
              </w:rPr>
            </w:pPr>
          </w:p>
          <w:p w:rsidR="00000E64" w:rsidRDefault="00D67E66" w:rsidP="00FC736F">
            <w:pPr>
              <w:rPr>
                <w:rFonts w:ascii="Arial" w:hAnsi="Arial" w:cs="Arial"/>
                <w:sz w:val="22"/>
                <w:szCs w:val="22"/>
              </w:rPr>
            </w:pP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/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  <w:r w:rsidRPr="00061B1F">
              <w:rPr>
                <w:rFonts w:ascii="Arial" w:hAnsi="Arial" w:cs="Arial"/>
                <w:sz w:val="20"/>
              </w:rPr>
              <w:t>/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noProof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  <w:p w:rsidR="00000E64" w:rsidRPr="00D13AAC" w:rsidRDefault="00000E64" w:rsidP="00000E64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8" w:type="pct"/>
          </w:tcPr>
          <w:p w:rsidR="00D67E66" w:rsidRDefault="00D67E66" w:rsidP="00FC7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D67E66" w:rsidRDefault="00D67E66" w:rsidP="00FC7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E64" w:rsidRPr="00D13AAC" w:rsidRDefault="00000E64" w:rsidP="00D67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36E" w:rsidRPr="001844A7" w:rsidRDefault="00C9236E" w:rsidP="00C9236E">
      <w:pPr>
        <w:rPr>
          <w:rFonts w:ascii="Arial" w:hAnsi="Arial" w:cs="Arial"/>
          <w:sz w:val="16"/>
          <w:szCs w:val="16"/>
        </w:rPr>
      </w:pPr>
    </w:p>
    <w:p w:rsidR="008133EF" w:rsidRPr="001844A7" w:rsidRDefault="008133EF" w:rsidP="00C9236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38"/>
        <w:gridCol w:w="5732"/>
        <w:gridCol w:w="789"/>
        <w:gridCol w:w="1189"/>
        <w:gridCol w:w="1544"/>
      </w:tblGrid>
      <w:tr w:rsidR="005D5695" w:rsidRPr="009B29D0" w:rsidTr="00475AD8">
        <w:trPr>
          <w:trHeight w:val="69"/>
        </w:trPr>
        <w:tc>
          <w:tcPr>
            <w:tcW w:w="3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DB5A3A" w:rsidRDefault="005D5695" w:rsidP="005D5695">
            <w:pPr>
              <w:rPr>
                <w:rFonts w:ascii="Arial" w:hAnsi="Arial" w:cs="Arial"/>
                <w:b/>
                <w:sz w:val="20"/>
              </w:rPr>
            </w:pPr>
            <w:r w:rsidRPr="00DB5A3A">
              <w:rPr>
                <w:rFonts w:ascii="Arial" w:hAnsi="Arial" w:cs="Arial"/>
                <w:b/>
                <w:sz w:val="20"/>
              </w:rPr>
              <w:t xml:space="preserve">Liitteet </w:t>
            </w:r>
            <w:r w:rsidR="00954AD4">
              <w:rPr>
                <w:rFonts w:ascii="Arial" w:hAnsi="Arial" w:cs="Arial"/>
                <w:b/>
                <w:sz w:val="20"/>
              </w:rPr>
              <w:t xml:space="preserve">versionumeroituna ja päivättynä </w:t>
            </w:r>
            <w:r w:rsidRPr="00DB5A3A">
              <w:rPr>
                <w:rFonts w:ascii="Arial" w:hAnsi="Arial" w:cs="Arial"/>
                <w:b/>
                <w:sz w:val="20"/>
              </w:rPr>
              <w:t>(merkitse toimitetut):</w:t>
            </w:r>
          </w:p>
          <w:p w:rsidR="005D5695" w:rsidRDefault="005D5695" w:rsidP="002A7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5" w:rsidRDefault="005D5695" w:rsidP="007074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versio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 w:rsidP="002A7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pvm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 w:rsidP="002A7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Mahdolliset</w:t>
            </w:r>
          </w:p>
          <w:p w:rsidR="005D5695" w:rsidRDefault="005D5695" w:rsidP="002A7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lisätiedot</w:t>
            </w:r>
          </w:p>
        </w:tc>
      </w:tr>
      <w:tr w:rsidR="005D5695" w:rsidRPr="009B29D0" w:rsidTr="00475AD8">
        <w:trPr>
          <w:trHeight w:val="6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5D5695" w:rsidP="008133EF">
            <w:pPr>
              <w:ind w:left="57"/>
              <w:rPr>
                <w:rFonts w:ascii="Arial" w:hAnsi="Arial" w:cs="Arial"/>
                <w:sz w:val="20"/>
              </w:rPr>
            </w:pPr>
            <w:r w:rsidRPr="009B29D0">
              <w:rPr>
                <w:rFonts w:ascii="Arial" w:hAnsi="Arial" w:cs="Arial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9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9B29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5D5695" w:rsidP="008133EF">
            <w:pPr>
              <w:jc w:val="both"/>
              <w:rPr>
                <w:rFonts w:ascii="Arial" w:hAnsi="Arial" w:cs="Arial"/>
                <w:sz w:val="20"/>
              </w:rPr>
            </w:pPr>
            <w:r w:rsidRPr="009B29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5D5695" w:rsidRPr="009B29D0" w:rsidRDefault="007A676C" w:rsidP="007A6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Yhteenveto tehdyistä muutoksista ja perustelu muutoksen tarpeellisuudesta</w:t>
            </w:r>
            <w:r w:rsidR="008B609D">
              <w:rPr>
                <w:rFonts w:ascii="Arial" w:hAnsi="Arial" w:cs="Arial"/>
                <w:sz w:val="20"/>
              </w:rPr>
              <w:t>.</w:t>
            </w:r>
            <w:r w:rsidR="005D56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5" w:rsidRDefault="0070743D" w:rsidP="002A79B8">
            <w:pPr>
              <w:rPr>
                <w:rFonts w:ascii="Arial" w:hAnsi="Arial" w:cs="Arial"/>
                <w:sz w:val="20"/>
              </w:rPr>
            </w:pPr>
            <w:r w:rsidRPr="0070743D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074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743D">
              <w:rPr>
                <w:rFonts w:ascii="Arial" w:hAnsi="Arial" w:cs="Arial"/>
                <w:sz w:val="20"/>
              </w:rPr>
            </w:r>
            <w:r w:rsidRPr="0070743D">
              <w:rPr>
                <w:rFonts w:ascii="Arial" w:hAnsi="Arial" w:cs="Arial"/>
                <w:sz w:val="20"/>
              </w:rPr>
              <w:fldChar w:fldCharType="separate"/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70743D" w:rsidP="002A79B8">
            <w:pPr>
              <w:rPr>
                <w:rFonts w:ascii="Arial" w:hAnsi="Arial" w:cs="Arial"/>
                <w:sz w:val="20"/>
              </w:rPr>
            </w:pPr>
            <w:r w:rsidRPr="0070743D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074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743D">
              <w:rPr>
                <w:rFonts w:ascii="Arial" w:hAnsi="Arial" w:cs="Arial"/>
                <w:sz w:val="20"/>
              </w:rPr>
            </w:r>
            <w:r w:rsidRPr="0070743D">
              <w:rPr>
                <w:rFonts w:ascii="Arial" w:hAnsi="Arial" w:cs="Arial"/>
                <w:sz w:val="20"/>
              </w:rPr>
              <w:fldChar w:fldCharType="separate"/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t> </w:t>
            </w:r>
            <w:r w:rsidRPr="0070743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 w:rsidP="002A79B8">
            <w:pPr>
              <w:rPr>
                <w:rFonts w:ascii="Arial" w:hAnsi="Arial" w:cs="Arial"/>
                <w:sz w:val="20"/>
              </w:rPr>
            </w:pPr>
            <w:r w:rsidRPr="005D5695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D569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5695">
              <w:rPr>
                <w:rFonts w:ascii="Arial" w:hAnsi="Arial" w:cs="Arial"/>
                <w:sz w:val="20"/>
              </w:rPr>
            </w:r>
            <w:r w:rsidRPr="005D5695">
              <w:rPr>
                <w:rFonts w:ascii="Arial" w:hAnsi="Arial" w:cs="Arial"/>
                <w:sz w:val="20"/>
              </w:rPr>
              <w:fldChar w:fldCharType="separate"/>
            </w:r>
            <w:r w:rsidRPr="005D5695">
              <w:rPr>
                <w:rFonts w:ascii="Arial" w:hAnsi="Arial" w:cs="Arial"/>
                <w:sz w:val="20"/>
              </w:rPr>
              <w:t> </w:t>
            </w:r>
            <w:r w:rsidRPr="005D5695">
              <w:rPr>
                <w:rFonts w:ascii="Arial" w:hAnsi="Arial" w:cs="Arial"/>
                <w:sz w:val="20"/>
              </w:rPr>
              <w:t> </w:t>
            </w:r>
            <w:r w:rsidRPr="005D5695">
              <w:rPr>
                <w:rFonts w:ascii="Arial" w:hAnsi="Arial" w:cs="Arial"/>
                <w:sz w:val="20"/>
              </w:rPr>
              <w:t> </w:t>
            </w:r>
            <w:r w:rsidRPr="005D5695">
              <w:rPr>
                <w:rFonts w:ascii="Arial" w:hAnsi="Arial" w:cs="Arial"/>
                <w:sz w:val="20"/>
              </w:rPr>
              <w:t> </w:t>
            </w:r>
            <w:r w:rsidRPr="005D5695">
              <w:rPr>
                <w:rFonts w:ascii="Arial" w:hAnsi="Arial" w:cs="Arial"/>
                <w:sz w:val="20"/>
              </w:rPr>
              <w:t> </w:t>
            </w:r>
            <w:r w:rsidRPr="005D569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5695" w:rsidRPr="009B29D0" w:rsidTr="00475AD8">
        <w:trPr>
          <w:trHeight w:val="6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5D5695" w:rsidP="00B14AC6">
            <w:pPr>
              <w:ind w:left="57"/>
              <w:rPr>
                <w:rFonts w:ascii="Arial" w:hAnsi="Arial" w:cs="Arial"/>
                <w:sz w:val="20"/>
              </w:rPr>
            </w:pPr>
            <w:r w:rsidRPr="009B29D0">
              <w:rPr>
                <w:rFonts w:ascii="Arial" w:hAnsi="Arial" w:cs="Arial"/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9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9B29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7804CC" w:rsidP="00B14AC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5D5695" w:rsidRPr="009B29D0" w:rsidRDefault="00BF2124" w:rsidP="008B6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Selvitys</w:t>
            </w:r>
            <w:r w:rsidR="00474F1F">
              <w:rPr>
                <w:rFonts w:ascii="Arial" w:hAnsi="Arial" w:cs="Arial"/>
                <w:sz w:val="20"/>
              </w:rPr>
              <w:t xml:space="preserve"> </w:t>
            </w:r>
            <w:r w:rsidR="007A676C">
              <w:rPr>
                <w:rFonts w:ascii="Arial" w:hAnsi="Arial" w:cs="Arial"/>
                <w:sz w:val="20"/>
              </w:rPr>
              <w:t>muutoksen</w:t>
            </w:r>
            <w:r w:rsidR="005D5695" w:rsidRPr="009B29D0">
              <w:rPr>
                <w:rFonts w:ascii="Arial" w:hAnsi="Arial" w:cs="Arial"/>
                <w:sz w:val="20"/>
              </w:rPr>
              <w:t xml:space="preserve"> </w:t>
            </w:r>
            <w:r w:rsidR="008B609D">
              <w:rPr>
                <w:rFonts w:ascii="Arial" w:hAnsi="Arial" w:cs="Arial"/>
                <w:sz w:val="20"/>
              </w:rPr>
              <w:t xml:space="preserve">vaikutuksesta tutkimuksen </w:t>
            </w:r>
            <w:r w:rsidR="005D5695" w:rsidRPr="009B29D0">
              <w:rPr>
                <w:rFonts w:ascii="Arial" w:hAnsi="Arial" w:cs="Arial"/>
                <w:sz w:val="20"/>
              </w:rPr>
              <w:t>eettisyy</w:t>
            </w:r>
            <w:r w:rsidR="008B609D">
              <w:rPr>
                <w:rFonts w:ascii="Arial" w:hAnsi="Arial" w:cs="Arial"/>
                <w:sz w:val="20"/>
              </w:rPr>
              <w:t>teen.</w:t>
            </w:r>
            <w:r w:rsidR="004E53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464B25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464B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B25">
              <w:rPr>
                <w:rFonts w:ascii="Arial" w:hAnsi="Arial" w:cs="Arial"/>
                <w:sz w:val="20"/>
              </w:rPr>
            </w:r>
            <w:r w:rsidRPr="00464B25">
              <w:rPr>
                <w:rFonts w:ascii="Arial" w:hAnsi="Arial" w:cs="Arial"/>
                <w:sz w:val="20"/>
              </w:rPr>
              <w:fldChar w:fldCharType="separate"/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9E331D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E3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31D">
              <w:rPr>
                <w:rFonts w:ascii="Arial" w:hAnsi="Arial" w:cs="Arial"/>
                <w:sz w:val="20"/>
              </w:rPr>
            </w:r>
            <w:r w:rsidRPr="009E331D">
              <w:rPr>
                <w:rFonts w:ascii="Arial" w:hAnsi="Arial" w:cs="Arial"/>
                <w:sz w:val="20"/>
              </w:rPr>
              <w:fldChar w:fldCharType="separate"/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605A6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05A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A6F">
              <w:rPr>
                <w:rFonts w:ascii="Arial" w:hAnsi="Arial" w:cs="Arial"/>
                <w:sz w:val="20"/>
              </w:rPr>
            </w:r>
            <w:r w:rsidRPr="00605A6F">
              <w:rPr>
                <w:rFonts w:ascii="Arial" w:hAnsi="Arial" w:cs="Arial"/>
                <w:sz w:val="20"/>
              </w:rPr>
              <w:fldChar w:fldCharType="separate"/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5695" w:rsidRPr="009B29D0" w:rsidTr="00475AD8">
        <w:trPr>
          <w:trHeight w:val="6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5D5695" w:rsidP="00974BAD">
            <w:pPr>
              <w:spacing w:before="40" w:after="40"/>
              <w:ind w:left="57"/>
              <w:rPr>
                <w:rFonts w:ascii="Arial" w:hAnsi="Arial" w:cs="Arial"/>
                <w:sz w:val="20"/>
              </w:rPr>
            </w:pPr>
            <w:r w:rsidRPr="009B29D0">
              <w:rPr>
                <w:rFonts w:ascii="Arial" w:hAnsi="Arial" w:cs="Arial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9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9B29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7804CC" w:rsidP="00974BAD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5D5695" w:rsidRPr="009B29D0" w:rsidRDefault="007A676C" w:rsidP="000A79B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Muutetut alkuperäiset asiakirjat, joihin muutokset on merkitty </w:t>
            </w:r>
            <w:r w:rsidRPr="008B609D">
              <w:rPr>
                <w:rFonts w:ascii="Arial" w:hAnsi="Arial" w:cs="Arial"/>
                <w:b/>
                <w:sz w:val="20"/>
              </w:rPr>
              <w:t>selkeästi</w:t>
            </w:r>
            <w:r>
              <w:rPr>
                <w:rFonts w:ascii="Arial" w:hAnsi="Arial" w:cs="Arial"/>
                <w:sz w:val="20"/>
              </w:rPr>
              <w:t xml:space="preserve"> (sekä poistot ett</w:t>
            </w:r>
            <w:r w:rsidR="008B609D">
              <w:rPr>
                <w:rFonts w:ascii="Arial" w:hAnsi="Arial" w:cs="Arial"/>
                <w:sz w:val="20"/>
              </w:rPr>
              <w:t>ä lisäykset esimerkiksi Wordin ”J</w:t>
            </w:r>
            <w:r w:rsidR="000A79B4">
              <w:rPr>
                <w:rFonts w:ascii="Arial" w:hAnsi="Arial" w:cs="Arial"/>
                <w:sz w:val="20"/>
              </w:rPr>
              <w:t>äljitä muutokset</w:t>
            </w:r>
            <w:r w:rsidR="008B609D">
              <w:rPr>
                <w:rFonts w:ascii="Arial" w:hAnsi="Arial" w:cs="Arial"/>
                <w:sz w:val="20"/>
              </w:rPr>
              <w:t>”</w:t>
            </w:r>
            <w:r w:rsidR="000A79B4">
              <w:rPr>
                <w:rFonts w:ascii="Arial" w:hAnsi="Arial" w:cs="Arial"/>
                <w:sz w:val="20"/>
              </w:rPr>
              <w:t xml:space="preserve"> </w:t>
            </w:r>
            <w:r w:rsidR="008B609D">
              <w:rPr>
                <w:rFonts w:ascii="Arial" w:hAnsi="Arial" w:cs="Arial"/>
                <w:sz w:val="20"/>
              </w:rPr>
              <w:t>–</w:t>
            </w:r>
            <w:r w:rsidR="000A79B4">
              <w:rPr>
                <w:rFonts w:ascii="Arial" w:hAnsi="Arial" w:cs="Arial"/>
                <w:sz w:val="20"/>
              </w:rPr>
              <w:t>komento</w:t>
            </w:r>
            <w:r w:rsidR="008B609D">
              <w:rPr>
                <w:rFonts w:ascii="Arial" w:hAnsi="Arial" w:cs="Arial"/>
                <w:sz w:val="20"/>
              </w:rPr>
              <w:t>. Älä käytä ”Tekstin korostusväri” – toimintoa, koska nämä eivät näy mustavalkokopioissa</w:t>
            </w:r>
            <w:r w:rsidR="000A79B4">
              <w:rPr>
                <w:rFonts w:ascii="Arial" w:hAnsi="Arial" w:cs="Arial"/>
                <w:sz w:val="20"/>
              </w:rPr>
              <w:t>)</w:t>
            </w:r>
            <w:r w:rsidR="008B609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464B25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464B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B25">
              <w:rPr>
                <w:rFonts w:ascii="Arial" w:hAnsi="Arial" w:cs="Arial"/>
                <w:sz w:val="20"/>
              </w:rPr>
            </w:r>
            <w:r w:rsidRPr="00464B25">
              <w:rPr>
                <w:rFonts w:ascii="Arial" w:hAnsi="Arial" w:cs="Arial"/>
                <w:sz w:val="20"/>
              </w:rPr>
              <w:fldChar w:fldCharType="separate"/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9E331D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E3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31D">
              <w:rPr>
                <w:rFonts w:ascii="Arial" w:hAnsi="Arial" w:cs="Arial"/>
                <w:sz w:val="20"/>
              </w:rPr>
            </w:r>
            <w:r w:rsidRPr="009E331D">
              <w:rPr>
                <w:rFonts w:ascii="Arial" w:hAnsi="Arial" w:cs="Arial"/>
                <w:sz w:val="20"/>
              </w:rPr>
              <w:fldChar w:fldCharType="separate"/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605A6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05A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A6F">
              <w:rPr>
                <w:rFonts w:ascii="Arial" w:hAnsi="Arial" w:cs="Arial"/>
                <w:sz w:val="20"/>
              </w:rPr>
            </w:r>
            <w:r w:rsidRPr="00605A6F">
              <w:rPr>
                <w:rFonts w:ascii="Arial" w:hAnsi="Arial" w:cs="Arial"/>
                <w:sz w:val="20"/>
              </w:rPr>
              <w:fldChar w:fldCharType="separate"/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5695" w:rsidRPr="009B29D0" w:rsidTr="00475AD8">
        <w:trPr>
          <w:trHeight w:val="6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5D5695" w:rsidP="008133EF">
            <w:pPr>
              <w:ind w:left="57"/>
              <w:rPr>
                <w:rFonts w:ascii="Arial" w:hAnsi="Arial" w:cs="Arial"/>
                <w:sz w:val="20"/>
              </w:rPr>
            </w:pPr>
            <w:r w:rsidRPr="009B29D0">
              <w:rPr>
                <w:rFonts w:ascii="Arial" w:hAnsi="Arial" w:cs="Arial"/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9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4A33">
              <w:rPr>
                <w:rFonts w:ascii="Arial" w:hAnsi="Arial" w:cs="Arial"/>
                <w:sz w:val="20"/>
              </w:rPr>
            </w:r>
            <w:r w:rsidR="00494A33">
              <w:rPr>
                <w:rFonts w:ascii="Arial" w:hAnsi="Arial" w:cs="Arial"/>
                <w:sz w:val="20"/>
              </w:rPr>
              <w:fldChar w:fldCharType="separate"/>
            </w:r>
            <w:r w:rsidRPr="009B29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95" w:rsidRPr="009B29D0" w:rsidRDefault="000A79B4" w:rsidP="008133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5D5695" w:rsidRPr="009B29D0" w:rsidRDefault="005D5695" w:rsidP="00DB5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9B29D0">
              <w:rPr>
                <w:rFonts w:ascii="Arial" w:hAnsi="Arial" w:cs="Arial"/>
                <w:sz w:val="20"/>
              </w:rPr>
              <w:t>uut mahdolliset liitteet</w:t>
            </w:r>
            <w:r w:rsidR="000A79B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mitä </w:t>
            </w:r>
            <w:r w:rsidRPr="00061B1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61B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1B1F">
              <w:rPr>
                <w:rFonts w:ascii="Arial" w:hAnsi="Arial" w:cs="Arial"/>
                <w:sz w:val="20"/>
              </w:rPr>
            </w:r>
            <w:r w:rsidRPr="00061B1F">
              <w:rPr>
                <w:rFonts w:ascii="Arial" w:hAnsi="Arial" w:cs="Arial"/>
                <w:sz w:val="20"/>
              </w:rPr>
              <w:fldChar w:fldCharType="separate"/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t> </w:t>
            </w:r>
            <w:r w:rsidRPr="00061B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464B25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464B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4B25">
              <w:rPr>
                <w:rFonts w:ascii="Arial" w:hAnsi="Arial" w:cs="Arial"/>
                <w:sz w:val="20"/>
              </w:rPr>
            </w:r>
            <w:r w:rsidRPr="00464B25">
              <w:rPr>
                <w:rFonts w:ascii="Arial" w:hAnsi="Arial" w:cs="Arial"/>
                <w:sz w:val="20"/>
              </w:rPr>
              <w:fldChar w:fldCharType="separate"/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t> </w:t>
            </w:r>
            <w:r w:rsidRPr="00464B2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9E331D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E3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31D">
              <w:rPr>
                <w:rFonts w:ascii="Arial" w:hAnsi="Arial" w:cs="Arial"/>
                <w:sz w:val="20"/>
              </w:rPr>
            </w:r>
            <w:r w:rsidRPr="009E331D">
              <w:rPr>
                <w:rFonts w:ascii="Arial" w:hAnsi="Arial" w:cs="Arial"/>
                <w:sz w:val="20"/>
              </w:rPr>
              <w:fldChar w:fldCharType="separate"/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t> </w:t>
            </w:r>
            <w:r w:rsidRPr="009E331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5" w:rsidRDefault="005D5695">
            <w:r w:rsidRPr="00605A6F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605A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A6F">
              <w:rPr>
                <w:rFonts w:ascii="Arial" w:hAnsi="Arial" w:cs="Arial"/>
                <w:sz w:val="20"/>
              </w:rPr>
            </w:r>
            <w:r w:rsidRPr="00605A6F">
              <w:rPr>
                <w:rFonts w:ascii="Arial" w:hAnsi="Arial" w:cs="Arial"/>
                <w:sz w:val="20"/>
              </w:rPr>
              <w:fldChar w:fldCharType="separate"/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t> </w:t>
            </w:r>
            <w:r w:rsidRPr="00605A6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0BF0" w:rsidRPr="001844A7" w:rsidRDefault="00340BF0" w:rsidP="00B84E5C">
      <w:pPr>
        <w:ind w:left="1560" w:hanging="1560"/>
        <w:rPr>
          <w:rFonts w:ascii="Arial" w:hAnsi="Arial" w:cs="Arial"/>
          <w:sz w:val="16"/>
          <w:szCs w:val="16"/>
        </w:rPr>
      </w:pPr>
    </w:p>
    <w:sectPr w:rsidR="00340BF0" w:rsidRPr="001844A7" w:rsidSect="006F28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560" w:right="567" w:bottom="1134" w:left="1134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6B" w:rsidRDefault="0023416B">
      <w:r>
        <w:separator/>
      </w:r>
    </w:p>
  </w:endnote>
  <w:endnote w:type="continuationSeparator" w:id="0">
    <w:p w:rsidR="0023416B" w:rsidRDefault="002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9D" w:rsidRDefault="008B609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6" w:rsidRDefault="000A1D6D">
    <w:pPr>
      <w:tabs>
        <w:tab w:val="right" w:pos="10206"/>
      </w:tabs>
      <w:rPr>
        <w:color w:val="000080"/>
        <w:sz w:val="16"/>
      </w:rPr>
    </w:pPr>
    <w:r>
      <w:rPr>
        <w:color w:val="000080"/>
        <w:sz w:val="16"/>
        <w:u w:val="single"/>
      </w:rPr>
      <w:t>01.01.2023</w:t>
    </w:r>
    <w:r w:rsidR="00A058B6">
      <w:rPr>
        <w:color w:val="000080"/>
        <w:sz w:val="16"/>
        <w:u w:val="single"/>
      </w:rPr>
      <w:t xml:space="preserve"> </w:t>
    </w:r>
    <w:r w:rsidR="008B609D">
      <w:rPr>
        <w:color w:val="000080"/>
        <w:sz w:val="16"/>
        <w:u w:val="single"/>
      </w:rPr>
      <w:t>final</w:t>
    </w:r>
    <w:r w:rsidR="00A058B6">
      <w:rPr>
        <w:color w:val="000080"/>
        <w:sz w:val="16"/>
        <w:u w:val="single"/>
      </w:rPr>
      <w:tab/>
    </w:r>
  </w:p>
  <w:p w:rsidR="00A058B6" w:rsidRDefault="00A058B6">
    <w:pPr>
      <w:tabs>
        <w:tab w:val="left" w:pos="2608"/>
        <w:tab w:val="left" w:pos="3119"/>
        <w:tab w:val="left" w:pos="3544"/>
        <w:tab w:val="left" w:pos="5670"/>
        <w:tab w:val="right" w:pos="10206"/>
      </w:tabs>
      <w:rPr>
        <w:color w:val="000080"/>
      </w:rPr>
    </w:pPr>
    <w:bookmarkStart w:id="10" w:name="FaxNro"/>
    <w:r>
      <w:rPr>
        <w:color w:val="000080"/>
        <w:sz w:val="16"/>
      </w:rPr>
      <w:tab/>
    </w:r>
    <w:bookmarkEnd w:id="10"/>
    <w:r>
      <w:rPr>
        <w:color w:val="000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9D" w:rsidRDefault="008B60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6B" w:rsidRDefault="0023416B">
      <w:r>
        <w:separator/>
      </w:r>
    </w:p>
  </w:footnote>
  <w:footnote w:type="continuationSeparator" w:id="0">
    <w:p w:rsidR="0023416B" w:rsidRDefault="002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9D" w:rsidRDefault="008B609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6" w:rsidRPr="00866B26" w:rsidRDefault="00A058B6" w:rsidP="00FF3A73">
    <w:pPr>
      <w:tabs>
        <w:tab w:val="left" w:pos="5182"/>
        <w:tab w:val="left" w:pos="7779"/>
        <w:tab w:val="left" w:pos="9923"/>
      </w:tabs>
      <w:spacing w:before="80" w:line="240" w:lineRule="exact"/>
      <w:rPr>
        <w:rFonts w:ascii="Arial" w:hAnsi="Arial" w:cs="Arial"/>
      </w:rPr>
    </w:pPr>
    <w:bookmarkStart w:id="2" w:name="Laitos1"/>
    <w:r>
      <w:tab/>
    </w:r>
    <w:bookmarkStart w:id="3" w:name="AsiakirjanNimi"/>
    <w:bookmarkEnd w:id="2"/>
    <w:r>
      <w:tab/>
    </w:r>
    <w:bookmarkStart w:id="4" w:name="AsiakirjanVersio"/>
    <w:bookmarkEnd w:id="3"/>
    <w:r>
      <w:tab/>
    </w:r>
    <w:bookmarkStart w:id="5" w:name="SivuNroJaLkm"/>
    <w:bookmarkEnd w:id="4"/>
    <w:r w:rsidRPr="00866B26">
      <w:rPr>
        <w:rFonts w:ascii="Arial" w:hAnsi="Arial" w:cs="Arial"/>
        <w:sz w:val="22"/>
      </w:rPr>
      <w:fldChar w:fldCharType="begin"/>
    </w:r>
    <w:r w:rsidRPr="00866B26">
      <w:rPr>
        <w:rFonts w:ascii="Arial" w:hAnsi="Arial" w:cs="Arial"/>
        <w:sz w:val="22"/>
      </w:rPr>
      <w:instrText xml:space="preserve"> PAGE  \* LOWER </w:instrText>
    </w:r>
    <w:r w:rsidRPr="00866B26">
      <w:rPr>
        <w:rFonts w:ascii="Arial" w:hAnsi="Arial" w:cs="Arial"/>
        <w:sz w:val="22"/>
      </w:rPr>
      <w:fldChar w:fldCharType="separate"/>
    </w:r>
    <w:r w:rsidR="00494A33">
      <w:rPr>
        <w:rFonts w:ascii="Arial" w:hAnsi="Arial" w:cs="Arial"/>
        <w:noProof/>
        <w:sz w:val="22"/>
      </w:rPr>
      <w:t>2</w:t>
    </w:r>
    <w:r w:rsidRPr="00866B26">
      <w:rPr>
        <w:rFonts w:ascii="Arial" w:hAnsi="Arial" w:cs="Arial"/>
        <w:sz w:val="22"/>
      </w:rPr>
      <w:fldChar w:fldCharType="end"/>
    </w:r>
    <w:bookmarkStart w:id="6" w:name="LiiteNro"/>
    <w:bookmarkEnd w:id="5"/>
  </w:p>
  <w:p w:rsidR="00A058B6" w:rsidRPr="00E71529" w:rsidRDefault="00A058B6" w:rsidP="00BD1FD6">
    <w:pPr>
      <w:tabs>
        <w:tab w:val="left" w:pos="5182"/>
        <w:tab w:val="left" w:pos="7779"/>
        <w:tab w:val="left" w:pos="9072"/>
      </w:tabs>
      <w:spacing w:before="120" w:line="240" w:lineRule="exact"/>
      <w:rPr>
        <w:rFonts w:ascii="Arial" w:hAnsi="Arial" w:cs="Arial"/>
      </w:rPr>
    </w:pPr>
    <w:bookmarkStart w:id="7" w:name="Yksikkö"/>
    <w:bookmarkEnd w:id="6"/>
    <w:r w:rsidRPr="009A1E7F">
      <w:rPr>
        <w:rFonts w:ascii="Arial" w:hAnsi="Arial" w:cs="Arial"/>
        <w:b/>
        <w:szCs w:val="24"/>
      </w:rPr>
      <w:t xml:space="preserve">Lausuntohakemus </w:t>
    </w:r>
    <w:r>
      <w:rPr>
        <w:rFonts w:ascii="Arial" w:hAnsi="Arial" w:cs="Arial"/>
        <w:b/>
        <w:szCs w:val="24"/>
      </w:rPr>
      <w:t>tutkimuksen merkittävästä muutoksesta</w:t>
    </w:r>
    <w:r>
      <w:rPr>
        <w:rFonts w:ascii="Arial" w:hAnsi="Arial" w:cs="Arial"/>
        <w:sz w:val="22"/>
        <w:szCs w:val="22"/>
      </w:rPr>
      <w:br/>
    </w:r>
    <w:r w:rsidRPr="00E71529">
      <w:rPr>
        <w:rFonts w:ascii="Arial" w:hAnsi="Arial" w:cs="Arial"/>
        <w:sz w:val="22"/>
        <w:szCs w:val="22"/>
      </w:rPr>
      <w:t xml:space="preserve">Varsinais-Suomen </w:t>
    </w:r>
    <w:r w:rsidR="00693355">
      <w:rPr>
        <w:rFonts w:ascii="Arial" w:hAnsi="Arial" w:cs="Arial"/>
        <w:sz w:val="22"/>
        <w:szCs w:val="22"/>
      </w:rPr>
      <w:t>hyvinvointialueen</w:t>
    </w:r>
    <w:r w:rsidRPr="00E71529">
      <w:rPr>
        <w:rFonts w:ascii="Arial" w:hAnsi="Arial" w:cs="Arial"/>
        <w:sz w:val="22"/>
        <w:szCs w:val="22"/>
      </w:rPr>
      <w:t xml:space="preserve"> </w:t>
    </w:r>
    <w:bookmarkStart w:id="8" w:name="Yksikkö2"/>
    <w:bookmarkEnd w:id="7"/>
    <w:r>
      <w:rPr>
        <w:rFonts w:ascii="Arial" w:hAnsi="Arial" w:cs="Arial"/>
        <w:sz w:val="22"/>
        <w:szCs w:val="22"/>
      </w:rPr>
      <w:t>alueellinen lääketieteellinen tutkimus</w:t>
    </w:r>
    <w:r w:rsidRPr="00E71529">
      <w:rPr>
        <w:rFonts w:ascii="Arial" w:hAnsi="Arial" w:cs="Arial"/>
        <w:sz w:val="22"/>
        <w:szCs w:val="22"/>
      </w:rPr>
      <w:t>eettinen toimikunta</w:t>
    </w:r>
    <w:bookmarkStart w:id="9" w:name="Asiatunnus"/>
    <w:bookmarkEnd w:id="8"/>
  </w:p>
  <w:bookmarkEnd w:id="9"/>
  <w:p w:rsidR="00A058B6" w:rsidRDefault="00A058B6">
    <w:pPr>
      <w:tabs>
        <w:tab w:val="left" w:pos="5182"/>
        <w:tab w:val="left" w:pos="7779"/>
        <w:tab w:val="left" w:pos="9072"/>
      </w:tabs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9D" w:rsidRDefault="008B60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36090"/>
    <w:multiLevelType w:val="hybridMultilevel"/>
    <w:tmpl w:val="8E4EB160"/>
    <w:lvl w:ilvl="0" w:tplc="ED94F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0"/>
    <w:rsid w:val="00000E64"/>
    <w:rsid w:val="0000132D"/>
    <w:rsid w:val="0000307E"/>
    <w:rsid w:val="00007FB5"/>
    <w:rsid w:val="00007FF3"/>
    <w:rsid w:val="0001664F"/>
    <w:rsid w:val="0002647A"/>
    <w:rsid w:val="000378C1"/>
    <w:rsid w:val="00041235"/>
    <w:rsid w:val="0004145F"/>
    <w:rsid w:val="00045F43"/>
    <w:rsid w:val="000464C0"/>
    <w:rsid w:val="00047430"/>
    <w:rsid w:val="000515ED"/>
    <w:rsid w:val="000556AA"/>
    <w:rsid w:val="00056916"/>
    <w:rsid w:val="00061B1F"/>
    <w:rsid w:val="00064D1E"/>
    <w:rsid w:val="000749BA"/>
    <w:rsid w:val="000750A0"/>
    <w:rsid w:val="000826C8"/>
    <w:rsid w:val="00084200"/>
    <w:rsid w:val="000843C8"/>
    <w:rsid w:val="000973C0"/>
    <w:rsid w:val="000A098F"/>
    <w:rsid w:val="000A1D6D"/>
    <w:rsid w:val="000A5B59"/>
    <w:rsid w:val="000A72C7"/>
    <w:rsid w:val="000A79B4"/>
    <w:rsid w:val="000B3D21"/>
    <w:rsid w:val="000B593A"/>
    <w:rsid w:val="000C3F50"/>
    <w:rsid w:val="000C59E4"/>
    <w:rsid w:val="000C76CF"/>
    <w:rsid w:val="000D2D0C"/>
    <w:rsid w:val="000E6028"/>
    <w:rsid w:val="000F43A7"/>
    <w:rsid w:val="000F5B37"/>
    <w:rsid w:val="00100079"/>
    <w:rsid w:val="00102C55"/>
    <w:rsid w:val="00111FF9"/>
    <w:rsid w:val="00115DA5"/>
    <w:rsid w:val="001249AD"/>
    <w:rsid w:val="001275C1"/>
    <w:rsid w:val="00130718"/>
    <w:rsid w:val="0013286E"/>
    <w:rsid w:val="0013372C"/>
    <w:rsid w:val="0013475D"/>
    <w:rsid w:val="00137EA3"/>
    <w:rsid w:val="0014143A"/>
    <w:rsid w:val="00163698"/>
    <w:rsid w:val="001708D9"/>
    <w:rsid w:val="001751DC"/>
    <w:rsid w:val="001800B8"/>
    <w:rsid w:val="00182FEE"/>
    <w:rsid w:val="00183152"/>
    <w:rsid w:val="001844A7"/>
    <w:rsid w:val="0019214D"/>
    <w:rsid w:val="00192711"/>
    <w:rsid w:val="00195DA3"/>
    <w:rsid w:val="001A0D0E"/>
    <w:rsid w:val="001B14C5"/>
    <w:rsid w:val="001B5404"/>
    <w:rsid w:val="001C16D7"/>
    <w:rsid w:val="001C46D3"/>
    <w:rsid w:val="001E0D3B"/>
    <w:rsid w:val="001E24D4"/>
    <w:rsid w:val="001E26B6"/>
    <w:rsid w:val="001F085C"/>
    <w:rsid w:val="001F3876"/>
    <w:rsid w:val="001F3A31"/>
    <w:rsid w:val="0020247C"/>
    <w:rsid w:val="00203CAB"/>
    <w:rsid w:val="002160D5"/>
    <w:rsid w:val="0023416B"/>
    <w:rsid w:val="002361DD"/>
    <w:rsid w:val="00242233"/>
    <w:rsid w:val="0025057A"/>
    <w:rsid w:val="00250956"/>
    <w:rsid w:val="00255D37"/>
    <w:rsid w:val="00260AF2"/>
    <w:rsid w:val="00261B66"/>
    <w:rsid w:val="002646EE"/>
    <w:rsid w:val="00266BAC"/>
    <w:rsid w:val="00281F29"/>
    <w:rsid w:val="00283C7B"/>
    <w:rsid w:val="00286FDA"/>
    <w:rsid w:val="00290DA8"/>
    <w:rsid w:val="00292118"/>
    <w:rsid w:val="002A2E65"/>
    <w:rsid w:val="002A3C72"/>
    <w:rsid w:val="002A5A76"/>
    <w:rsid w:val="002A79B8"/>
    <w:rsid w:val="002A7B49"/>
    <w:rsid w:val="002B6700"/>
    <w:rsid w:val="002C1EBF"/>
    <w:rsid w:val="002C492B"/>
    <w:rsid w:val="002C4A1D"/>
    <w:rsid w:val="002E3979"/>
    <w:rsid w:val="002F1A4E"/>
    <w:rsid w:val="002F23D7"/>
    <w:rsid w:val="003109DB"/>
    <w:rsid w:val="00311C88"/>
    <w:rsid w:val="003173A5"/>
    <w:rsid w:val="00325282"/>
    <w:rsid w:val="003368A4"/>
    <w:rsid w:val="00340BF0"/>
    <w:rsid w:val="00342330"/>
    <w:rsid w:val="003437FE"/>
    <w:rsid w:val="00350563"/>
    <w:rsid w:val="00354AEF"/>
    <w:rsid w:val="0035597A"/>
    <w:rsid w:val="003572A3"/>
    <w:rsid w:val="00367119"/>
    <w:rsid w:val="00373195"/>
    <w:rsid w:val="003749E8"/>
    <w:rsid w:val="0037524B"/>
    <w:rsid w:val="00382E82"/>
    <w:rsid w:val="003848AC"/>
    <w:rsid w:val="003856FA"/>
    <w:rsid w:val="00393452"/>
    <w:rsid w:val="00394D91"/>
    <w:rsid w:val="003A0D27"/>
    <w:rsid w:val="003A7572"/>
    <w:rsid w:val="003B4262"/>
    <w:rsid w:val="003B6290"/>
    <w:rsid w:val="003B6673"/>
    <w:rsid w:val="003B7E05"/>
    <w:rsid w:val="003C4B69"/>
    <w:rsid w:val="003D2702"/>
    <w:rsid w:val="003D2EAD"/>
    <w:rsid w:val="003D5FDF"/>
    <w:rsid w:val="003D608E"/>
    <w:rsid w:val="003D65DD"/>
    <w:rsid w:val="003E16EB"/>
    <w:rsid w:val="003E20E0"/>
    <w:rsid w:val="003F3E97"/>
    <w:rsid w:val="003F7235"/>
    <w:rsid w:val="00403710"/>
    <w:rsid w:val="00404322"/>
    <w:rsid w:val="00411C3C"/>
    <w:rsid w:val="00416BFE"/>
    <w:rsid w:val="00423B02"/>
    <w:rsid w:val="004264E2"/>
    <w:rsid w:val="00426B8C"/>
    <w:rsid w:val="00427864"/>
    <w:rsid w:val="0043676E"/>
    <w:rsid w:val="004417DD"/>
    <w:rsid w:val="00450264"/>
    <w:rsid w:val="0045565F"/>
    <w:rsid w:val="00463410"/>
    <w:rsid w:val="00464B3D"/>
    <w:rsid w:val="0046545C"/>
    <w:rsid w:val="00474F1F"/>
    <w:rsid w:val="00475AD8"/>
    <w:rsid w:val="00491B90"/>
    <w:rsid w:val="00494A33"/>
    <w:rsid w:val="004A5728"/>
    <w:rsid w:val="004A7567"/>
    <w:rsid w:val="004A7685"/>
    <w:rsid w:val="004B106B"/>
    <w:rsid w:val="004B2DAF"/>
    <w:rsid w:val="004B65EF"/>
    <w:rsid w:val="004B72B5"/>
    <w:rsid w:val="004C1580"/>
    <w:rsid w:val="004C7205"/>
    <w:rsid w:val="004C721F"/>
    <w:rsid w:val="004D341A"/>
    <w:rsid w:val="004E53CD"/>
    <w:rsid w:val="004F20D7"/>
    <w:rsid w:val="004F4E1C"/>
    <w:rsid w:val="004F59DD"/>
    <w:rsid w:val="004F7665"/>
    <w:rsid w:val="004F7C60"/>
    <w:rsid w:val="005117E5"/>
    <w:rsid w:val="005127C1"/>
    <w:rsid w:val="00516A4E"/>
    <w:rsid w:val="005241DF"/>
    <w:rsid w:val="005414D6"/>
    <w:rsid w:val="0054480C"/>
    <w:rsid w:val="00550E12"/>
    <w:rsid w:val="005569B0"/>
    <w:rsid w:val="00556A57"/>
    <w:rsid w:val="00567739"/>
    <w:rsid w:val="00571850"/>
    <w:rsid w:val="005868CE"/>
    <w:rsid w:val="00596C78"/>
    <w:rsid w:val="005B0033"/>
    <w:rsid w:val="005B0F1E"/>
    <w:rsid w:val="005B113A"/>
    <w:rsid w:val="005B4696"/>
    <w:rsid w:val="005B48A2"/>
    <w:rsid w:val="005B51EE"/>
    <w:rsid w:val="005C5413"/>
    <w:rsid w:val="005D0488"/>
    <w:rsid w:val="005D2C6E"/>
    <w:rsid w:val="005D4650"/>
    <w:rsid w:val="005D4F29"/>
    <w:rsid w:val="005D5695"/>
    <w:rsid w:val="005D7BDF"/>
    <w:rsid w:val="005E1C42"/>
    <w:rsid w:val="005E2C59"/>
    <w:rsid w:val="005E2DE3"/>
    <w:rsid w:val="005E31E6"/>
    <w:rsid w:val="005F71F8"/>
    <w:rsid w:val="006072A2"/>
    <w:rsid w:val="006109B3"/>
    <w:rsid w:val="006161CB"/>
    <w:rsid w:val="006239E5"/>
    <w:rsid w:val="00625F9F"/>
    <w:rsid w:val="00630B49"/>
    <w:rsid w:val="00632A4E"/>
    <w:rsid w:val="00634BD0"/>
    <w:rsid w:val="0064745D"/>
    <w:rsid w:val="006478C0"/>
    <w:rsid w:val="006504F3"/>
    <w:rsid w:val="00655432"/>
    <w:rsid w:val="0065570F"/>
    <w:rsid w:val="00666CC6"/>
    <w:rsid w:val="0067090E"/>
    <w:rsid w:val="00670F4A"/>
    <w:rsid w:val="00676054"/>
    <w:rsid w:val="00693355"/>
    <w:rsid w:val="00696843"/>
    <w:rsid w:val="006976B8"/>
    <w:rsid w:val="006A010F"/>
    <w:rsid w:val="006A1F66"/>
    <w:rsid w:val="006A6A09"/>
    <w:rsid w:val="006B085D"/>
    <w:rsid w:val="006B2F9A"/>
    <w:rsid w:val="006B67A4"/>
    <w:rsid w:val="006C3A70"/>
    <w:rsid w:val="006C4A63"/>
    <w:rsid w:val="006D1541"/>
    <w:rsid w:val="006F28DD"/>
    <w:rsid w:val="006F3DD5"/>
    <w:rsid w:val="006F41E7"/>
    <w:rsid w:val="00702F95"/>
    <w:rsid w:val="0070743D"/>
    <w:rsid w:val="00717DE9"/>
    <w:rsid w:val="00722697"/>
    <w:rsid w:val="00732E7A"/>
    <w:rsid w:val="007347C8"/>
    <w:rsid w:val="007522EF"/>
    <w:rsid w:val="00767C06"/>
    <w:rsid w:val="007732A5"/>
    <w:rsid w:val="007737B2"/>
    <w:rsid w:val="00774242"/>
    <w:rsid w:val="007804CC"/>
    <w:rsid w:val="0078350E"/>
    <w:rsid w:val="007838AC"/>
    <w:rsid w:val="00783DCB"/>
    <w:rsid w:val="0078401A"/>
    <w:rsid w:val="00786767"/>
    <w:rsid w:val="00794172"/>
    <w:rsid w:val="00796284"/>
    <w:rsid w:val="0079733D"/>
    <w:rsid w:val="007A676C"/>
    <w:rsid w:val="007A70C1"/>
    <w:rsid w:val="007B72B8"/>
    <w:rsid w:val="007B7A93"/>
    <w:rsid w:val="007C31EB"/>
    <w:rsid w:val="007C61AE"/>
    <w:rsid w:val="007C797C"/>
    <w:rsid w:val="007D0651"/>
    <w:rsid w:val="007E30B6"/>
    <w:rsid w:val="007E7137"/>
    <w:rsid w:val="007F3A19"/>
    <w:rsid w:val="007F552E"/>
    <w:rsid w:val="007F60A9"/>
    <w:rsid w:val="00804DB9"/>
    <w:rsid w:val="008133EF"/>
    <w:rsid w:val="0082752D"/>
    <w:rsid w:val="00832513"/>
    <w:rsid w:val="008411EA"/>
    <w:rsid w:val="00844C20"/>
    <w:rsid w:val="008512E8"/>
    <w:rsid w:val="00854F6A"/>
    <w:rsid w:val="008644D2"/>
    <w:rsid w:val="00866B26"/>
    <w:rsid w:val="00880F42"/>
    <w:rsid w:val="00886EC7"/>
    <w:rsid w:val="008A46CF"/>
    <w:rsid w:val="008A4C68"/>
    <w:rsid w:val="008A64A4"/>
    <w:rsid w:val="008B609D"/>
    <w:rsid w:val="008C09FD"/>
    <w:rsid w:val="008C42E1"/>
    <w:rsid w:val="008E0BA2"/>
    <w:rsid w:val="008F3019"/>
    <w:rsid w:val="0090054D"/>
    <w:rsid w:val="00904683"/>
    <w:rsid w:val="00914AE2"/>
    <w:rsid w:val="00914BB7"/>
    <w:rsid w:val="00917F17"/>
    <w:rsid w:val="0093518C"/>
    <w:rsid w:val="009354DB"/>
    <w:rsid w:val="00941475"/>
    <w:rsid w:val="00954AD4"/>
    <w:rsid w:val="00961DE0"/>
    <w:rsid w:val="0096546E"/>
    <w:rsid w:val="00973FEB"/>
    <w:rsid w:val="00974BAD"/>
    <w:rsid w:val="009778E9"/>
    <w:rsid w:val="00980272"/>
    <w:rsid w:val="009804F6"/>
    <w:rsid w:val="009815E6"/>
    <w:rsid w:val="009852F3"/>
    <w:rsid w:val="00997C1F"/>
    <w:rsid w:val="009A0874"/>
    <w:rsid w:val="009A1DC9"/>
    <w:rsid w:val="009A1E7F"/>
    <w:rsid w:val="009B3B38"/>
    <w:rsid w:val="009B445E"/>
    <w:rsid w:val="009B51C8"/>
    <w:rsid w:val="009B6739"/>
    <w:rsid w:val="009C0939"/>
    <w:rsid w:val="009C0DD3"/>
    <w:rsid w:val="009D01FE"/>
    <w:rsid w:val="009E1736"/>
    <w:rsid w:val="009E296B"/>
    <w:rsid w:val="009E4AC9"/>
    <w:rsid w:val="009E59FC"/>
    <w:rsid w:val="009F4F21"/>
    <w:rsid w:val="00A00C8C"/>
    <w:rsid w:val="00A058B6"/>
    <w:rsid w:val="00A119AF"/>
    <w:rsid w:val="00A14571"/>
    <w:rsid w:val="00A308FC"/>
    <w:rsid w:val="00A31DB2"/>
    <w:rsid w:val="00A40556"/>
    <w:rsid w:val="00A46B3E"/>
    <w:rsid w:val="00A52C2A"/>
    <w:rsid w:val="00A544F6"/>
    <w:rsid w:val="00A6449E"/>
    <w:rsid w:val="00A6634E"/>
    <w:rsid w:val="00A75CF9"/>
    <w:rsid w:val="00A86309"/>
    <w:rsid w:val="00A86F56"/>
    <w:rsid w:val="00AB35EE"/>
    <w:rsid w:val="00AB69EA"/>
    <w:rsid w:val="00AB70DD"/>
    <w:rsid w:val="00AB7954"/>
    <w:rsid w:val="00AC2571"/>
    <w:rsid w:val="00AC292E"/>
    <w:rsid w:val="00AE64FB"/>
    <w:rsid w:val="00AF05BD"/>
    <w:rsid w:val="00AF2429"/>
    <w:rsid w:val="00AF7165"/>
    <w:rsid w:val="00B01C30"/>
    <w:rsid w:val="00B055FF"/>
    <w:rsid w:val="00B13D7D"/>
    <w:rsid w:val="00B14AC6"/>
    <w:rsid w:val="00B26CA5"/>
    <w:rsid w:val="00B27335"/>
    <w:rsid w:val="00B44685"/>
    <w:rsid w:val="00B52BD8"/>
    <w:rsid w:val="00B5516F"/>
    <w:rsid w:val="00B56E2C"/>
    <w:rsid w:val="00B61A91"/>
    <w:rsid w:val="00B621C8"/>
    <w:rsid w:val="00B640E5"/>
    <w:rsid w:val="00B77092"/>
    <w:rsid w:val="00B81C09"/>
    <w:rsid w:val="00B820CA"/>
    <w:rsid w:val="00B834F5"/>
    <w:rsid w:val="00B84E5C"/>
    <w:rsid w:val="00B85CBE"/>
    <w:rsid w:val="00B97EC3"/>
    <w:rsid w:val="00BB4F8B"/>
    <w:rsid w:val="00BC6D24"/>
    <w:rsid w:val="00BD1FD6"/>
    <w:rsid w:val="00BE20B6"/>
    <w:rsid w:val="00BE5F60"/>
    <w:rsid w:val="00BF2124"/>
    <w:rsid w:val="00BF2562"/>
    <w:rsid w:val="00C02964"/>
    <w:rsid w:val="00C02E76"/>
    <w:rsid w:val="00C02EB8"/>
    <w:rsid w:val="00C11074"/>
    <w:rsid w:val="00C110C1"/>
    <w:rsid w:val="00C119A2"/>
    <w:rsid w:val="00C12907"/>
    <w:rsid w:val="00C178B3"/>
    <w:rsid w:val="00C2459E"/>
    <w:rsid w:val="00C26529"/>
    <w:rsid w:val="00C37E39"/>
    <w:rsid w:val="00C64822"/>
    <w:rsid w:val="00C70B2D"/>
    <w:rsid w:val="00C74E62"/>
    <w:rsid w:val="00C77EEF"/>
    <w:rsid w:val="00C819DC"/>
    <w:rsid w:val="00C837B1"/>
    <w:rsid w:val="00C87269"/>
    <w:rsid w:val="00C9236E"/>
    <w:rsid w:val="00C92383"/>
    <w:rsid w:val="00C96A4A"/>
    <w:rsid w:val="00CA65CB"/>
    <w:rsid w:val="00CA6B78"/>
    <w:rsid w:val="00CB3700"/>
    <w:rsid w:val="00CB6591"/>
    <w:rsid w:val="00CC0123"/>
    <w:rsid w:val="00CC09A0"/>
    <w:rsid w:val="00CC0EBC"/>
    <w:rsid w:val="00CD7524"/>
    <w:rsid w:val="00CD75A8"/>
    <w:rsid w:val="00CE0CE3"/>
    <w:rsid w:val="00CF03FE"/>
    <w:rsid w:val="00CF373C"/>
    <w:rsid w:val="00CF56D6"/>
    <w:rsid w:val="00CF7CA4"/>
    <w:rsid w:val="00D0003E"/>
    <w:rsid w:val="00D00F76"/>
    <w:rsid w:val="00D03EC8"/>
    <w:rsid w:val="00D06218"/>
    <w:rsid w:val="00D12085"/>
    <w:rsid w:val="00D13AAC"/>
    <w:rsid w:val="00D13B3A"/>
    <w:rsid w:val="00D150A3"/>
    <w:rsid w:val="00D2206C"/>
    <w:rsid w:val="00D251D8"/>
    <w:rsid w:val="00D2796F"/>
    <w:rsid w:val="00D32630"/>
    <w:rsid w:val="00D32ED3"/>
    <w:rsid w:val="00D3390D"/>
    <w:rsid w:val="00D55138"/>
    <w:rsid w:val="00D61CC6"/>
    <w:rsid w:val="00D6762A"/>
    <w:rsid w:val="00D67E66"/>
    <w:rsid w:val="00D70F9B"/>
    <w:rsid w:val="00D763E4"/>
    <w:rsid w:val="00D84F73"/>
    <w:rsid w:val="00D94E0B"/>
    <w:rsid w:val="00D97A3F"/>
    <w:rsid w:val="00D97D07"/>
    <w:rsid w:val="00DB0124"/>
    <w:rsid w:val="00DB2196"/>
    <w:rsid w:val="00DB3328"/>
    <w:rsid w:val="00DB503C"/>
    <w:rsid w:val="00DB5A3A"/>
    <w:rsid w:val="00DB7B61"/>
    <w:rsid w:val="00DC0C4B"/>
    <w:rsid w:val="00DC2362"/>
    <w:rsid w:val="00DC727A"/>
    <w:rsid w:val="00DD5E85"/>
    <w:rsid w:val="00DD79F6"/>
    <w:rsid w:val="00DE16EC"/>
    <w:rsid w:val="00DE2422"/>
    <w:rsid w:val="00DE2D74"/>
    <w:rsid w:val="00DE7697"/>
    <w:rsid w:val="00DF0586"/>
    <w:rsid w:val="00DF3209"/>
    <w:rsid w:val="00DF3C5A"/>
    <w:rsid w:val="00E00652"/>
    <w:rsid w:val="00E023DD"/>
    <w:rsid w:val="00E037FD"/>
    <w:rsid w:val="00E105DD"/>
    <w:rsid w:val="00E1463A"/>
    <w:rsid w:val="00E15400"/>
    <w:rsid w:val="00E22E41"/>
    <w:rsid w:val="00E27AAB"/>
    <w:rsid w:val="00E32848"/>
    <w:rsid w:val="00E419CE"/>
    <w:rsid w:val="00E46B9B"/>
    <w:rsid w:val="00E5353E"/>
    <w:rsid w:val="00E56675"/>
    <w:rsid w:val="00E649B6"/>
    <w:rsid w:val="00E70D5B"/>
    <w:rsid w:val="00E71529"/>
    <w:rsid w:val="00E740B0"/>
    <w:rsid w:val="00E77EA2"/>
    <w:rsid w:val="00E82095"/>
    <w:rsid w:val="00E8524C"/>
    <w:rsid w:val="00EA05F6"/>
    <w:rsid w:val="00EA1B5E"/>
    <w:rsid w:val="00EA3A6E"/>
    <w:rsid w:val="00EA3ED7"/>
    <w:rsid w:val="00EB460B"/>
    <w:rsid w:val="00EC0D25"/>
    <w:rsid w:val="00EC1E30"/>
    <w:rsid w:val="00EC5063"/>
    <w:rsid w:val="00EC72D7"/>
    <w:rsid w:val="00EE3E02"/>
    <w:rsid w:val="00EE744E"/>
    <w:rsid w:val="00EF0252"/>
    <w:rsid w:val="00EF1F7E"/>
    <w:rsid w:val="00EF40BE"/>
    <w:rsid w:val="00EF424D"/>
    <w:rsid w:val="00EF5FD5"/>
    <w:rsid w:val="00F03906"/>
    <w:rsid w:val="00F06724"/>
    <w:rsid w:val="00F12266"/>
    <w:rsid w:val="00F139FA"/>
    <w:rsid w:val="00F1548C"/>
    <w:rsid w:val="00F162ED"/>
    <w:rsid w:val="00F20D6E"/>
    <w:rsid w:val="00F32C48"/>
    <w:rsid w:val="00F400AD"/>
    <w:rsid w:val="00F40643"/>
    <w:rsid w:val="00F41E94"/>
    <w:rsid w:val="00F459CF"/>
    <w:rsid w:val="00F54CEA"/>
    <w:rsid w:val="00F76445"/>
    <w:rsid w:val="00F77A75"/>
    <w:rsid w:val="00F82900"/>
    <w:rsid w:val="00F82DAC"/>
    <w:rsid w:val="00F837B1"/>
    <w:rsid w:val="00F87CDE"/>
    <w:rsid w:val="00F90D25"/>
    <w:rsid w:val="00F9354E"/>
    <w:rsid w:val="00F9760C"/>
    <w:rsid w:val="00FA022E"/>
    <w:rsid w:val="00FA4846"/>
    <w:rsid w:val="00FA7C28"/>
    <w:rsid w:val="00FB6FE6"/>
    <w:rsid w:val="00FC30C1"/>
    <w:rsid w:val="00FC6B27"/>
    <w:rsid w:val="00FC736F"/>
    <w:rsid w:val="00FC7742"/>
    <w:rsid w:val="00FD4AC7"/>
    <w:rsid w:val="00FD5877"/>
    <w:rsid w:val="00FD7DF1"/>
    <w:rsid w:val="00FD7F6E"/>
    <w:rsid w:val="00FE158B"/>
    <w:rsid w:val="00FF1AE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5621960-0EBB-4182-871F-9FBCE0B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5E85"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i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qFormat/>
    <w:pPr>
      <w:spacing w:before="240" w:after="60"/>
      <w:outlineLvl w:val="0"/>
    </w:pPr>
    <w:rPr>
      <w:b/>
      <w:caps/>
      <w:kern w:val="28"/>
      <w:sz w:val="3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POTSIKKO">
    <w:name w:val="PÄÄOTSIKKO"/>
    <w:basedOn w:val="Normaali"/>
    <w:next w:val="Sisennetty"/>
    <w:pPr>
      <w:spacing w:after="240"/>
    </w:pPr>
    <w:rPr>
      <w:b/>
      <w:caps/>
    </w:rPr>
  </w:style>
  <w:style w:type="paragraph" w:customStyle="1" w:styleId="Sivuotsikko">
    <w:name w:val="Sivuotsikko"/>
    <w:basedOn w:val="Normaali"/>
    <w:next w:val="Sisennetty"/>
    <w:pPr>
      <w:spacing w:after="240"/>
      <w:ind w:left="2608" w:hanging="2608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Pr>
      <w:b/>
      <w:caps/>
    </w:rPr>
  </w:style>
  <w:style w:type="paragraph" w:styleId="Seliteteksti">
    <w:name w:val="Balloon Text"/>
    <w:basedOn w:val="Normaali"/>
    <w:semiHidden/>
    <w:rsid w:val="00261B66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DE2422"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rsid w:val="00056916"/>
    <w:rPr>
      <w:color w:val="0000FF"/>
      <w:u w:val="single"/>
    </w:rPr>
  </w:style>
  <w:style w:type="paragraph" w:customStyle="1" w:styleId="py">
    <w:name w:val="py"/>
    <w:basedOn w:val="Normaali"/>
    <w:rsid w:val="001275C1"/>
    <w:pPr>
      <w:spacing w:before="100" w:beforeAutospacing="1" w:after="100" w:afterAutospacing="1"/>
    </w:pPr>
    <w:rPr>
      <w:szCs w:val="24"/>
    </w:rPr>
  </w:style>
  <w:style w:type="table" w:styleId="TaulukkoRuudukko">
    <w:name w:val="Table Grid"/>
    <w:basedOn w:val="Normaalitaulukko"/>
    <w:rsid w:val="00F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767C06"/>
    <w:rPr>
      <w:color w:val="800080"/>
      <w:u w:val="single"/>
    </w:rPr>
  </w:style>
  <w:style w:type="character" w:styleId="Kommentinviite">
    <w:name w:val="annotation reference"/>
    <w:rsid w:val="00917F1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17F1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917F17"/>
  </w:style>
  <w:style w:type="paragraph" w:styleId="Kommentinotsikko">
    <w:name w:val="annotation subject"/>
    <w:basedOn w:val="Kommentinteksti"/>
    <w:next w:val="Kommentinteksti"/>
    <w:link w:val="KommentinotsikkoChar"/>
    <w:rsid w:val="00917F17"/>
    <w:rPr>
      <w:b/>
      <w:bCs/>
    </w:rPr>
  </w:style>
  <w:style w:type="character" w:customStyle="1" w:styleId="KommentinotsikkoChar">
    <w:name w:val="Kommentin otsikko Char"/>
    <w:link w:val="Kommentinotsikko"/>
    <w:rsid w:val="00917F17"/>
    <w:rPr>
      <w:b/>
      <w:bCs/>
    </w:rPr>
  </w:style>
  <w:style w:type="paragraph" w:styleId="Luettelokappale">
    <w:name w:val="List Paragraph"/>
    <w:basedOn w:val="Normaali"/>
    <w:uiPriority w:val="34"/>
    <w:qFormat/>
    <w:rsid w:val="0095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rha.fi/fi/tietoa-varhasta/tieteellinen-tutkimustoiminta/eettinen-toimikunt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arha.fi/fi/tietoa-varhasta/tieteellinen-tutkimustoiminta/eettinen-toimikunt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kija.fi/hakemuksen-toimittaminen/laaketutkimusdirektiiv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mallit\PPSHP-v&#228;reill&#228;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DFA17DC7A4F1E4B9BB9ABB369AA9760" ma:contentTypeVersion="1" ma:contentTypeDescription="Luo uusi asiakirja." ma:contentTypeScope="" ma:versionID="6874377595f08cdfc9674dd5bd140d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4B54-0C0B-4F1E-BEDB-D7DB15CFD0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C8FDC-BF1C-44E8-B922-86786E515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F1A1E-56FE-4DD4-A82E-201BDA665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5F40F-4B31-4BD5-9A4E-96A8FA65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PPSHP-väreillä</Template>
  <TotalTime>3</TotalTime>
  <Pages>2</Pages>
  <Words>301</Words>
  <Characters>3574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PPSHP:n asiakirjamalli Word 6.0sf:lle (värillinen logo)</vt:lpstr>
      <vt:lpstr>PPSHP:n asiakirjamalli Word 6.0sf:lle (värillinen logo)</vt:lpstr>
    </vt:vector>
  </TitlesOfParts>
  <Company>ppshp</Company>
  <LinksUpToDate>false</LinksUpToDate>
  <CharactersWithSpaces>3868</CharactersWithSpaces>
  <SharedDoc>false</SharedDoc>
  <HLinks>
    <vt:vector size="24" baseType="variant">
      <vt:variant>
        <vt:i4>7340146</vt:i4>
      </vt:variant>
      <vt:variant>
        <vt:i4>214</vt:i4>
      </vt:variant>
      <vt:variant>
        <vt:i4>0</vt:i4>
      </vt:variant>
      <vt:variant>
        <vt:i4>5</vt:i4>
      </vt:variant>
      <vt:variant>
        <vt:lpwstr>http://www.valvira.fi/</vt:lpwstr>
      </vt:variant>
      <vt:variant>
        <vt:lpwstr/>
      </vt:variant>
      <vt:variant>
        <vt:i4>3866674</vt:i4>
      </vt:variant>
      <vt:variant>
        <vt:i4>6</vt:i4>
      </vt:variant>
      <vt:variant>
        <vt:i4>0</vt:i4>
      </vt:variant>
      <vt:variant>
        <vt:i4>65541</vt:i4>
      </vt:variant>
      <vt:variant>
        <vt:lpwstr>https://www.vsshp.fi/fi/tutkijoille/eettinen-toimikunta/Sivut/lausunnot-ja-ilmoitukset.aspx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65541</vt:i4>
      </vt:variant>
      <vt:variant>
        <vt:lpwstr>https://www.vsshp.fi/fi/tutkijoille/eettinen-toimikunta/Sivut/lausunnot-ja-ilmoitukset.aspx</vt:lpwstr>
      </vt:variant>
      <vt:variant>
        <vt:lpwstr/>
      </vt:variant>
      <vt:variant>
        <vt:i4>6029324</vt:i4>
      </vt:variant>
      <vt:variant>
        <vt:i4>0</vt:i4>
      </vt:variant>
      <vt:variant>
        <vt:i4>0</vt:i4>
      </vt:variant>
      <vt:variant>
        <vt:i4>5</vt:i4>
      </vt:variant>
      <vt:variant>
        <vt:lpwstr>http://tukija.fi/lomakkeet-ja-asiakirjamallit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PPSHP:n asiakirjamalli Word 6.0sf:lle (värillinen logo)</dc:title>
  <dc:subject/>
  <dc:creator>Tarja Moilanen</dc:creator>
  <cp:keywords/>
  <dc:description>Laitoksen ja kielen valinta lisätty_x000d_
aloitusdialogiksi. Ja värit logoon.</dc:description>
  <cp:lastModifiedBy>Falck Harri</cp:lastModifiedBy>
  <cp:revision>5</cp:revision>
  <cp:lastPrinted>2022-01-13T08:18:00Z</cp:lastPrinted>
  <dcterms:created xsi:type="dcterms:W3CDTF">2023-01-02T09:07:00Z</dcterms:created>
  <dcterms:modified xsi:type="dcterms:W3CDTF">2023-01-05T12:57:00Z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0x010100FDFA17DC7A4F1E4B9BB9ABB369AA9760</vt:lpwstr>
  </property>
</Properties>
</file>