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01" w:rsidRDefault="00990301" w:rsidP="00990301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990301">
        <w:rPr>
          <w:rFonts w:ascii="Arial" w:hAnsi="Arial" w:cs="Arial"/>
          <w:sz w:val="18"/>
          <w:szCs w:val="18"/>
        </w:rPr>
        <w:t>Eettinen toimikunta perii lausunnon a</w:t>
      </w:r>
      <w:r>
        <w:rPr>
          <w:rFonts w:ascii="Arial" w:hAnsi="Arial" w:cs="Arial"/>
          <w:sz w:val="18"/>
          <w:szCs w:val="18"/>
        </w:rPr>
        <w:t>ntamisesta</w:t>
      </w:r>
      <w:r w:rsidR="00E00B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lausuntomaksun </w:t>
      </w:r>
      <w:r w:rsidR="00FE2EA7">
        <w:rPr>
          <w:rFonts w:ascii="Arial" w:hAnsi="Arial" w:cs="Arial"/>
          <w:sz w:val="18"/>
          <w:szCs w:val="18"/>
        </w:rPr>
        <w:t>9</w:t>
      </w:r>
      <w:r w:rsidRPr="00990301">
        <w:rPr>
          <w:rFonts w:ascii="Arial" w:hAnsi="Arial" w:cs="Arial"/>
          <w:sz w:val="18"/>
          <w:szCs w:val="18"/>
        </w:rPr>
        <w:t>00 euroa tai 2</w:t>
      </w:r>
      <w:r w:rsidR="00B477B0">
        <w:rPr>
          <w:rFonts w:ascii="Arial" w:hAnsi="Arial" w:cs="Arial"/>
          <w:sz w:val="18"/>
          <w:szCs w:val="18"/>
        </w:rPr>
        <w:t>850</w:t>
      </w:r>
      <w:r w:rsidRPr="00990301">
        <w:rPr>
          <w:rFonts w:ascii="Arial" w:hAnsi="Arial" w:cs="Arial"/>
          <w:sz w:val="18"/>
          <w:szCs w:val="18"/>
        </w:rPr>
        <w:t xml:space="preserve"> e</w:t>
      </w:r>
      <w:r w:rsidR="00031209">
        <w:rPr>
          <w:rFonts w:ascii="Arial" w:hAnsi="Arial" w:cs="Arial"/>
          <w:sz w:val="18"/>
          <w:szCs w:val="18"/>
        </w:rPr>
        <w:t>uroa</w:t>
      </w:r>
      <w:r>
        <w:rPr>
          <w:rFonts w:ascii="Arial" w:hAnsi="Arial" w:cs="Arial"/>
          <w:sz w:val="18"/>
          <w:szCs w:val="18"/>
        </w:rPr>
        <w:t xml:space="preserve">. Täytä laskutuspyynnön </w:t>
      </w:r>
      <w:r w:rsidRPr="00990301">
        <w:rPr>
          <w:rFonts w:ascii="Arial" w:hAnsi="Arial" w:cs="Arial"/>
          <w:sz w:val="18"/>
          <w:szCs w:val="18"/>
        </w:rPr>
        <w:t>kohdat 2, 3, 4 ja 5 laskutusta varten.</w:t>
      </w:r>
    </w:p>
    <w:p w:rsidR="00990301" w:rsidRPr="00990301" w:rsidRDefault="00990301" w:rsidP="00990301">
      <w:pPr>
        <w:rPr>
          <w:rFonts w:ascii="Arial" w:hAnsi="Arial" w:cs="Arial"/>
          <w:sz w:val="18"/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240"/>
        <w:gridCol w:w="1620"/>
        <w:gridCol w:w="2520"/>
      </w:tblGrid>
      <w:tr w:rsidR="00CC4A88" w:rsidRPr="00066AB4" w:rsidTr="00066AB4">
        <w:trPr>
          <w:trHeight w:val="177"/>
        </w:trPr>
        <w:tc>
          <w:tcPr>
            <w:tcW w:w="2628" w:type="dxa"/>
            <w:vMerge w:val="restart"/>
            <w:shd w:val="clear" w:color="auto" w:fill="auto"/>
          </w:tcPr>
          <w:p w:rsidR="00DF1BFE" w:rsidRPr="00066AB4" w:rsidRDefault="00DF1BFE">
            <w:pPr>
              <w:rPr>
                <w:rFonts w:ascii="Arial" w:hAnsi="Arial" w:cs="Arial"/>
                <w:sz w:val="4"/>
                <w:szCs w:val="4"/>
              </w:rPr>
            </w:pPr>
          </w:p>
          <w:p w:rsidR="00CC4A88" w:rsidRPr="00066AB4" w:rsidRDefault="00242C55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EF26B9" w:rsidRPr="00066AB4">
              <w:rPr>
                <w:rFonts w:ascii="Arial" w:hAnsi="Arial" w:cs="Arial"/>
                <w:sz w:val="18"/>
                <w:szCs w:val="18"/>
              </w:rPr>
              <w:t>Laskuttaja</w:t>
            </w:r>
          </w:p>
        </w:tc>
        <w:tc>
          <w:tcPr>
            <w:tcW w:w="7380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C4A88" w:rsidRPr="00066AB4" w:rsidRDefault="00C008F3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Laskuttajan nimi</w:t>
            </w:r>
          </w:p>
        </w:tc>
      </w:tr>
      <w:tr w:rsidR="00D05360" w:rsidRPr="00066AB4" w:rsidTr="00066AB4">
        <w:trPr>
          <w:trHeight w:val="365"/>
        </w:trPr>
        <w:tc>
          <w:tcPr>
            <w:tcW w:w="26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5360" w:rsidRPr="00066AB4" w:rsidRDefault="00D05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05360" w:rsidRPr="00066AB4" w:rsidRDefault="00F5717F" w:rsidP="00727C0B">
            <w:pPr>
              <w:rPr>
                <w:rFonts w:ascii="Arial" w:hAnsi="Arial" w:cs="Arial"/>
                <w:sz w:val="20"/>
                <w:szCs w:val="22"/>
              </w:rPr>
            </w:pPr>
            <w:r w:rsidRPr="00066AB4">
              <w:rPr>
                <w:rFonts w:ascii="Arial" w:hAnsi="Arial" w:cs="Arial"/>
                <w:sz w:val="20"/>
                <w:szCs w:val="22"/>
              </w:rPr>
              <w:t xml:space="preserve">Varsinais-Suomen </w:t>
            </w:r>
            <w:r w:rsidR="00E00BF1">
              <w:rPr>
                <w:rFonts w:ascii="Arial" w:hAnsi="Arial" w:cs="Arial"/>
                <w:sz w:val="20"/>
                <w:szCs w:val="22"/>
              </w:rPr>
              <w:t>hyvinvointialue</w:t>
            </w:r>
            <w:r w:rsidRPr="00066AB4">
              <w:rPr>
                <w:rFonts w:ascii="Arial" w:hAnsi="Arial" w:cs="Arial"/>
                <w:sz w:val="20"/>
                <w:szCs w:val="22"/>
              </w:rPr>
              <w:t>/Eettinen toimikunta</w:t>
            </w:r>
          </w:p>
        </w:tc>
      </w:tr>
      <w:tr w:rsidR="00242C55" w:rsidRPr="00066AB4" w:rsidTr="00066AB4">
        <w:trPr>
          <w:trHeight w:val="117"/>
        </w:trPr>
        <w:tc>
          <w:tcPr>
            <w:tcW w:w="2628" w:type="dxa"/>
            <w:vMerge w:val="restart"/>
            <w:shd w:val="clear" w:color="auto" w:fill="E6E6E6"/>
          </w:tcPr>
          <w:p w:rsidR="00242C55" w:rsidRPr="00066AB4" w:rsidRDefault="00242C55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2 Laskun saaja/ maksaja</w:t>
            </w:r>
          </w:p>
          <w:p w:rsidR="008E687D" w:rsidRPr="00066AB4" w:rsidRDefault="008E687D">
            <w:pPr>
              <w:rPr>
                <w:rFonts w:ascii="Arial" w:hAnsi="Arial" w:cs="Arial"/>
                <w:sz w:val="18"/>
                <w:szCs w:val="18"/>
              </w:rPr>
            </w:pPr>
          </w:p>
          <w:p w:rsidR="008E687D" w:rsidRPr="00066AB4" w:rsidRDefault="00B81AD4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Huom</w:t>
            </w:r>
            <w:r w:rsidR="00D7099C" w:rsidRPr="00066AB4">
              <w:rPr>
                <w:rFonts w:ascii="Arial" w:hAnsi="Arial" w:cs="Arial"/>
                <w:sz w:val="18"/>
                <w:szCs w:val="18"/>
              </w:rPr>
              <w:t xml:space="preserve">! </w:t>
            </w:r>
            <w:r w:rsidR="008E687D" w:rsidRPr="00066AB4">
              <w:rPr>
                <w:rFonts w:ascii="Arial" w:hAnsi="Arial" w:cs="Arial"/>
                <w:sz w:val="18"/>
                <w:szCs w:val="18"/>
              </w:rPr>
              <w:t>Lasku postitetaan</w:t>
            </w:r>
            <w:r w:rsidR="00D7099C" w:rsidRPr="00066AB4">
              <w:rPr>
                <w:rFonts w:ascii="Arial" w:hAnsi="Arial" w:cs="Arial"/>
                <w:sz w:val="18"/>
                <w:szCs w:val="18"/>
              </w:rPr>
              <w:t xml:space="preserve"> automaattisesti</w:t>
            </w:r>
            <w:r w:rsidR="008E687D" w:rsidRPr="00066AB4">
              <w:rPr>
                <w:rFonts w:ascii="Arial" w:hAnsi="Arial" w:cs="Arial"/>
                <w:sz w:val="18"/>
                <w:szCs w:val="18"/>
              </w:rPr>
              <w:t xml:space="preserve"> laskun saaja</w:t>
            </w:r>
            <w:r w:rsidR="00D7099C" w:rsidRPr="00066AB4">
              <w:rPr>
                <w:rFonts w:ascii="Arial" w:hAnsi="Arial" w:cs="Arial"/>
                <w:sz w:val="18"/>
                <w:szCs w:val="18"/>
              </w:rPr>
              <w:t>n/maksajan osoitteeseen,</w:t>
            </w:r>
            <w:r w:rsidR="008E687D" w:rsidRPr="00066AB4">
              <w:rPr>
                <w:rFonts w:ascii="Arial" w:hAnsi="Arial" w:cs="Arial"/>
                <w:sz w:val="18"/>
                <w:szCs w:val="18"/>
              </w:rPr>
              <w:t xml:space="preserve"> ellei laskun postitusosoitetta ole mainittu</w:t>
            </w:r>
            <w:r w:rsidR="00D7099C" w:rsidRPr="00066AB4">
              <w:rPr>
                <w:rFonts w:ascii="Arial" w:hAnsi="Arial" w:cs="Arial"/>
                <w:sz w:val="18"/>
                <w:szCs w:val="18"/>
              </w:rPr>
              <w:t xml:space="preserve"> tässä lomakkeessa kohdassa 4.</w:t>
            </w:r>
            <w:r w:rsidR="004F2897" w:rsidRPr="00066A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AB4">
              <w:rPr>
                <w:rFonts w:ascii="Arial" w:hAnsi="Arial" w:cs="Arial"/>
                <w:sz w:val="18"/>
                <w:szCs w:val="18"/>
              </w:rPr>
              <w:t>Kohta 4</w:t>
            </w:r>
            <w:r w:rsidR="00D7099C" w:rsidRPr="00066A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5B98" w:rsidRPr="00066AB4">
              <w:rPr>
                <w:rFonts w:ascii="Arial" w:hAnsi="Arial" w:cs="Arial"/>
                <w:sz w:val="18"/>
                <w:szCs w:val="18"/>
              </w:rPr>
              <w:t>tulee</w:t>
            </w:r>
            <w:r w:rsidR="00D7099C" w:rsidRPr="00066AB4">
              <w:rPr>
                <w:rFonts w:ascii="Arial" w:hAnsi="Arial" w:cs="Arial"/>
                <w:sz w:val="18"/>
                <w:szCs w:val="18"/>
              </w:rPr>
              <w:t xml:space="preserve"> tarvittaessa täyttä</w:t>
            </w:r>
            <w:r w:rsidR="007F5B98" w:rsidRPr="00066AB4">
              <w:rPr>
                <w:rFonts w:ascii="Arial" w:hAnsi="Arial" w:cs="Arial"/>
                <w:sz w:val="18"/>
                <w:szCs w:val="18"/>
              </w:rPr>
              <w:t>ä</w:t>
            </w:r>
            <w:r w:rsidR="00D7099C" w:rsidRPr="00066AB4">
              <w:rPr>
                <w:rFonts w:ascii="Arial" w:hAnsi="Arial" w:cs="Arial"/>
                <w:sz w:val="18"/>
                <w:szCs w:val="18"/>
              </w:rPr>
              <w:t>.</w:t>
            </w:r>
            <w:r w:rsidR="004F2897" w:rsidRPr="00066A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5B98" w:rsidRPr="00066AB4">
              <w:rPr>
                <w:rFonts w:ascii="Arial" w:hAnsi="Arial" w:cs="Arial"/>
                <w:sz w:val="18"/>
                <w:szCs w:val="18"/>
              </w:rPr>
              <w:t xml:space="preserve">Täytä tutkimuksen </w:t>
            </w:r>
            <w:r w:rsidR="004F2897" w:rsidRPr="00066AB4">
              <w:rPr>
                <w:rFonts w:ascii="Arial" w:hAnsi="Arial" w:cs="Arial"/>
                <w:sz w:val="18"/>
                <w:szCs w:val="18"/>
              </w:rPr>
              <w:t>yhteyshe</w:t>
            </w:r>
            <w:r w:rsidRPr="00066AB4">
              <w:rPr>
                <w:rFonts w:ascii="Arial" w:hAnsi="Arial" w:cs="Arial"/>
                <w:sz w:val="18"/>
                <w:szCs w:val="18"/>
              </w:rPr>
              <w:t>nkilön nimi ja osoite kohtaan 4</w:t>
            </w:r>
            <w:r w:rsidR="004F2897" w:rsidRPr="00066AB4">
              <w:rPr>
                <w:rFonts w:ascii="Arial" w:hAnsi="Arial" w:cs="Arial"/>
                <w:sz w:val="18"/>
                <w:szCs w:val="18"/>
              </w:rPr>
              <w:t>, jos lasku tulee postittaa tutkimuksen yhteyshenkilö</w:t>
            </w:r>
            <w:r w:rsidR="00D7099C" w:rsidRPr="00066AB4">
              <w:rPr>
                <w:rFonts w:ascii="Arial" w:hAnsi="Arial" w:cs="Arial"/>
                <w:sz w:val="18"/>
                <w:szCs w:val="18"/>
              </w:rPr>
              <w:t>lle</w:t>
            </w:r>
            <w:r w:rsidRPr="00066AB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6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42C55" w:rsidRPr="00066AB4" w:rsidRDefault="00C008F3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Laskun saajan/ maksajan v</w:t>
            </w:r>
            <w:r w:rsidR="00242C55" w:rsidRPr="00066AB4">
              <w:rPr>
                <w:rFonts w:ascii="Arial" w:hAnsi="Arial" w:cs="Arial"/>
                <w:sz w:val="18"/>
                <w:szCs w:val="18"/>
              </w:rPr>
              <w:t xml:space="preserve">irallinen nimi </w:t>
            </w:r>
          </w:p>
        </w:tc>
        <w:tc>
          <w:tcPr>
            <w:tcW w:w="252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42C55" w:rsidRPr="00066AB4" w:rsidRDefault="00242C55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Y-tunnus</w:t>
            </w:r>
            <w:r w:rsidR="001D2F3A" w:rsidRPr="00066AB4">
              <w:rPr>
                <w:rFonts w:ascii="Arial" w:hAnsi="Arial" w:cs="Arial"/>
                <w:sz w:val="18"/>
                <w:szCs w:val="18"/>
              </w:rPr>
              <w:t xml:space="preserve"> tai </w:t>
            </w:r>
            <w:r w:rsidR="00B37F87" w:rsidRPr="00066AB4">
              <w:rPr>
                <w:rFonts w:ascii="Arial" w:hAnsi="Arial" w:cs="Arial"/>
                <w:sz w:val="18"/>
                <w:szCs w:val="18"/>
              </w:rPr>
              <w:t>VAT-numero</w:t>
            </w:r>
          </w:p>
        </w:tc>
      </w:tr>
      <w:tr w:rsidR="00242C55" w:rsidRPr="00066AB4" w:rsidTr="00066AB4">
        <w:trPr>
          <w:trHeight w:val="457"/>
        </w:trPr>
        <w:tc>
          <w:tcPr>
            <w:tcW w:w="2628" w:type="dxa"/>
            <w:vMerge/>
            <w:shd w:val="clear" w:color="auto" w:fill="E6E6E6"/>
          </w:tcPr>
          <w:p w:rsidR="00242C55" w:rsidRPr="00066AB4" w:rsidRDefault="00242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42C55" w:rsidRPr="00066AB4" w:rsidRDefault="008F78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2C55" w:rsidRPr="00066AB4" w:rsidRDefault="00242C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C55" w:rsidRPr="00066AB4" w:rsidTr="00066AB4">
        <w:trPr>
          <w:trHeight w:val="116"/>
        </w:trPr>
        <w:tc>
          <w:tcPr>
            <w:tcW w:w="2628" w:type="dxa"/>
            <w:vMerge/>
            <w:shd w:val="clear" w:color="auto" w:fill="E6E6E6"/>
          </w:tcPr>
          <w:p w:rsidR="00242C55" w:rsidRPr="00066AB4" w:rsidRDefault="00242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0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42C55" w:rsidRPr="00066AB4" w:rsidRDefault="008B1E77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 xml:space="preserve">Yhteyshenkilö </w:t>
            </w:r>
          </w:p>
        </w:tc>
      </w:tr>
      <w:tr w:rsidR="00242C55" w:rsidRPr="00066AB4" w:rsidTr="00066AB4">
        <w:trPr>
          <w:trHeight w:val="477"/>
        </w:trPr>
        <w:tc>
          <w:tcPr>
            <w:tcW w:w="2628" w:type="dxa"/>
            <w:vMerge/>
            <w:shd w:val="clear" w:color="auto" w:fill="E6E6E6"/>
          </w:tcPr>
          <w:p w:rsidR="00242C55" w:rsidRPr="00066AB4" w:rsidRDefault="00242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2C55" w:rsidRPr="00066AB4" w:rsidRDefault="00242C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C55" w:rsidRPr="00066AB4" w:rsidTr="00066AB4">
        <w:trPr>
          <w:trHeight w:val="128"/>
        </w:trPr>
        <w:tc>
          <w:tcPr>
            <w:tcW w:w="2628" w:type="dxa"/>
            <w:vMerge/>
            <w:shd w:val="clear" w:color="auto" w:fill="E6E6E6"/>
          </w:tcPr>
          <w:p w:rsidR="00242C55" w:rsidRPr="00066AB4" w:rsidRDefault="00242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0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2C55" w:rsidRPr="00066AB4" w:rsidRDefault="008B1E77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Osoite</w:t>
            </w:r>
          </w:p>
        </w:tc>
      </w:tr>
      <w:tr w:rsidR="00242C55" w:rsidRPr="00066AB4" w:rsidTr="00066AB4">
        <w:trPr>
          <w:trHeight w:val="484"/>
        </w:trPr>
        <w:tc>
          <w:tcPr>
            <w:tcW w:w="2628" w:type="dxa"/>
            <w:vMerge/>
            <w:shd w:val="clear" w:color="auto" w:fill="E6E6E6"/>
          </w:tcPr>
          <w:p w:rsidR="00242C55" w:rsidRPr="00066AB4" w:rsidRDefault="00242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2C55" w:rsidRPr="00066AB4" w:rsidRDefault="00242C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5E13" w:rsidRPr="00066AB4" w:rsidTr="00066AB4">
        <w:trPr>
          <w:trHeight w:val="120"/>
        </w:trPr>
        <w:tc>
          <w:tcPr>
            <w:tcW w:w="2628" w:type="dxa"/>
            <w:vMerge w:val="restart"/>
            <w:shd w:val="clear" w:color="auto" w:fill="E6E6E6"/>
          </w:tcPr>
          <w:p w:rsidR="00F95E13" w:rsidRPr="00066AB4" w:rsidRDefault="00F95E13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3 Tutkimuksen yhteyshenkilö</w:t>
            </w:r>
          </w:p>
          <w:p w:rsidR="00F84EE3" w:rsidRPr="00066AB4" w:rsidRDefault="00F84EE3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EE3" w:rsidRPr="00066AB4" w:rsidRDefault="00F84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0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5E13" w:rsidRPr="00066AB4" w:rsidRDefault="00F95E13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Yhteyshenkilön nimi</w:t>
            </w:r>
          </w:p>
        </w:tc>
      </w:tr>
      <w:tr w:rsidR="00F95E13" w:rsidRPr="00066AB4" w:rsidTr="00066AB4">
        <w:trPr>
          <w:trHeight w:val="475"/>
        </w:trPr>
        <w:tc>
          <w:tcPr>
            <w:tcW w:w="2628" w:type="dxa"/>
            <w:vMerge/>
            <w:shd w:val="clear" w:color="auto" w:fill="E6E6E6"/>
          </w:tcPr>
          <w:p w:rsidR="00F95E13" w:rsidRPr="00066AB4" w:rsidRDefault="00F95E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5E13" w:rsidRPr="00066AB4" w:rsidRDefault="00F95E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5E13" w:rsidRPr="00066AB4" w:rsidTr="00066AB4">
        <w:trPr>
          <w:trHeight w:val="120"/>
        </w:trPr>
        <w:tc>
          <w:tcPr>
            <w:tcW w:w="2628" w:type="dxa"/>
            <w:vMerge/>
            <w:shd w:val="clear" w:color="auto" w:fill="E6E6E6"/>
          </w:tcPr>
          <w:p w:rsidR="00F95E13" w:rsidRPr="00066AB4" w:rsidRDefault="00F95E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5E13" w:rsidRPr="00066AB4" w:rsidRDefault="00F95E13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Puhelinnumero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5E13" w:rsidRPr="00066AB4" w:rsidRDefault="00F95E13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Sähköpostiosoite</w:t>
            </w:r>
          </w:p>
        </w:tc>
      </w:tr>
      <w:tr w:rsidR="00F95E13" w:rsidRPr="00066AB4" w:rsidTr="00066AB4">
        <w:trPr>
          <w:trHeight w:val="467"/>
        </w:trPr>
        <w:tc>
          <w:tcPr>
            <w:tcW w:w="2628" w:type="dxa"/>
            <w:vMerge/>
            <w:shd w:val="clear" w:color="auto" w:fill="E6E6E6"/>
          </w:tcPr>
          <w:p w:rsidR="00F95E13" w:rsidRPr="00066AB4" w:rsidRDefault="00F95E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5E13" w:rsidRPr="00066AB4" w:rsidRDefault="00F95E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5E13" w:rsidRPr="00066AB4" w:rsidRDefault="00F95E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5E13" w:rsidRPr="00066AB4" w:rsidTr="00066AB4">
        <w:trPr>
          <w:trHeight w:val="264"/>
        </w:trPr>
        <w:tc>
          <w:tcPr>
            <w:tcW w:w="2628" w:type="dxa"/>
            <w:vMerge w:val="restart"/>
            <w:shd w:val="clear" w:color="auto" w:fill="E6E6E6"/>
          </w:tcPr>
          <w:p w:rsidR="00F95E13" w:rsidRPr="00066AB4" w:rsidRDefault="00F95E13" w:rsidP="00F95E13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4 Laskun postitusosoite</w:t>
            </w:r>
          </w:p>
          <w:p w:rsidR="00F95E13" w:rsidRPr="00066AB4" w:rsidRDefault="00F95E13" w:rsidP="00F95E13">
            <w:pPr>
              <w:rPr>
                <w:rFonts w:ascii="Arial" w:hAnsi="Arial" w:cs="Arial"/>
                <w:sz w:val="18"/>
                <w:szCs w:val="18"/>
              </w:rPr>
            </w:pPr>
          </w:p>
          <w:p w:rsidR="00F95E13" w:rsidRPr="00066AB4" w:rsidRDefault="00F95E13" w:rsidP="00F95E13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Täytetään vain jos laskun p</w:t>
            </w:r>
            <w:r w:rsidR="001448A9" w:rsidRPr="00066AB4">
              <w:rPr>
                <w:rFonts w:ascii="Arial" w:hAnsi="Arial" w:cs="Arial"/>
                <w:sz w:val="18"/>
                <w:szCs w:val="18"/>
              </w:rPr>
              <w:t xml:space="preserve">ostitusosoite on eri kuin </w:t>
            </w:r>
            <w:r w:rsidR="008E687D" w:rsidRPr="00066AB4">
              <w:rPr>
                <w:rFonts w:ascii="Arial" w:hAnsi="Arial" w:cs="Arial"/>
                <w:sz w:val="18"/>
                <w:szCs w:val="18"/>
              </w:rPr>
              <w:t>laskun saajan</w:t>
            </w:r>
            <w:r w:rsidR="00233892" w:rsidRPr="00066AB4">
              <w:rPr>
                <w:rFonts w:ascii="Arial" w:hAnsi="Arial" w:cs="Arial"/>
                <w:sz w:val="18"/>
                <w:szCs w:val="18"/>
              </w:rPr>
              <w:t>/maksajan</w:t>
            </w:r>
            <w:r w:rsidR="008E687D" w:rsidRPr="00066AB4">
              <w:rPr>
                <w:rFonts w:ascii="Arial" w:hAnsi="Arial" w:cs="Arial"/>
                <w:sz w:val="18"/>
                <w:szCs w:val="18"/>
              </w:rPr>
              <w:t xml:space="preserve"> osoite</w:t>
            </w:r>
            <w:r w:rsidR="00233892" w:rsidRPr="00066AB4">
              <w:rPr>
                <w:rFonts w:ascii="Arial" w:hAnsi="Arial" w:cs="Arial"/>
                <w:sz w:val="18"/>
                <w:szCs w:val="18"/>
              </w:rPr>
              <w:t xml:space="preserve"> kohdassa 2.</w:t>
            </w:r>
            <w:r w:rsidR="008E687D" w:rsidRPr="00066A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380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95E13" w:rsidRPr="00066AB4" w:rsidRDefault="00F95E13" w:rsidP="00F95E13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Yritys/ henkilö</w:t>
            </w:r>
          </w:p>
        </w:tc>
      </w:tr>
      <w:tr w:rsidR="00F95E13" w:rsidRPr="00066AB4" w:rsidTr="00066AB4">
        <w:trPr>
          <w:trHeight w:val="423"/>
        </w:trPr>
        <w:tc>
          <w:tcPr>
            <w:tcW w:w="2628" w:type="dxa"/>
            <w:vMerge/>
            <w:shd w:val="clear" w:color="auto" w:fill="E6E6E6"/>
          </w:tcPr>
          <w:p w:rsidR="00F95E13" w:rsidRPr="00066AB4" w:rsidRDefault="00F95E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5E13" w:rsidRPr="00066AB4" w:rsidRDefault="00F95E13" w:rsidP="00CC4A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5E13" w:rsidRPr="00066AB4" w:rsidTr="00066AB4">
        <w:trPr>
          <w:trHeight w:val="262"/>
        </w:trPr>
        <w:tc>
          <w:tcPr>
            <w:tcW w:w="2628" w:type="dxa"/>
            <w:vMerge/>
            <w:shd w:val="clear" w:color="auto" w:fill="E6E6E6"/>
          </w:tcPr>
          <w:p w:rsidR="00F95E13" w:rsidRPr="00066AB4" w:rsidRDefault="00F95E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0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95E13" w:rsidRPr="00066AB4" w:rsidRDefault="00F95E13" w:rsidP="00CC4A88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Osoite</w:t>
            </w:r>
          </w:p>
        </w:tc>
      </w:tr>
      <w:tr w:rsidR="00F95E13" w:rsidRPr="00066AB4" w:rsidTr="00066AB4">
        <w:trPr>
          <w:trHeight w:val="443"/>
        </w:trPr>
        <w:tc>
          <w:tcPr>
            <w:tcW w:w="262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F95E13" w:rsidRPr="00066AB4" w:rsidRDefault="00F95E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5E13" w:rsidRPr="00066AB4" w:rsidRDefault="00F95E13" w:rsidP="00CC4A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420A" w:rsidRPr="00066AB4" w:rsidTr="00066AB4">
        <w:trPr>
          <w:trHeight w:val="112"/>
        </w:trPr>
        <w:tc>
          <w:tcPr>
            <w:tcW w:w="2628" w:type="dxa"/>
            <w:vMerge w:val="restart"/>
            <w:shd w:val="clear" w:color="auto" w:fill="E6E6E6"/>
          </w:tcPr>
          <w:p w:rsidR="00C4420A" w:rsidRPr="00066AB4" w:rsidRDefault="00C4420A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 xml:space="preserve">5 Laskun viitetiedot </w:t>
            </w:r>
          </w:p>
          <w:p w:rsidR="00C4420A" w:rsidRPr="00066AB4" w:rsidRDefault="00C4420A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(tiedot näkyvät laskussa)</w:t>
            </w:r>
          </w:p>
        </w:tc>
        <w:tc>
          <w:tcPr>
            <w:tcW w:w="7380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C4420A" w:rsidRPr="00066AB4" w:rsidRDefault="00C4420A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Tutkimuksen koodi, EudraCT-numero ym. viitteet laskun yksilöimistä varten</w:t>
            </w:r>
          </w:p>
        </w:tc>
      </w:tr>
      <w:tr w:rsidR="00C4420A" w:rsidRPr="00066AB4" w:rsidTr="00066AB4">
        <w:trPr>
          <w:trHeight w:val="772"/>
        </w:trPr>
        <w:tc>
          <w:tcPr>
            <w:tcW w:w="2628" w:type="dxa"/>
            <w:vMerge/>
            <w:shd w:val="clear" w:color="auto" w:fill="E6E6E6"/>
          </w:tcPr>
          <w:p w:rsidR="00C4420A" w:rsidRPr="00066AB4" w:rsidRDefault="00C4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0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6D3662" w:rsidRPr="00066AB4" w:rsidRDefault="006D3662">
            <w:pPr>
              <w:rPr>
                <w:rFonts w:ascii="Arial" w:hAnsi="Arial" w:cs="Arial"/>
                <w:sz w:val="10"/>
                <w:szCs w:val="10"/>
              </w:rPr>
            </w:pPr>
          </w:p>
          <w:p w:rsidR="00C4420A" w:rsidRPr="00066AB4" w:rsidRDefault="00C4420A">
            <w:pPr>
              <w:rPr>
                <w:rFonts w:ascii="Arial" w:hAnsi="Arial" w:cs="Arial"/>
                <w:sz w:val="22"/>
                <w:szCs w:val="22"/>
              </w:rPr>
            </w:pPr>
          </w:p>
          <w:p w:rsidR="00C90D4D" w:rsidRPr="00066AB4" w:rsidRDefault="00C90D4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008F3" w:rsidRPr="00066AB4" w:rsidTr="00066AB4">
        <w:trPr>
          <w:trHeight w:val="226"/>
        </w:trPr>
        <w:tc>
          <w:tcPr>
            <w:tcW w:w="2628" w:type="dxa"/>
            <w:vMerge w:val="restart"/>
            <w:shd w:val="clear" w:color="auto" w:fill="auto"/>
          </w:tcPr>
          <w:p w:rsidR="00C008F3" w:rsidRPr="00066AB4" w:rsidRDefault="00C008F3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6 Eettisen toimikunnan lausunto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C008F3" w:rsidRPr="00066AB4" w:rsidRDefault="00C008F3" w:rsidP="00C008F3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 xml:space="preserve">Diaarinumero 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C008F3" w:rsidRPr="00066AB4" w:rsidRDefault="00C008F3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Kokouspäivä</w:t>
            </w:r>
            <w:r w:rsidR="00F76987" w:rsidRPr="00066AB4">
              <w:rPr>
                <w:rFonts w:ascii="Arial" w:hAnsi="Arial" w:cs="Arial"/>
                <w:sz w:val="18"/>
                <w:szCs w:val="18"/>
              </w:rPr>
              <w:t xml:space="preserve"> ja pykälä</w:t>
            </w:r>
            <w:r w:rsidR="008F784A">
              <w:rPr>
                <w:rFonts w:ascii="Arial" w:hAnsi="Arial" w:cs="Arial"/>
                <w:sz w:val="18"/>
                <w:szCs w:val="18"/>
              </w:rPr>
              <w:t xml:space="preserve"> §</w:t>
            </w:r>
          </w:p>
        </w:tc>
      </w:tr>
      <w:tr w:rsidR="00C008F3" w:rsidRPr="00066AB4" w:rsidTr="00066AB4">
        <w:trPr>
          <w:trHeight w:val="575"/>
        </w:trPr>
        <w:tc>
          <w:tcPr>
            <w:tcW w:w="2628" w:type="dxa"/>
            <w:vMerge/>
            <w:shd w:val="clear" w:color="auto" w:fill="auto"/>
          </w:tcPr>
          <w:p w:rsidR="00C008F3" w:rsidRPr="00066AB4" w:rsidRDefault="00C00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08F3" w:rsidRPr="00066AB4" w:rsidRDefault="00EE162D" w:rsidP="008F784A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2"/>
                <w:szCs w:val="22"/>
              </w:rPr>
              <w:t>VARHA/ xxx/xx.xx.xx/xxxx</w:t>
            </w:r>
          </w:p>
        </w:tc>
        <w:tc>
          <w:tcPr>
            <w:tcW w:w="414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08F3" w:rsidRPr="00066AB4" w:rsidRDefault="00C008F3" w:rsidP="009A34DF">
            <w:pPr>
              <w:rPr>
                <w:rFonts w:ascii="Arial" w:hAnsi="Arial" w:cs="Arial"/>
                <w:sz w:val="10"/>
                <w:szCs w:val="10"/>
              </w:rPr>
            </w:pPr>
            <w:r w:rsidRPr="00066AB4">
              <w:rPr>
                <w:rFonts w:ascii="Arial" w:hAnsi="Arial" w:cs="Arial"/>
                <w:sz w:val="22"/>
                <w:szCs w:val="22"/>
              </w:rPr>
              <w:t>.</w:t>
            </w:r>
            <w:r w:rsidR="009A34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34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A34D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A34DF">
              <w:rPr>
                <w:rFonts w:ascii="Arial" w:hAnsi="Arial" w:cs="Arial"/>
                <w:sz w:val="22"/>
                <w:szCs w:val="22"/>
              </w:rPr>
            </w:r>
            <w:r w:rsidR="009A34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34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34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34D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A34DF" w:rsidRPr="00DB525A">
              <w:rPr>
                <w:rFonts w:ascii="Arial" w:hAnsi="Arial" w:cs="Arial"/>
                <w:sz w:val="22"/>
                <w:szCs w:val="22"/>
              </w:rPr>
              <w:t>.</w:t>
            </w:r>
            <w:r w:rsidR="009A34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A34D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A34DF">
              <w:rPr>
                <w:rFonts w:ascii="Arial" w:hAnsi="Arial" w:cs="Arial"/>
                <w:sz w:val="22"/>
                <w:szCs w:val="22"/>
              </w:rPr>
            </w:r>
            <w:r w:rsidR="009A34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34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34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34D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A34DF" w:rsidRPr="00DB525A">
              <w:rPr>
                <w:rFonts w:ascii="Arial" w:hAnsi="Arial" w:cs="Arial"/>
                <w:sz w:val="22"/>
                <w:szCs w:val="22"/>
              </w:rPr>
              <w:t>.20</w:t>
            </w:r>
            <w:r w:rsidR="009A34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A34D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A34DF">
              <w:rPr>
                <w:rFonts w:ascii="Arial" w:hAnsi="Arial" w:cs="Arial"/>
                <w:sz w:val="22"/>
                <w:szCs w:val="22"/>
              </w:rPr>
            </w:r>
            <w:r w:rsidR="009A34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34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34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34D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A34DF" w:rsidRPr="00DB525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A34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34D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A34DF">
              <w:rPr>
                <w:rFonts w:ascii="Arial" w:hAnsi="Arial" w:cs="Arial"/>
                <w:sz w:val="22"/>
                <w:szCs w:val="22"/>
              </w:rPr>
            </w:r>
            <w:r w:rsidR="009A34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34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34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34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34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34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34D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A34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34DF" w:rsidRPr="00DB525A">
              <w:rPr>
                <w:rFonts w:ascii="Arial" w:hAnsi="Arial" w:cs="Arial"/>
                <w:sz w:val="22"/>
                <w:szCs w:val="22"/>
              </w:rPr>
              <w:t>§</w:t>
            </w:r>
          </w:p>
        </w:tc>
      </w:tr>
      <w:tr w:rsidR="00F95E13" w:rsidRPr="00066AB4" w:rsidTr="00066AB4">
        <w:trPr>
          <w:trHeight w:val="889"/>
        </w:trPr>
        <w:tc>
          <w:tcPr>
            <w:tcW w:w="2628" w:type="dxa"/>
            <w:shd w:val="clear" w:color="auto" w:fill="auto"/>
          </w:tcPr>
          <w:p w:rsidR="00F95E13" w:rsidRPr="00066AB4" w:rsidRDefault="00C008F3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7</w:t>
            </w:r>
            <w:r w:rsidR="00F95E13" w:rsidRPr="00066AB4">
              <w:rPr>
                <w:rFonts w:ascii="Arial" w:hAnsi="Arial" w:cs="Arial"/>
                <w:sz w:val="18"/>
                <w:szCs w:val="18"/>
              </w:rPr>
              <w:t xml:space="preserve"> Liitteet</w:t>
            </w:r>
          </w:p>
        </w:tc>
        <w:tc>
          <w:tcPr>
            <w:tcW w:w="7380" w:type="dxa"/>
            <w:gridSpan w:val="3"/>
            <w:tcBorders>
              <w:right w:val="nil"/>
            </w:tcBorders>
            <w:shd w:val="clear" w:color="auto" w:fill="auto"/>
          </w:tcPr>
          <w:p w:rsidR="007C3DA4" w:rsidRPr="00066AB4" w:rsidRDefault="007C3DA4" w:rsidP="00F95E13">
            <w:pPr>
              <w:rPr>
                <w:rFonts w:ascii="Arial" w:hAnsi="Arial" w:cs="Arial"/>
                <w:sz w:val="10"/>
                <w:szCs w:val="10"/>
              </w:rPr>
            </w:pPr>
          </w:p>
          <w:p w:rsidR="00F95E13" w:rsidRPr="00066AB4" w:rsidRDefault="00F95E13" w:rsidP="00F95E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E3C" w:rsidRPr="00066AB4" w:rsidTr="00066AB4">
        <w:trPr>
          <w:trHeight w:val="699"/>
        </w:trPr>
        <w:tc>
          <w:tcPr>
            <w:tcW w:w="26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0E3C" w:rsidRPr="00066AB4" w:rsidRDefault="00AE0E3C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8 Laskutettava summa</w:t>
            </w:r>
            <w:r w:rsidR="00FA2DBD" w:rsidRPr="00066AB4">
              <w:rPr>
                <w:rFonts w:ascii="Arial" w:hAnsi="Arial" w:cs="Arial"/>
                <w:sz w:val="18"/>
                <w:szCs w:val="18"/>
              </w:rPr>
              <w:t xml:space="preserve"> EUR</w:t>
            </w:r>
          </w:p>
          <w:p w:rsidR="00AE0E3C" w:rsidRPr="00066AB4" w:rsidRDefault="00AE0E3C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( ALV 0 %)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E0E3C" w:rsidRPr="00066AB4" w:rsidRDefault="00AE0E3C" w:rsidP="00556F5A">
            <w:pPr>
              <w:rPr>
                <w:rFonts w:ascii="Arial" w:hAnsi="Arial" w:cs="Arial"/>
                <w:sz w:val="22"/>
                <w:szCs w:val="22"/>
              </w:rPr>
            </w:pPr>
            <w:r w:rsidRPr="00066AB4">
              <w:rPr>
                <w:rFonts w:ascii="Arial" w:hAnsi="Arial" w:cs="Arial"/>
                <w:sz w:val="22"/>
                <w:szCs w:val="22"/>
              </w:rPr>
              <w:t xml:space="preserve"> EUR</w:t>
            </w:r>
          </w:p>
        </w:tc>
      </w:tr>
    </w:tbl>
    <w:p w:rsidR="00EF26B9" w:rsidRPr="00EF26B9" w:rsidRDefault="00EF26B9">
      <w:pPr>
        <w:rPr>
          <w:sz w:val="18"/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472"/>
        <w:gridCol w:w="2472"/>
        <w:gridCol w:w="3336"/>
      </w:tblGrid>
      <w:tr w:rsidR="00E52DDC" w:rsidRPr="00066AB4" w:rsidTr="00066AB4">
        <w:trPr>
          <w:trHeight w:val="108"/>
        </w:trPr>
        <w:tc>
          <w:tcPr>
            <w:tcW w:w="1728" w:type="dxa"/>
            <w:vMerge w:val="restart"/>
            <w:shd w:val="clear" w:color="auto" w:fill="auto"/>
          </w:tcPr>
          <w:p w:rsidR="00E52DDC" w:rsidRPr="00066AB4" w:rsidRDefault="00E52DDC" w:rsidP="00EF26B9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9 Tiliöinti</w:t>
            </w:r>
          </w:p>
        </w:tc>
        <w:tc>
          <w:tcPr>
            <w:tcW w:w="2472" w:type="dxa"/>
            <w:tcBorders>
              <w:bottom w:val="nil"/>
            </w:tcBorders>
            <w:shd w:val="clear" w:color="auto" w:fill="auto"/>
          </w:tcPr>
          <w:p w:rsidR="00E52DDC" w:rsidRPr="00066AB4" w:rsidRDefault="00E52DDC" w:rsidP="00EF26B9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Vastuuyksikkö</w:t>
            </w:r>
          </w:p>
        </w:tc>
        <w:tc>
          <w:tcPr>
            <w:tcW w:w="2472" w:type="dxa"/>
            <w:tcBorders>
              <w:bottom w:val="nil"/>
            </w:tcBorders>
            <w:shd w:val="clear" w:color="auto" w:fill="auto"/>
          </w:tcPr>
          <w:p w:rsidR="00E52DDC" w:rsidRPr="00066AB4" w:rsidRDefault="00E52DDC" w:rsidP="00EF26B9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Projektitunnus</w:t>
            </w:r>
          </w:p>
        </w:tc>
        <w:tc>
          <w:tcPr>
            <w:tcW w:w="3336" w:type="dxa"/>
            <w:tcBorders>
              <w:bottom w:val="nil"/>
            </w:tcBorders>
            <w:shd w:val="clear" w:color="auto" w:fill="auto"/>
          </w:tcPr>
          <w:p w:rsidR="00E52DDC" w:rsidRPr="00066AB4" w:rsidRDefault="00E52DDC" w:rsidP="00EF26B9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Kirjanpidon tili</w:t>
            </w:r>
          </w:p>
        </w:tc>
      </w:tr>
      <w:tr w:rsidR="00E52DDC" w:rsidRPr="00066AB4" w:rsidTr="00066AB4">
        <w:trPr>
          <w:trHeight w:val="345"/>
        </w:trPr>
        <w:tc>
          <w:tcPr>
            <w:tcW w:w="1728" w:type="dxa"/>
            <w:vMerge/>
            <w:shd w:val="clear" w:color="auto" w:fill="auto"/>
          </w:tcPr>
          <w:p w:rsidR="00E52DDC" w:rsidRPr="00066AB4" w:rsidRDefault="00E52DDC" w:rsidP="00EF26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nil"/>
            </w:tcBorders>
            <w:shd w:val="clear" w:color="auto" w:fill="auto"/>
          </w:tcPr>
          <w:p w:rsidR="00E52DDC" w:rsidRPr="00066AB4" w:rsidRDefault="00D55C31" w:rsidP="00EF26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J50000</w:t>
            </w:r>
          </w:p>
        </w:tc>
        <w:tc>
          <w:tcPr>
            <w:tcW w:w="2472" w:type="dxa"/>
            <w:tcBorders>
              <w:top w:val="nil"/>
            </w:tcBorders>
            <w:shd w:val="clear" w:color="auto" w:fill="auto"/>
          </w:tcPr>
          <w:p w:rsidR="00E52DDC" w:rsidRPr="00066AB4" w:rsidRDefault="00D55C31" w:rsidP="00EF26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95002</w:t>
            </w:r>
          </w:p>
        </w:tc>
        <w:bookmarkStart w:id="1" w:name="Teksti42"/>
        <w:tc>
          <w:tcPr>
            <w:tcW w:w="3336" w:type="dxa"/>
            <w:tcBorders>
              <w:top w:val="nil"/>
            </w:tcBorders>
            <w:shd w:val="clear" w:color="auto" w:fill="auto"/>
          </w:tcPr>
          <w:p w:rsidR="00E52DDC" w:rsidRPr="00066AB4" w:rsidRDefault="00E52DDC" w:rsidP="00EF26B9">
            <w:pPr>
              <w:rPr>
                <w:rFonts w:ascii="Arial" w:hAnsi="Arial" w:cs="Arial"/>
                <w:sz w:val="22"/>
                <w:szCs w:val="22"/>
              </w:rPr>
            </w:pPr>
            <w:r w:rsidRPr="00066A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2"/>
                  <w:enabled/>
                  <w:calcOnExit w:val="0"/>
                  <w:textInput>
                    <w:default w:val="31900"/>
                  </w:textInput>
                </w:ffData>
              </w:fldChar>
            </w:r>
            <w:r w:rsidRPr="00066A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6AB4">
              <w:rPr>
                <w:rFonts w:ascii="Arial" w:hAnsi="Arial" w:cs="Arial"/>
                <w:sz w:val="22"/>
                <w:szCs w:val="22"/>
              </w:rPr>
            </w:r>
            <w:r w:rsidRPr="00066A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6AB4">
              <w:rPr>
                <w:rFonts w:ascii="Arial" w:hAnsi="Arial" w:cs="Arial"/>
                <w:noProof/>
                <w:sz w:val="22"/>
                <w:szCs w:val="22"/>
              </w:rPr>
              <w:t>31900</w:t>
            </w:r>
            <w:r w:rsidRPr="00066AB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EF26B9" w:rsidRPr="00EF26B9" w:rsidRDefault="00EF26B9">
      <w:pPr>
        <w:rPr>
          <w:sz w:val="18"/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472"/>
        <w:gridCol w:w="2472"/>
        <w:gridCol w:w="3336"/>
      </w:tblGrid>
      <w:tr w:rsidR="00242C55" w:rsidRPr="00066AB4" w:rsidTr="00066AB4">
        <w:trPr>
          <w:trHeight w:val="130"/>
        </w:trPr>
        <w:tc>
          <w:tcPr>
            <w:tcW w:w="1728" w:type="dxa"/>
            <w:vMerge w:val="restart"/>
            <w:shd w:val="clear" w:color="auto" w:fill="auto"/>
          </w:tcPr>
          <w:p w:rsidR="00242C55" w:rsidRPr="00066AB4" w:rsidRDefault="00C008F3" w:rsidP="00EF26B9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10</w:t>
            </w:r>
            <w:r w:rsidR="00242C55" w:rsidRPr="00066AB4">
              <w:rPr>
                <w:rFonts w:ascii="Arial" w:hAnsi="Arial" w:cs="Arial"/>
                <w:sz w:val="18"/>
                <w:szCs w:val="18"/>
              </w:rPr>
              <w:t xml:space="preserve"> Päiväys ja laskutuspyynnön antaja</w:t>
            </w:r>
          </w:p>
        </w:tc>
        <w:tc>
          <w:tcPr>
            <w:tcW w:w="2472" w:type="dxa"/>
            <w:shd w:val="clear" w:color="auto" w:fill="auto"/>
          </w:tcPr>
          <w:p w:rsidR="00242C55" w:rsidRPr="00066AB4" w:rsidRDefault="00242C55" w:rsidP="00EF26B9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Päiväys (kokouspäivä)</w:t>
            </w:r>
          </w:p>
        </w:tc>
        <w:tc>
          <w:tcPr>
            <w:tcW w:w="2472" w:type="dxa"/>
            <w:shd w:val="clear" w:color="auto" w:fill="auto"/>
          </w:tcPr>
          <w:p w:rsidR="00242C55" w:rsidRPr="00066AB4" w:rsidRDefault="00242C55" w:rsidP="00EF26B9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Laskutuspyynnön antaja</w:t>
            </w:r>
          </w:p>
        </w:tc>
        <w:tc>
          <w:tcPr>
            <w:tcW w:w="333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42C55" w:rsidRPr="00066AB4" w:rsidRDefault="00242C55" w:rsidP="00EF26B9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Puhelinnumero</w:t>
            </w:r>
          </w:p>
        </w:tc>
      </w:tr>
      <w:tr w:rsidR="00242C55" w:rsidRPr="00066AB4" w:rsidTr="00066AB4">
        <w:trPr>
          <w:trHeight w:val="701"/>
        </w:trPr>
        <w:tc>
          <w:tcPr>
            <w:tcW w:w="1728" w:type="dxa"/>
            <w:vMerge/>
            <w:shd w:val="clear" w:color="auto" w:fill="auto"/>
            <w:vAlign w:val="center"/>
          </w:tcPr>
          <w:p w:rsidR="00242C55" w:rsidRPr="00066AB4" w:rsidRDefault="00242C55" w:rsidP="00EF26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242C55" w:rsidRPr="00066AB4" w:rsidRDefault="00242C55" w:rsidP="00EF26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2" w:name="Teksti38"/>
        <w:tc>
          <w:tcPr>
            <w:tcW w:w="2472" w:type="dxa"/>
            <w:shd w:val="clear" w:color="auto" w:fill="auto"/>
            <w:vAlign w:val="center"/>
          </w:tcPr>
          <w:p w:rsidR="00242C55" w:rsidRPr="00066AB4" w:rsidRDefault="00242C55" w:rsidP="00EF26B9">
            <w:pPr>
              <w:rPr>
                <w:rFonts w:ascii="Arial" w:hAnsi="Arial" w:cs="Arial"/>
                <w:sz w:val="22"/>
                <w:szCs w:val="22"/>
              </w:rPr>
            </w:pPr>
            <w:r w:rsidRPr="00066A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8"/>
                  <w:enabled/>
                  <w:calcOnExit w:val="0"/>
                  <w:textInput>
                    <w:default w:val="Aila Hinkkanen"/>
                  </w:textInput>
                </w:ffData>
              </w:fldChar>
            </w:r>
            <w:r w:rsidRPr="00066A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6AB4">
              <w:rPr>
                <w:rFonts w:ascii="Arial" w:hAnsi="Arial" w:cs="Arial"/>
                <w:sz w:val="22"/>
                <w:szCs w:val="22"/>
              </w:rPr>
            </w:r>
            <w:r w:rsidRPr="00066A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6AB4">
              <w:rPr>
                <w:rFonts w:ascii="Arial" w:hAnsi="Arial" w:cs="Arial"/>
                <w:noProof/>
                <w:sz w:val="22"/>
                <w:szCs w:val="22"/>
              </w:rPr>
              <w:t>Aila Hinkkanen</w:t>
            </w:r>
            <w:r w:rsidRPr="00066AB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bookmarkStart w:id="3" w:name="Teksti39"/>
        <w:tc>
          <w:tcPr>
            <w:tcW w:w="33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2C55" w:rsidRPr="00066AB4" w:rsidRDefault="00242C55" w:rsidP="00EF26B9">
            <w:pPr>
              <w:rPr>
                <w:rFonts w:ascii="Arial" w:hAnsi="Arial" w:cs="Arial"/>
                <w:sz w:val="22"/>
                <w:szCs w:val="22"/>
              </w:rPr>
            </w:pPr>
            <w:r w:rsidRPr="00066A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9"/>
                  <w:enabled/>
                  <w:calcOnExit w:val="0"/>
                  <w:textInput>
                    <w:default w:val="+358 (0)2 313 0047"/>
                  </w:textInput>
                </w:ffData>
              </w:fldChar>
            </w:r>
            <w:r w:rsidRPr="00066A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6AB4">
              <w:rPr>
                <w:rFonts w:ascii="Arial" w:hAnsi="Arial" w:cs="Arial"/>
                <w:sz w:val="22"/>
                <w:szCs w:val="22"/>
              </w:rPr>
            </w:r>
            <w:r w:rsidRPr="00066A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6AB4">
              <w:rPr>
                <w:rFonts w:ascii="Arial" w:hAnsi="Arial" w:cs="Arial"/>
                <w:noProof/>
                <w:sz w:val="22"/>
                <w:szCs w:val="22"/>
              </w:rPr>
              <w:t>+358 (0)2 313 0047</w:t>
            </w:r>
            <w:r w:rsidRPr="00066AB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EF26B9" w:rsidRPr="00144F77" w:rsidRDefault="00EF26B9">
      <w:pPr>
        <w:rPr>
          <w:sz w:val="6"/>
          <w:szCs w:val="6"/>
        </w:rPr>
      </w:pPr>
    </w:p>
    <w:sectPr w:rsidR="00EF26B9" w:rsidRPr="00144F77">
      <w:headerReference w:type="default" r:id="rId8"/>
      <w:pgSz w:w="11906" w:h="16838" w:code="9"/>
      <w:pgMar w:top="567" w:right="1134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203" w:rsidRDefault="00797203">
      <w:r>
        <w:separator/>
      </w:r>
    </w:p>
  </w:endnote>
  <w:endnote w:type="continuationSeparator" w:id="0">
    <w:p w:rsidR="00797203" w:rsidRDefault="0079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203" w:rsidRDefault="00797203">
      <w:r>
        <w:separator/>
      </w:r>
    </w:p>
  </w:footnote>
  <w:footnote w:type="continuationSeparator" w:id="0">
    <w:p w:rsidR="00797203" w:rsidRDefault="00797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-1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40"/>
      <w:gridCol w:w="5040"/>
    </w:tblGrid>
    <w:tr w:rsidR="00B81AD4" w:rsidTr="00144F77">
      <w:trPr>
        <w:trHeight w:val="722"/>
      </w:trPr>
      <w:tc>
        <w:tcPr>
          <w:tcW w:w="5040" w:type="dxa"/>
        </w:tcPr>
        <w:p w:rsidR="00B81AD4" w:rsidRDefault="00B81AD4" w:rsidP="00242C25">
          <w:pPr>
            <w:pStyle w:val="Yltunnist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Varsinais-Suomen </w:t>
          </w:r>
          <w:r w:rsidR="00E00BF1">
            <w:rPr>
              <w:rFonts w:ascii="Arial" w:hAnsi="Arial" w:cs="Arial"/>
            </w:rPr>
            <w:t>hyvinvointialue</w:t>
          </w:r>
        </w:p>
        <w:p w:rsidR="00B81AD4" w:rsidRPr="00D05360" w:rsidRDefault="00B81AD4" w:rsidP="00242C25">
          <w:pPr>
            <w:pStyle w:val="Yltunniste"/>
            <w:rPr>
              <w:rFonts w:ascii="Arial" w:hAnsi="Arial" w:cs="Arial"/>
              <w:sz w:val="22"/>
              <w:szCs w:val="22"/>
            </w:rPr>
          </w:pPr>
          <w:r w:rsidRPr="00D05360">
            <w:rPr>
              <w:rFonts w:ascii="Arial" w:hAnsi="Arial" w:cs="Arial"/>
              <w:sz w:val="22"/>
              <w:szCs w:val="22"/>
            </w:rPr>
            <w:t>Eettinen toimikunta</w:t>
          </w:r>
          <w:r w:rsidRPr="00D05360">
            <w:rPr>
              <w:sz w:val="22"/>
              <w:szCs w:val="22"/>
            </w:rPr>
            <w:tab/>
          </w:r>
        </w:p>
      </w:tc>
      <w:tc>
        <w:tcPr>
          <w:tcW w:w="5040" w:type="dxa"/>
        </w:tcPr>
        <w:p w:rsidR="00B81AD4" w:rsidRPr="00BB411A" w:rsidRDefault="00B81AD4" w:rsidP="00242C25">
          <w:pPr>
            <w:pStyle w:val="Yltunnist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LASKUTUSPYYNTÖ</w:t>
          </w:r>
        </w:p>
        <w:p w:rsidR="00B81AD4" w:rsidRPr="008828A8" w:rsidRDefault="00B81AD4" w:rsidP="00242C25">
          <w:pPr>
            <w:pStyle w:val="Yltunniste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:rsidR="00B81AD4" w:rsidRPr="00242C25" w:rsidRDefault="00B81AD4" w:rsidP="00242C25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40C"/>
    <w:multiLevelType w:val="multilevel"/>
    <w:tmpl w:val="F19C6C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12056BD"/>
    <w:multiLevelType w:val="hybridMultilevel"/>
    <w:tmpl w:val="1E76F266"/>
    <w:lvl w:ilvl="0" w:tplc="040B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0B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6756540"/>
    <w:multiLevelType w:val="singleLevel"/>
    <w:tmpl w:val="040B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FF716C"/>
    <w:multiLevelType w:val="hybridMultilevel"/>
    <w:tmpl w:val="5D723D68"/>
    <w:lvl w:ilvl="0" w:tplc="040B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4F7016"/>
    <w:multiLevelType w:val="hybridMultilevel"/>
    <w:tmpl w:val="BBE4AE1E"/>
    <w:lvl w:ilvl="0" w:tplc="27E879E4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F230B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533AC9"/>
    <w:multiLevelType w:val="multilevel"/>
    <w:tmpl w:val="1E76F266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22874F76"/>
    <w:multiLevelType w:val="hybridMultilevel"/>
    <w:tmpl w:val="DE60C41A"/>
    <w:lvl w:ilvl="0" w:tplc="99EEB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F17797"/>
    <w:multiLevelType w:val="singleLevel"/>
    <w:tmpl w:val="726E7FDE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283654C9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3D064E"/>
    <w:multiLevelType w:val="multilevel"/>
    <w:tmpl w:val="274C0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33916D36"/>
    <w:multiLevelType w:val="multilevel"/>
    <w:tmpl w:val="274C0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363D70F4"/>
    <w:multiLevelType w:val="multilevel"/>
    <w:tmpl w:val="F19C6C6A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3AFD2A6A"/>
    <w:multiLevelType w:val="multilevel"/>
    <w:tmpl w:val="274C0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5BB5BA5"/>
    <w:multiLevelType w:val="multilevel"/>
    <w:tmpl w:val="ABCAF4E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B630E6"/>
    <w:multiLevelType w:val="singleLevel"/>
    <w:tmpl w:val="C94AD71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93953E6"/>
    <w:multiLevelType w:val="hybridMultilevel"/>
    <w:tmpl w:val="FB94F92C"/>
    <w:lvl w:ilvl="0" w:tplc="39FE27B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C96BC34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9A25E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60F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62EE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F01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5C8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6E2A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EE35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A78AC"/>
    <w:multiLevelType w:val="multilevel"/>
    <w:tmpl w:val="7892DE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604030D4"/>
    <w:multiLevelType w:val="multilevel"/>
    <w:tmpl w:val="D158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804908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F6762CE"/>
    <w:multiLevelType w:val="hybridMultilevel"/>
    <w:tmpl w:val="ED6847C2"/>
    <w:lvl w:ilvl="0" w:tplc="040B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9"/>
  </w:num>
  <w:num w:numId="5">
    <w:abstractNumId w:val="12"/>
  </w:num>
  <w:num w:numId="6">
    <w:abstractNumId w:val="8"/>
  </w:num>
  <w:num w:numId="7">
    <w:abstractNumId w:val="14"/>
  </w:num>
  <w:num w:numId="8">
    <w:abstractNumId w:val="5"/>
  </w:num>
  <w:num w:numId="9">
    <w:abstractNumId w:val="9"/>
  </w:num>
  <w:num w:numId="10">
    <w:abstractNumId w:val="15"/>
  </w:num>
  <w:num w:numId="11">
    <w:abstractNumId w:val="20"/>
  </w:num>
  <w:num w:numId="12">
    <w:abstractNumId w:val="3"/>
  </w:num>
  <w:num w:numId="13">
    <w:abstractNumId w:val="18"/>
  </w:num>
  <w:num w:numId="14">
    <w:abstractNumId w:val="10"/>
  </w:num>
  <w:num w:numId="15">
    <w:abstractNumId w:val="13"/>
  </w:num>
  <w:num w:numId="16">
    <w:abstractNumId w:val="4"/>
  </w:num>
  <w:num w:numId="17">
    <w:abstractNumId w:val="7"/>
  </w:num>
  <w:num w:numId="18">
    <w:abstractNumId w:val="11"/>
  </w:num>
  <w:num w:numId="19">
    <w:abstractNumId w:val="17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203"/>
    <w:rsid w:val="00004519"/>
    <w:rsid w:val="000157CD"/>
    <w:rsid w:val="000258EB"/>
    <w:rsid w:val="00026CCC"/>
    <w:rsid w:val="00031209"/>
    <w:rsid w:val="00034EB5"/>
    <w:rsid w:val="000401B9"/>
    <w:rsid w:val="00053BC3"/>
    <w:rsid w:val="00055329"/>
    <w:rsid w:val="00066AB4"/>
    <w:rsid w:val="00074930"/>
    <w:rsid w:val="0008190D"/>
    <w:rsid w:val="000A07B0"/>
    <w:rsid w:val="000B01A8"/>
    <w:rsid w:val="000D0EC6"/>
    <w:rsid w:val="000D4BA2"/>
    <w:rsid w:val="000D6F36"/>
    <w:rsid w:val="000E262E"/>
    <w:rsid w:val="000E278E"/>
    <w:rsid w:val="000E3504"/>
    <w:rsid w:val="000E514A"/>
    <w:rsid w:val="000E68F6"/>
    <w:rsid w:val="00120A91"/>
    <w:rsid w:val="00121338"/>
    <w:rsid w:val="00132F92"/>
    <w:rsid w:val="001448A9"/>
    <w:rsid w:val="00144F77"/>
    <w:rsid w:val="0016074F"/>
    <w:rsid w:val="001674C6"/>
    <w:rsid w:val="001761EE"/>
    <w:rsid w:val="001835F7"/>
    <w:rsid w:val="00197CA7"/>
    <w:rsid w:val="001A6A40"/>
    <w:rsid w:val="001B17C6"/>
    <w:rsid w:val="001B40A6"/>
    <w:rsid w:val="001B6449"/>
    <w:rsid w:val="001B7209"/>
    <w:rsid w:val="001C0A9D"/>
    <w:rsid w:val="001C0AF7"/>
    <w:rsid w:val="001D2B75"/>
    <w:rsid w:val="001D2F3A"/>
    <w:rsid w:val="001E17B3"/>
    <w:rsid w:val="001E418E"/>
    <w:rsid w:val="001E6065"/>
    <w:rsid w:val="001F2090"/>
    <w:rsid w:val="0020096B"/>
    <w:rsid w:val="00204D0C"/>
    <w:rsid w:val="002167A9"/>
    <w:rsid w:val="00227D53"/>
    <w:rsid w:val="00233892"/>
    <w:rsid w:val="00242C25"/>
    <w:rsid w:val="00242C55"/>
    <w:rsid w:val="00244C68"/>
    <w:rsid w:val="00247B40"/>
    <w:rsid w:val="00262626"/>
    <w:rsid w:val="00290403"/>
    <w:rsid w:val="00294117"/>
    <w:rsid w:val="002959AE"/>
    <w:rsid w:val="002960FA"/>
    <w:rsid w:val="002B540D"/>
    <w:rsid w:val="002D7B53"/>
    <w:rsid w:val="002F6039"/>
    <w:rsid w:val="003203C3"/>
    <w:rsid w:val="00325AC2"/>
    <w:rsid w:val="0033786A"/>
    <w:rsid w:val="00337FA3"/>
    <w:rsid w:val="0035094A"/>
    <w:rsid w:val="0035613D"/>
    <w:rsid w:val="00370E7C"/>
    <w:rsid w:val="00373654"/>
    <w:rsid w:val="003817FE"/>
    <w:rsid w:val="00386EAA"/>
    <w:rsid w:val="00395770"/>
    <w:rsid w:val="003A1969"/>
    <w:rsid w:val="003A3A3E"/>
    <w:rsid w:val="003B14DC"/>
    <w:rsid w:val="003B5421"/>
    <w:rsid w:val="003C36F3"/>
    <w:rsid w:val="003D1600"/>
    <w:rsid w:val="003E0A1B"/>
    <w:rsid w:val="003E78A0"/>
    <w:rsid w:val="003F1DCC"/>
    <w:rsid w:val="003F42E2"/>
    <w:rsid w:val="003F695E"/>
    <w:rsid w:val="00407889"/>
    <w:rsid w:val="00431441"/>
    <w:rsid w:val="00435BC0"/>
    <w:rsid w:val="004365A8"/>
    <w:rsid w:val="00446581"/>
    <w:rsid w:val="004468C3"/>
    <w:rsid w:val="00447918"/>
    <w:rsid w:val="00456D12"/>
    <w:rsid w:val="00463FBF"/>
    <w:rsid w:val="00476E55"/>
    <w:rsid w:val="004976BF"/>
    <w:rsid w:val="00497F41"/>
    <w:rsid w:val="004D1263"/>
    <w:rsid w:val="004F2897"/>
    <w:rsid w:val="0050066A"/>
    <w:rsid w:val="005014CD"/>
    <w:rsid w:val="0050163B"/>
    <w:rsid w:val="00515544"/>
    <w:rsid w:val="00530298"/>
    <w:rsid w:val="00534E43"/>
    <w:rsid w:val="00535BBF"/>
    <w:rsid w:val="00537306"/>
    <w:rsid w:val="00556F5A"/>
    <w:rsid w:val="005606B0"/>
    <w:rsid w:val="005675B6"/>
    <w:rsid w:val="00571887"/>
    <w:rsid w:val="0057752A"/>
    <w:rsid w:val="00582117"/>
    <w:rsid w:val="005845C6"/>
    <w:rsid w:val="005A79EF"/>
    <w:rsid w:val="005B480D"/>
    <w:rsid w:val="005C75D7"/>
    <w:rsid w:val="005D073C"/>
    <w:rsid w:val="005E01E9"/>
    <w:rsid w:val="005E6CE9"/>
    <w:rsid w:val="005E72DD"/>
    <w:rsid w:val="005F059D"/>
    <w:rsid w:val="005F3DBE"/>
    <w:rsid w:val="00620120"/>
    <w:rsid w:val="00621E15"/>
    <w:rsid w:val="006464CA"/>
    <w:rsid w:val="006722BD"/>
    <w:rsid w:val="00680958"/>
    <w:rsid w:val="0068405A"/>
    <w:rsid w:val="006840EE"/>
    <w:rsid w:val="00687E72"/>
    <w:rsid w:val="006C7117"/>
    <w:rsid w:val="006C797A"/>
    <w:rsid w:val="006D176E"/>
    <w:rsid w:val="006D3662"/>
    <w:rsid w:val="006D39CE"/>
    <w:rsid w:val="00704AD0"/>
    <w:rsid w:val="00715674"/>
    <w:rsid w:val="007167DB"/>
    <w:rsid w:val="007207AD"/>
    <w:rsid w:val="00723AFC"/>
    <w:rsid w:val="00727C0B"/>
    <w:rsid w:val="00731368"/>
    <w:rsid w:val="00736743"/>
    <w:rsid w:val="007421A8"/>
    <w:rsid w:val="0074323C"/>
    <w:rsid w:val="00745F4B"/>
    <w:rsid w:val="007522EF"/>
    <w:rsid w:val="00754935"/>
    <w:rsid w:val="007735BE"/>
    <w:rsid w:val="00777C72"/>
    <w:rsid w:val="0079351B"/>
    <w:rsid w:val="00797203"/>
    <w:rsid w:val="007A3F34"/>
    <w:rsid w:val="007C3DA4"/>
    <w:rsid w:val="007D6298"/>
    <w:rsid w:val="007F56EB"/>
    <w:rsid w:val="007F5B98"/>
    <w:rsid w:val="00806376"/>
    <w:rsid w:val="008367C3"/>
    <w:rsid w:val="00837D59"/>
    <w:rsid w:val="00840559"/>
    <w:rsid w:val="008538FA"/>
    <w:rsid w:val="00857F85"/>
    <w:rsid w:val="00862673"/>
    <w:rsid w:val="00866F2C"/>
    <w:rsid w:val="00876E25"/>
    <w:rsid w:val="008828A8"/>
    <w:rsid w:val="008A28AB"/>
    <w:rsid w:val="008B1E77"/>
    <w:rsid w:val="008B738F"/>
    <w:rsid w:val="008C0D77"/>
    <w:rsid w:val="008C7DA8"/>
    <w:rsid w:val="008D13BC"/>
    <w:rsid w:val="008D32F5"/>
    <w:rsid w:val="008D7D1A"/>
    <w:rsid w:val="008E687D"/>
    <w:rsid w:val="008F784A"/>
    <w:rsid w:val="00901270"/>
    <w:rsid w:val="009030D5"/>
    <w:rsid w:val="00912C89"/>
    <w:rsid w:val="009176EC"/>
    <w:rsid w:val="00923A03"/>
    <w:rsid w:val="00941CAB"/>
    <w:rsid w:val="00955F8C"/>
    <w:rsid w:val="009566C8"/>
    <w:rsid w:val="009624E1"/>
    <w:rsid w:val="009626F8"/>
    <w:rsid w:val="009713FF"/>
    <w:rsid w:val="00982C89"/>
    <w:rsid w:val="00986803"/>
    <w:rsid w:val="00990301"/>
    <w:rsid w:val="00995197"/>
    <w:rsid w:val="009A34DF"/>
    <w:rsid w:val="009B2B9A"/>
    <w:rsid w:val="009B2F9D"/>
    <w:rsid w:val="009D54FD"/>
    <w:rsid w:val="009E4F26"/>
    <w:rsid w:val="00A0042B"/>
    <w:rsid w:val="00A057B7"/>
    <w:rsid w:val="00A06EEE"/>
    <w:rsid w:val="00A145CF"/>
    <w:rsid w:val="00A20E9A"/>
    <w:rsid w:val="00A27544"/>
    <w:rsid w:val="00A3157A"/>
    <w:rsid w:val="00A34701"/>
    <w:rsid w:val="00A4351E"/>
    <w:rsid w:val="00A5658B"/>
    <w:rsid w:val="00A60348"/>
    <w:rsid w:val="00A616A5"/>
    <w:rsid w:val="00A93484"/>
    <w:rsid w:val="00AB7B1F"/>
    <w:rsid w:val="00AE0E3C"/>
    <w:rsid w:val="00AE4274"/>
    <w:rsid w:val="00AF2628"/>
    <w:rsid w:val="00AF62F6"/>
    <w:rsid w:val="00B15219"/>
    <w:rsid w:val="00B21BAA"/>
    <w:rsid w:val="00B37F87"/>
    <w:rsid w:val="00B477B0"/>
    <w:rsid w:val="00B53ADE"/>
    <w:rsid w:val="00B5634D"/>
    <w:rsid w:val="00B61E07"/>
    <w:rsid w:val="00B70B43"/>
    <w:rsid w:val="00B76094"/>
    <w:rsid w:val="00B81AD4"/>
    <w:rsid w:val="00B9291E"/>
    <w:rsid w:val="00B94F78"/>
    <w:rsid w:val="00BB411A"/>
    <w:rsid w:val="00BC367F"/>
    <w:rsid w:val="00BC6DC3"/>
    <w:rsid w:val="00BD513A"/>
    <w:rsid w:val="00BD5CA6"/>
    <w:rsid w:val="00BE45D9"/>
    <w:rsid w:val="00BE694E"/>
    <w:rsid w:val="00BF4C2E"/>
    <w:rsid w:val="00C008F3"/>
    <w:rsid w:val="00C0113F"/>
    <w:rsid w:val="00C02D4A"/>
    <w:rsid w:val="00C039E3"/>
    <w:rsid w:val="00C06275"/>
    <w:rsid w:val="00C24206"/>
    <w:rsid w:val="00C32325"/>
    <w:rsid w:val="00C37C6F"/>
    <w:rsid w:val="00C4420A"/>
    <w:rsid w:val="00C44D7B"/>
    <w:rsid w:val="00C47D93"/>
    <w:rsid w:val="00C47DC6"/>
    <w:rsid w:val="00C53B36"/>
    <w:rsid w:val="00C64A98"/>
    <w:rsid w:val="00C678C8"/>
    <w:rsid w:val="00C84337"/>
    <w:rsid w:val="00C85015"/>
    <w:rsid w:val="00C864DC"/>
    <w:rsid w:val="00C90D4D"/>
    <w:rsid w:val="00CA39DF"/>
    <w:rsid w:val="00CA63E3"/>
    <w:rsid w:val="00CA68EF"/>
    <w:rsid w:val="00CB3DD9"/>
    <w:rsid w:val="00CC4A88"/>
    <w:rsid w:val="00CD5431"/>
    <w:rsid w:val="00CE628A"/>
    <w:rsid w:val="00CF45D2"/>
    <w:rsid w:val="00CF6FA6"/>
    <w:rsid w:val="00D05360"/>
    <w:rsid w:val="00D0710B"/>
    <w:rsid w:val="00D17594"/>
    <w:rsid w:val="00D26657"/>
    <w:rsid w:val="00D3573C"/>
    <w:rsid w:val="00D55C31"/>
    <w:rsid w:val="00D7099C"/>
    <w:rsid w:val="00D717E7"/>
    <w:rsid w:val="00D76B38"/>
    <w:rsid w:val="00D8296F"/>
    <w:rsid w:val="00DA371B"/>
    <w:rsid w:val="00DA448D"/>
    <w:rsid w:val="00DA7073"/>
    <w:rsid w:val="00DB63F2"/>
    <w:rsid w:val="00DD7E1C"/>
    <w:rsid w:val="00DE130F"/>
    <w:rsid w:val="00DE2FB3"/>
    <w:rsid w:val="00DE4BF6"/>
    <w:rsid w:val="00DE6FC8"/>
    <w:rsid w:val="00DF1BFE"/>
    <w:rsid w:val="00DF68BF"/>
    <w:rsid w:val="00E00BF1"/>
    <w:rsid w:val="00E07C3C"/>
    <w:rsid w:val="00E10E3F"/>
    <w:rsid w:val="00E14402"/>
    <w:rsid w:val="00E3104A"/>
    <w:rsid w:val="00E32567"/>
    <w:rsid w:val="00E44E1A"/>
    <w:rsid w:val="00E52DDC"/>
    <w:rsid w:val="00E5763B"/>
    <w:rsid w:val="00E7428C"/>
    <w:rsid w:val="00E82381"/>
    <w:rsid w:val="00EC5025"/>
    <w:rsid w:val="00EC5BB1"/>
    <w:rsid w:val="00EE162D"/>
    <w:rsid w:val="00EE1B35"/>
    <w:rsid w:val="00EF26B9"/>
    <w:rsid w:val="00F034F9"/>
    <w:rsid w:val="00F3126D"/>
    <w:rsid w:val="00F34BFC"/>
    <w:rsid w:val="00F414C5"/>
    <w:rsid w:val="00F529EA"/>
    <w:rsid w:val="00F52BEF"/>
    <w:rsid w:val="00F5717F"/>
    <w:rsid w:val="00F709AC"/>
    <w:rsid w:val="00F76987"/>
    <w:rsid w:val="00F76CC9"/>
    <w:rsid w:val="00F80A80"/>
    <w:rsid w:val="00F84EE3"/>
    <w:rsid w:val="00F92DB9"/>
    <w:rsid w:val="00F93B76"/>
    <w:rsid w:val="00F95E13"/>
    <w:rsid w:val="00F9749C"/>
    <w:rsid w:val="00FA2DBD"/>
    <w:rsid w:val="00FB0670"/>
    <w:rsid w:val="00FB30D1"/>
    <w:rsid w:val="00FC33BD"/>
    <w:rsid w:val="00FD567F"/>
    <w:rsid w:val="00FD613A"/>
    <w:rsid w:val="00FE2EA7"/>
    <w:rsid w:val="00FE2F0C"/>
    <w:rsid w:val="00FF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3C21EF-E1BA-4795-8A1E-4C4D4DF2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F4C2E"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ind w:left="6237" w:firstLine="567"/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i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b/>
      <w:bCs/>
    </w:rPr>
  </w:style>
  <w:style w:type="paragraph" w:styleId="Vaintekstin">
    <w:name w:val="Plain Text"/>
    <w:basedOn w:val="Normaali"/>
    <w:rPr>
      <w:rFonts w:ascii="Courier New" w:hAnsi="Courier New"/>
      <w:sz w:val="20"/>
    </w:rPr>
  </w:style>
  <w:style w:type="paragraph" w:styleId="NormaaliWWW">
    <w:name w:val="Normal (Web)"/>
    <w:basedOn w:val="Normaali"/>
    <w:rsid w:val="00E5763B"/>
    <w:pPr>
      <w:spacing w:before="100" w:beforeAutospacing="1" w:after="100" w:afterAutospacing="1"/>
    </w:pPr>
    <w:rPr>
      <w:color w:val="000000"/>
    </w:rPr>
  </w:style>
  <w:style w:type="table" w:styleId="TaulukkoRuudukko">
    <w:name w:val="Table Grid"/>
    <w:basedOn w:val="Normaalitaulukko"/>
    <w:rsid w:val="003F4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2960FA"/>
    <w:rPr>
      <w:color w:val="0000FF"/>
      <w:u w:val="single"/>
    </w:rPr>
  </w:style>
  <w:style w:type="paragraph" w:styleId="Yltunniste">
    <w:name w:val="header"/>
    <w:basedOn w:val="Normaali"/>
    <w:rsid w:val="001D2B7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1D2B75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923A03"/>
    <w:rPr>
      <w:rFonts w:ascii="Tahoma" w:hAnsi="Tahoma" w:cs="Tahoma"/>
      <w:sz w:val="16"/>
      <w:szCs w:val="16"/>
    </w:rPr>
  </w:style>
  <w:style w:type="character" w:styleId="Kommentinviite">
    <w:name w:val="annotation reference"/>
    <w:semiHidden/>
    <w:rsid w:val="00386EAA"/>
    <w:rPr>
      <w:sz w:val="16"/>
      <w:szCs w:val="16"/>
    </w:rPr>
  </w:style>
  <w:style w:type="paragraph" w:styleId="Kommentinteksti">
    <w:name w:val="annotation text"/>
    <w:basedOn w:val="Normaali"/>
    <w:semiHidden/>
    <w:rsid w:val="00386EA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386EAA"/>
    <w:rPr>
      <w:b/>
      <w:bCs/>
    </w:rPr>
  </w:style>
  <w:style w:type="character" w:styleId="AvattuHyperlinkki">
    <w:name w:val="FollowedHyperlink"/>
    <w:rsid w:val="0035613D"/>
    <w:rPr>
      <w:color w:val="800080"/>
      <w:u w:val="single"/>
    </w:rPr>
  </w:style>
  <w:style w:type="paragraph" w:styleId="Asiakirjanrakenneruutu">
    <w:name w:val="Document Map"/>
    <w:basedOn w:val="Normaali"/>
    <w:semiHidden/>
    <w:rsid w:val="00DD7E1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2023\.docx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F634B-5536-430D-B2E4-90152959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.docx</Template>
  <TotalTime>1</TotalTime>
  <Pages>1</Pages>
  <Words>168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Valtakunnallinen terveydenhuollon eettinen neuvottelukunta (ETENE)</vt:lpstr>
    </vt:vector>
  </TitlesOfParts>
  <Company>Lastenlääkäriyhdistys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Valtakunnallinen terveydenhuollon eettinen neuvottelukunta (ETENE)</dc:title>
  <dc:subject/>
  <dc:creator>Hinkkanen Aila</dc:creator>
  <cp:keywords/>
  <cp:lastModifiedBy>Hinkkanen Aila</cp:lastModifiedBy>
  <cp:revision>1</cp:revision>
  <cp:lastPrinted>2012-10-12T06:08:00Z</cp:lastPrinted>
  <dcterms:created xsi:type="dcterms:W3CDTF">2023-03-16T09:17:00Z</dcterms:created>
  <dcterms:modified xsi:type="dcterms:W3CDTF">2023-03-16T09:18:00Z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